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60EE" w14:textId="53422B37" w:rsidR="006E015F" w:rsidRDefault="00DC6A32" w:rsidP="005A0A61">
      <w:pPr>
        <w:ind w:left="2160" w:hanging="2160"/>
        <w:rPr>
          <w:b w:val="0"/>
          <w:sz w:val="24"/>
          <w:szCs w:val="24"/>
        </w:rPr>
      </w:pPr>
      <w:r w:rsidRPr="00DC6A32">
        <w:rPr>
          <w:b w:val="0"/>
          <w:sz w:val="24"/>
          <w:szCs w:val="24"/>
        </w:rPr>
        <w:t>Rani Elwy</w:t>
      </w:r>
      <w:r w:rsidR="00F73448">
        <w:rPr>
          <w:b w:val="0"/>
          <w:sz w:val="24"/>
          <w:szCs w:val="24"/>
        </w:rPr>
        <w:t>:</w:t>
      </w:r>
      <w:r w:rsidR="0095606C">
        <w:rPr>
          <w:b w:val="0"/>
          <w:sz w:val="24"/>
          <w:szCs w:val="24"/>
        </w:rPr>
        <w:tab/>
      </w:r>
      <w:r w:rsidR="005A0A61" w:rsidRPr="005A0A61">
        <w:rPr>
          <w:b w:val="0"/>
          <w:sz w:val="24"/>
          <w:szCs w:val="24"/>
        </w:rPr>
        <w:t xml:space="preserve">Thanks so much Maria and welcome everyone to our bimonthly </w:t>
      </w:r>
      <w:r w:rsidR="00DF6759">
        <w:rPr>
          <w:b w:val="0"/>
          <w:sz w:val="24"/>
          <w:szCs w:val="24"/>
        </w:rPr>
        <w:t>Complimentary and</w:t>
      </w:r>
      <w:r w:rsidR="005A0A61" w:rsidRPr="005A0A61">
        <w:rPr>
          <w:b w:val="0"/>
          <w:sz w:val="24"/>
          <w:szCs w:val="24"/>
        </w:rPr>
        <w:t xml:space="preserve"> </w:t>
      </w:r>
      <w:r w:rsidR="00DF6759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ntegrat</w:t>
      </w:r>
      <w:r w:rsidR="00DF6759">
        <w:rPr>
          <w:b w:val="0"/>
          <w:sz w:val="24"/>
          <w:szCs w:val="24"/>
        </w:rPr>
        <w:t>ive</w:t>
      </w:r>
      <w:r w:rsidR="005A0A61" w:rsidRPr="005A0A61">
        <w:rPr>
          <w:b w:val="0"/>
          <w:sz w:val="24"/>
          <w:szCs w:val="24"/>
        </w:rPr>
        <w:t xml:space="preserve"> </w:t>
      </w:r>
      <w:r w:rsidR="00DF6759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DF6759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yber</w:t>
      </w:r>
      <w:r w:rsidR="00EC7F75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eminar </w:t>
      </w:r>
      <w:r w:rsidR="00DF6759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eries that we do </w:t>
      </w:r>
      <w:r w:rsidR="00DF6759">
        <w:rPr>
          <w:b w:val="0"/>
          <w:sz w:val="24"/>
          <w:szCs w:val="24"/>
        </w:rPr>
        <w:t>as part of HS</w:t>
      </w:r>
      <w:r w:rsidR="005A0A61" w:rsidRPr="005A0A61">
        <w:rPr>
          <w:b w:val="0"/>
          <w:sz w:val="24"/>
          <w:szCs w:val="24"/>
        </w:rPr>
        <w:t>R&amp;D with</w:t>
      </w:r>
      <w:r w:rsidR="00DF6759">
        <w:rPr>
          <w:b w:val="0"/>
          <w:sz w:val="24"/>
          <w:szCs w:val="24"/>
        </w:rPr>
        <w:t xml:space="preserve"> CID</w:t>
      </w:r>
      <w:r w:rsidR="00EC7F75">
        <w:rPr>
          <w:b w:val="0"/>
          <w:sz w:val="24"/>
          <w:szCs w:val="24"/>
        </w:rPr>
        <w:t>E</w:t>
      </w:r>
      <w:r w:rsidR="00DF6759">
        <w:rPr>
          <w:b w:val="0"/>
          <w:sz w:val="24"/>
          <w:szCs w:val="24"/>
        </w:rPr>
        <w:t>R’s help.</w:t>
      </w:r>
      <w:r w:rsidR="005A0A61" w:rsidRPr="005A0A61">
        <w:rPr>
          <w:b w:val="0"/>
          <w:sz w:val="24"/>
          <w:szCs w:val="24"/>
        </w:rPr>
        <w:t xml:space="preserve"> </w:t>
      </w:r>
      <w:r w:rsidR="00DF6759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his is our last session of fiscal year </w:t>
      </w:r>
      <w:r w:rsidR="00DF6759">
        <w:rPr>
          <w:b w:val="0"/>
          <w:sz w:val="24"/>
          <w:szCs w:val="24"/>
        </w:rPr>
        <w:t>‘</w:t>
      </w:r>
      <w:r w:rsidR="005A0A61" w:rsidRPr="005A0A61">
        <w:rPr>
          <w:b w:val="0"/>
          <w:sz w:val="24"/>
          <w:szCs w:val="24"/>
        </w:rPr>
        <w:t>22 and we</w:t>
      </w:r>
      <w:r w:rsidR="00DF6759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really excited to let you know that in addition to this last exciting seminar</w:t>
      </w:r>
      <w:r w:rsidR="00DF6759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have a wonderful program of fiscal year </w:t>
      </w:r>
      <w:r w:rsidR="00DF6759">
        <w:rPr>
          <w:b w:val="0"/>
          <w:sz w:val="24"/>
          <w:szCs w:val="24"/>
        </w:rPr>
        <w:t>‘</w:t>
      </w:r>
      <w:r w:rsidR="005A0A61" w:rsidRPr="005A0A61">
        <w:rPr>
          <w:b w:val="0"/>
          <w:sz w:val="24"/>
          <w:szCs w:val="24"/>
        </w:rPr>
        <w:t>23 cyber seminars plan</w:t>
      </w:r>
      <w:r w:rsidR="00DF6759">
        <w:rPr>
          <w:b w:val="0"/>
          <w:sz w:val="24"/>
          <w:szCs w:val="24"/>
        </w:rPr>
        <w:t>ned</w:t>
      </w:r>
      <w:r w:rsidR="005A0A61" w:rsidRPr="005A0A61">
        <w:rPr>
          <w:b w:val="0"/>
          <w:sz w:val="24"/>
          <w:szCs w:val="24"/>
        </w:rPr>
        <w:t xml:space="preserve"> so look out for those announcements in the future</w:t>
      </w:r>
      <w:r w:rsidR="00DF675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m </w:t>
      </w:r>
      <w:r w:rsidRPr="00DC6A32">
        <w:rPr>
          <w:b w:val="0"/>
          <w:sz w:val="24"/>
          <w:szCs w:val="24"/>
        </w:rPr>
        <w:t>Rani Elwy</w:t>
      </w:r>
      <w:r w:rsidR="00313A63">
        <w:rPr>
          <w:b w:val="0"/>
          <w:sz w:val="24"/>
          <w:szCs w:val="24"/>
        </w:rPr>
        <w:t xml:space="preserve">. I’m </w:t>
      </w:r>
      <w:r w:rsidR="005A0A61" w:rsidRPr="005A0A61">
        <w:rPr>
          <w:b w:val="0"/>
          <w:sz w:val="24"/>
          <w:szCs w:val="24"/>
        </w:rPr>
        <w:t xml:space="preserve">based at the VA Bedford </w:t>
      </w:r>
      <w:r w:rsidR="00313A63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ealthcare </w:t>
      </w:r>
      <w:r w:rsidR="00313A6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ystem</w:t>
      </w:r>
      <w:r w:rsidR="00313A63">
        <w:rPr>
          <w:b w:val="0"/>
          <w:sz w:val="24"/>
          <w:szCs w:val="24"/>
        </w:rPr>
        <w:t xml:space="preserve">. </w:t>
      </w:r>
      <w:r w:rsidR="005A0A61" w:rsidRPr="005A0A61">
        <w:rPr>
          <w:b w:val="0"/>
          <w:sz w:val="24"/>
          <w:szCs w:val="24"/>
        </w:rPr>
        <w:t>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m part of the </w:t>
      </w:r>
      <w:r w:rsidR="00263E71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omplementary and </w:t>
      </w:r>
      <w:r w:rsidR="00263E71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 xml:space="preserve">ntegrative </w:t>
      </w:r>
      <w:r w:rsidR="00263E71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263E71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 xml:space="preserve">valuation </w:t>
      </w:r>
      <w:r w:rsidR="00263E71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 which is a partnership between QUERI and the </w:t>
      </w:r>
      <w:r w:rsidR="00313A63"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 xml:space="preserve">ffice of </w:t>
      </w:r>
      <w:r w:rsidR="00313A63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atient </w:t>
      </w:r>
      <w:r w:rsidR="00313A63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entered </w:t>
      </w:r>
      <w:r w:rsidR="00313A63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are and </w:t>
      </w:r>
      <w:r w:rsidR="00313A63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ultural</w:t>
      </w:r>
      <w:r w:rsidR="00313A63">
        <w:rPr>
          <w:b w:val="0"/>
          <w:sz w:val="24"/>
          <w:szCs w:val="24"/>
        </w:rPr>
        <w:t xml:space="preserve"> T</w:t>
      </w:r>
      <w:r w:rsidR="005A0A61" w:rsidRPr="005A0A61">
        <w:rPr>
          <w:b w:val="0"/>
          <w:sz w:val="24"/>
          <w:szCs w:val="24"/>
        </w:rPr>
        <w:t>ransformation</w:t>
      </w:r>
      <w:r w:rsidR="00313A63">
        <w:rPr>
          <w:b w:val="0"/>
          <w:sz w:val="24"/>
          <w:szCs w:val="24"/>
        </w:rPr>
        <w:t xml:space="preserve">. I’m </w:t>
      </w:r>
      <w:r w:rsidR="00263E71">
        <w:rPr>
          <w:b w:val="0"/>
          <w:sz w:val="24"/>
          <w:szCs w:val="24"/>
        </w:rPr>
        <w:t>the D</w:t>
      </w:r>
      <w:r w:rsidR="005A0A61" w:rsidRPr="005A0A61">
        <w:rPr>
          <w:b w:val="0"/>
          <w:sz w:val="24"/>
          <w:szCs w:val="24"/>
        </w:rPr>
        <w:t xml:space="preserve">issemination </w:t>
      </w:r>
      <w:r w:rsidR="00263E71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>irector and with us today we have the director of the center Dr. Stephanie Taylor</w:t>
      </w:r>
      <w:r w:rsidR="00263E71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63E71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we also have the codirector Dr. Steven </w:t>
      </w:r>
      <w:r w:rsidR="004A200A" w:rsidRPr="004A200A">
        <w:rPr>
          <w:b w:val="0"/>
          <w:sz w:val="24"/>
          <w:szCs w:val="24"/>
        </w:rPr>
        <w:t>Zeliadt</w:t>
      </w:r>
      <w:r w:rsidR="004A200A">
        <w:rPr>
          <w:b w:val="0"/>
          <w:sz w:val="24"/>
          <w:szCs w:val="24"/>
        </w:rPr>
        <w:t xml:space="preserve">, both </w:t>
      </w:r>
      <w:r w:rsidR="005A0A61" w:rsidRPr="005A0A61">
        <w:rPr>
          <w:b w:val="0"/>
          <w:sz w:val="24"/>
          <w:szCs w:val="24"/>
        </w:rPr>
        <w:t>of whom I work closely with and so excited that they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here to present</w:t>
      </w:r>
      <w:r w:rsidR="004A200A">
        <w:rPr>
          <w:b w:val="0"/>
          <w:sz w:val="24"/>
          <w:szCs w:val="24"/>
        </w:rPr>
        <w:t xml:space="preserve">. </w:t>
      </w:r>
      <w:r w:rsidR="0016153F">
        <w:rPr>
          <w:b w:val="0"/>
          <w:sz w:val="24"/>
          <w:szCs w:val="24"/>
        </w:rPr>
        <w:br/>
      </w:r>
      <w:r w:rsidR="0016153F">
        <w:rPr>
          <w:b w:val="0"/>
          <w:sz w:val="24"/>
          <w:szCs w:val="24"/>
        </w:rPr>
        <w:br/>
      </w:r>
      <w:r w:rsidR="004A200A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for those of you who have been regular attendees</w:t>
      </w:r>
      <w:r w:rsidR="004A200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you know that we always have Allison Whitehead from the </w:t>
      </w:r>
      <w:r w:rsidR="004A200A"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 xml:space="preserve">ffice of </w:t>
      </w:r>
      <w:r w:rsidR="004A200A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atient </w:t>
      </w:r>
      <w:r w:rsidR="004A200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entered </w:t>
      </w:r>
      <w:r w:rsidR="004A200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are and </w:t>
      </w:r>
      <w:r w:rsidR="004A200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ultural </w:t>
      </w:r>
      <w:r w:rsidR="004A200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ransformation with us to present at the end</w:t>
      </w:r>
      <w:r w:rsidR="004A200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A200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just to give you some information on our wonderful speakers</w:t>
      </w:r>
      <w:r w:rsidR="004A200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Dr. </w:t>
      </w:r>
      <w:r w:rsidR="004A200A">
        <w:rPr>
          <w:b w:val="0"/>
          <w:sz w:val="24"/>
          <w:szCs w:val="24"/>
        </w:rPr>
        <w:t xml:space="preserve">Stephanie </w:t>
      </w:r>
      <w:r w:rsidR="005A0A61" w:rsidRPr="005A0A61">
        <w:rPr>
          <w:b w:val="0"/>
          <w:sz w:val="24"/>
          <w:szCs w:val="24"/>
        </w:rPr>
        <w:t xml:space="preserve">Taylor as I mentioned is director of </w:t>
      </w:r>
      <w:r w:rsidR="00567693">
        <w:rPr>
          <w:b w:val="0"/>
          <w:sz w:val="24"/>
          <w:szCs w:val="24"/>
        </w:rPr>
        <w:t>CIH,</w:t>
      </w:r>
      <w:r w:rsidR="005A0A61" w:rsidRPr="005A0A61">
        <w:rPr>
          <w:b w:val="0"/>
          <w:sz w:val="24"/>
          <w:szCs w:val="24"/>
        </w:rPr>
        <w:t xml:space="preserve"> the </w:t>
      </w:r>
      <w:r w:rsidR="00567693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omplementary</w:t>
      </w:r>
      <w:r w:rsidR="00567693">
        <w:rPr>
          <w:b w:val="0"/>
          <w:sz w:val="24"/>
          <w:szCs w:val="24"/>
        </w:rPr>
        <w:t xml:space="preserve"> Integrative</w:t>
      </w:r>
      <w:r w:rsidR="005A0A61" w:rsidRPr="005A0A61">
        <w:rPr>
          <w:b w:val="0"/>
          <w:sz w:val="24"/>
          <w:szCs w:val="24"/>
        </w:rPr>
        <w:t xml:space="preserve"> </w:t>
      </w:r>
      <w:r w:rsidR="00567693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567693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>valuation Center</w:t>
      </w:r>
      <w:r w:rsidR="0056769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67693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she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also the MPI of the project that is being talked about today</w:t>
      </w:r>
      <w:r w:rsidR="00567693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the </w:t>
      </w:r>
      <w:r w:rsidR="00425FB7">
        <w:rPr>
          <w:b w:val="0"/>
          <w:sz w:val="24"/>
          <w:szCs w:val="24"/>
        </w:rPr>
        <w:t>APPROACH</w:t>
      </w:r>
      <w:r w:rsidR="005A0A61" w:rsidRPr="005A0A61">
        <w:rPr>
          <w:b w:val="0"/>
          <w:sz w:val="24"/>
          <w:szCs w:val="24"/>
        </w:rPr>
        <w:t xml:space="preserve"> </w:t>
      </w:r>
      <w:r w:rsidR="004D570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tudy</w:t>
      </w:r>
      <w:r w:rsidR="0056769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which is the assessing pain</w:t>
      </w:r>
      <w:r w:rsidR="00567693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patient reported outcomes</w:t>
      </w:r>
      <w:r w:rsidR="0056769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and complementary integrative health project which is a VA national demonstration project funded by the NIH</w:t>
      </w:r>
      <w:r w:rsidR="00567693">
        <w:rPr>
          <w:b w:val="0"/>
          <w:sz w:val="24"/>
          <w:szCs w:val="24"/>
        </w:rPr>
        <w:t>, DoD, and</w:t>
      </w:r>
      <w:r w:rsidR="005A0A61" w:rsidRPr="005A0A61">
        <w:rPr>
          <w:b w:val="0"/>
          <w:sz w:val="24"/>
          <w:szCs w:val="24"/>
        </w:rPr>
        <w:t xml:space="preserve"> VA </w:t>
      </w:r>
      <w:r w:rsidR="00567693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ain </w:t>
      </w:r>
      <w:r w:rsidR="00567693">
        <w:rPr>
          <w:b w:val="0"/>
          <w:sz w:val="24"/>
          <w:szCs w:val="24"/>
        </w:rPr>
        <w:t>M</w:t>
      </w:r>
      <w:r w:rsidR="005A0A61" w:rsidRPr="005A0A61">
        <w:rPr>
          <w:b w:val="0"/>
          <w:sz w:val="24"/>
          <w:szCs w:val="24"/>
        </w:rPr>
        <w:t xml:space="preserve">anagement </w:t>
      </w:r>
      <w:r w:rsidR="00567693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ollaboratory</w:t>
      </w:r>
      <w:r w:rsidR="00567693">
        <w:rPr>
          <w:b w:val="0"/>
          <w:sz w:val="24"/>
          <w:szCs w:val="24"/>
        </w:rPr>
        <w:t xml:space="preserve">. </w:t>
      </w:r>
      <w:r w:rsidR="005A0A61" w:rsidRPr="005A0A61">
        <w:rPr>
          <w:b w:val="0"/>
          <w:sz w:val="24"/>
          <w:szCs w:val="24"/>
        </w:rPr>
        <w:t xml:space="preserve">Dr. Taylor serves as the </w:t>
      </w:r>
      <w:r w:rsidR="00EC62F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ssociate </w:t>
      </w:r>
      <w:r w:rsidR="00EC62FA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>irector of the VA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greater Los Angeles </w:t>
      </w:r>
      <w:r w:rsidR="00EC62FA">
        <w:rPr>
          <w:b w:val="0"/>
          <w:sz w:val="24"/>
          <w:szCs w:val="24"/>
        </w:rPr>
        <w:t>HS</w:t>
      </w:r>
      <w:r w:rsidR="005A0A61" w:rsidRPr="005A0A61">
        <w:rPr>
          <w:b w:val="0"/>
          <w:sz w:val="24"/>
          <w:szCs w:val="24"/>
        </w:rPr>
        <w:t xml:space="preserve">R&amp;D </w:t>
      </w:r>
      <w:r w:rsidR="00EC62F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 of </w:t>
      </w:r>
      <w:r w:rsidR="00EC62FA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nnovation</w:t>
      </w:r>
      <w:r w:rsidR="00EC62FA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she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also a medical sociologist</w:t>
      </w:r>
      <w:r w:rsidR="00EC62FA">
        <w:rPr>
          <w:b w:val="0"/>
          <w:sz w:val="24"/>
          <w:szCs w:val="24"/>
        </w:rPr>
        <w:t>, a</w:t>
      </w:r>
      <w:r w:rsidR="005A0A61" w:rsidRPr="005A0A61">
        <w:rPr>
          <w:b w:val="0"/>
          <w:sz w:val="24"/>
          <w:szCs w:val="24"/>
        </w:rPr>
        <w:t xml:space="preserve"> health services researchers</w:t>
      </w:r>
      <w:r w:rsidR="00EC62FA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she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</w:t>
      </w:r>
      <w:r w:rsidR="00EC62FA">
        <w:rPr>
          <w:b w:val="0"/>
          <w:sz w:val="24"/>
          <w:szCs w:val="24"/>
        </w:rPr>
        <w:t>won</w:t>
      </w:r>
      <w:r w:rsidR="005A0A61" w:rsidRPr="005A0A61">
        <w:rPr>
          <w:b w:val="0"/>
          <w:sz w:val="24"/>
          <w:szCs w:val="24"/>
        </w:rPr>
        <w:t xml:space="preserve"> the </w:t>
      </w:r>
      <w:r w:rsidR="00EC62FA">
        <w:rPr>
          <w:b w:val="0"/>
          <w:sz w:val="24"/>
          <w:szCs w:val="24"/>
        </w:rPr>
        <w:t>HSR&amp;D</w:t>
      </w:r>
      <w:r w:rsidR="005A0A61" w:rsidRPr="005A0A61">
        <w:rPr>
          <w:b w:val="0"/>
          <w:sz w:val="24"/>
          <w:szCs w:val="24"/>
        </w:rPr>
        <w:t xml:space="preserve"> </w:t>
      </w:r>
      <w:r w:rsidR="00EC62FA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EC62F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ystem </w:t>
      </w:r>
      <w:r w:rsidR="00EC62FA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 xml:space="preserve">mpact </w:t>
      </w:r>
      <w:r w:rsidR="00EC62F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ward for all of her work in the complementary integrative health space</w:t>
      </w:r>
      <w:r w:rsidR="00EC62F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C62F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she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an adjunct </w:t>
      </w:r>
      <w:r w:rsidR="00EC62F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ssociate </w:t>
      </w:r>
      <w:r w:rsidR="00EC62FA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>rofessor at UCLA</w:t>
      </w:r>
      <w:r w:rsidR="00EC62F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C62FA">
        <w:rPr>
          <w:b w:val="0"/>
          <w:sz w:val="24"/>
          <w:szCs w:val="24"/>
        </w:rPr>
        <w:br/>
      </w:r>
      <w:r w:rsidR="00EC62FA">
        <w:rPr>
          <w:b w:val="0"/>
          <w:sz w:val="24"/>
          <w:szCs w:val="24"/>
        </w:rPr>
        <w:br/>
        <w:t>A</w:t>
      </w:r>
      <w:r w:rsidR="005A0A61" w:rsidRPr="005A0A61">
        <w:rPr>
          <w:b w:val="0"/>
          <w:sz w:val="24"/>
          <w:szCs w:val="24"/>
        </w:rPr>
        <w:t xml:space="preserve">nd Steve </w:t>
      </w:r>
      <w:r w:rsidR="0016153F" w:rsidRPr="0016153F">
        <w:rPr>
          <w:b w:val="0"/>
          <w:sz w:val="24"/>
          <w:szCs w:val="24"/>
        </w:rPr>
        <w:t xml:space="preserve">Zeliadt </w:t>
      </w:r>
      <w:r w:rsidR="00425FB7">
        <w:rPr>
          <w:b w:val="0"/>
          <w:sz w:val="24"/>
          <w:szCs w:val="24"/>
        </w:rPr>
        <w:t xml:space="preserve">who is </w:t>
      </w:r>
      <w:r w:rsidR="005A0A61" w:rsidRPr="005A0A61">
        <w:rPr>
          <w:b w:val="0"/>
          <w:sz w:val="24"/>
          <w:szCs w:val="24"/>
        </w:rPr>
        <w:t xml:space="preserve">also one of the MPIs of the </w:t>
      </w:r>
      <w:r w:rsidR="00425FB7">
        <w:rPr>
          <w:b w:val="0"/>
          <w:sz w:val="24"/>
          <w:szCs w:val="24"/>
        </w:rPr>
        <w:t>APPROACH</w:t>
      </w:r>
      <w:r w:rsidR="005A0A61" w:rsidRPr="005A0A61">
        <w:rPr>
          <w:b w:val="0"/>
          <w:sz w:val="24"/>
          <w:szCs w:val="24"/>
        </w:rPr>
        <w:t xml:space="preserve"> </w:t>
      </w:r>
      <w:r w:rsidR="004D570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tudy is the </w:t>
      </w:r>
      <w:r w:rsidR="0022336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ssociate </w:t>
      </w:r>
      <w:r w:rsidR="0022336A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irector for the Seattle Denver </w:t>
      </w:r>
      <w:r w:rsidR="00EC62FA">
        <w:rPr>
          <w:b w:val="0"/>
          <w:sz w:val="24"/>
          <w:szCs w:val="24"/>
        </w:rPr>
        <w:t>HSR&amp;D</w:t>
      </w:r>
      <w:r w:rsidR="005A0A61" w:rsidRPr="005A0A61">
        <w:rPr>
          <w:b w:val="0"/>
          <w:sz w:val="24"/>
          <w:szCs w:val="24"/>
        </w:rPr>
        <w:t xml:space="preserve"> </w:t>
      </w:r>
      <w:r w:rsidR="0022336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 of </w:t>
      </w:r>
      <w:r w:rsidR="0022336A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nnovation based in Seattle</w:t>
      </w:r>
      <w:r w:rsidR="0022336A">
        <w:rPr>
          <w:b w:val="0"/>
          <w:sz w:val="24"/>
          <w:szCs w:val="24"/>
        </w:rPr>
        <w:t>. He’s a R</w:t>
      </w:r>
      <w:r w:rsidR="005A0A61" w:rsidRPr="005A0A61">
        <w:rPr>
          <w:b w:val="0"/>
          <w:sz w:val="24"/>
          <w:szCs w:val="24"/>
        </w:rPr>
        <w:t xml:space="preserve">esearch </w:t>
      </w:r>
      <w:r w:rsidR="0022336A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rofessor of </w:t>
      </w:r>
      <w:r w:rsidR="0022336A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22336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ystems and </w:t>
      </w:r>
      <w:r w:rsidR="0022336A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opulation </w:t>
      </w:r>
      <w:r w:rsidR="0022336A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>ealth for the School of Public Health at the University of Washington</w:t>
      </w:r>
      <w:r w:rsidR="0022336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2336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Steve has been the winner of the HSR</w:t>
      </w:r>
      <w:r w:rsidR="0022336A">
        <w:rPr>
          <w:b w:val="0"/>
          <w:sz w:val="24"/>
          <w:szCs w:val="24"/>
        </w:rPr>
        <w:t>&amp;D</w:t>
      </w:r>
      <w:r w:rsidR="005A0A61" w:rsidRPr="005A0A61">
        <w:rPr>
          <w:b w:val="0"/>
          <w:sz w:val="24"/>
          <w:szCs w:val="24"/>
        </w:rPr>
        <w:t xml:space="preserve"> </w:t>
      </w:r>
      <w:r w:rsidR="0022336A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 xml:space="preserve">est </w:t>
      </w:r>
      <w:r w:rsidR="0022336A">
        <w:rPr>
          <w:b w:val="0"/>
          <w:sz w:val="24"/>
          <w:szCs w:val="24"/>
        </w:rPr>
        <w:t>R</w:t>
      </w:r>
      <w:r w:rsidR="005A0A61" w:rsidRPr="005A0A61">
        <w:rPr>
          <w:b w:val="0"/>
          <w:sz w:val="24"/>
          <w:szCs w:val="24"/>
        </w:rPr>
        <w:t xml:space="preserve">esearch </w:t>
      </w:r>
      <w:r w:rsidR="0022336A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aper </w:t>
      </w:r>
      <w:r w:rsidR="0022336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ward in the past for his work in lung cancer screening</w:t>
      </w:r>
      <w:r w:rsidR="0022336A">
        <w:rPr>
          <w:b w:val="0"/>
          <w:sz w:val="24"/>
          <w:szCs w:val="24"/>
        </w:rPr>
        <w:t>. And</w:t>
      </w:r>
      <w:r w:rsidR="005A0A61" w:rsidRPr="005A0A61">
        <w:rPr>
          <w:b w:val="0"/>
          <w:sz w:val="24"/>
          <w:szCs w:val="24"/>
        </w:rPr>
        <w:t xml:space="preserve"> his work focuses on understanding the real-world performance of healthcare interventions </w:t>
      </w:r>
      <w:r w:rsidR="0022336A">
        <w:rPr>
          <w:b w:val="0"/>
          <w:sz w:val="24"/>
          <w:szCs w:val="24"/>
        </w:rPr>
        <w:t>in</w:t>
      </w:r>
      <w:r w:rsidR="005A0A61" w:rsidRPr="005A0A61">
        <w:rPr>
          <w:b w:val="0"/>
          <w:sz w:val="24"/>
          <w:szCs w:val="24"/>
        </w:rPr>
        <w:t xml:space="preserve"> veteran populations</w:t>
      </w:r>
      <w:r w:rsidR="0022336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2336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teve is as a </w:t>
      </w:r>
      <w:r w:rsidR="0022336A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22336A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>conomist and really provides just a huge complementary set of skills to our team</w:t>
      </w:r>
      <w:r w:rsidR="0022336A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>o welcome to both of them</w:t>
      </w:r>
      <w:r w:rsidR="0022336A">
        <w:rPr>
          <w:b w:val="0"/>
          <w:sz w:val="24"/>
          <w:szCs w:val="24"/>
        </w:rPr>
        <w:t xml:space="preserve">. I’m </w:t>
      </w:r>
      <w:r w:rsidR="005A0A61" w:rsidRPr="005A0A61">
        <w:rPr>
          <w:b w:val="0"/>
          <w:sz w:val="24"/>
          <w:szCs w:val="24"/>
        </w:rPr>
        <w:t xml:space="preserve">so excited </w:t>
      </w:r>
      <w:r w:rsidR="0022336A">
        <w:rPr>
          <w:b w:val="0"/>
          <w:sz w:val="24"/>
          <w:szCs w:val="24"/>
        </w:rPr>
        <w:t>that they’re</w:t>
      </w:r>
      <w:r w:rsidR="005A0A61" w:rsidRPr="005A0A61">
        <w:rPr>
          <w:b w:val="0"/>
          <w:sz w:val="24"/>
          <w:szCs w:val="24"/>
        </w:rPr>
        <w:t xml:space="preserve"> presenting</w:t>
      </w:r>
      <w:r w:rsidR="0022336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A66CB">
        <w:rPr>
          <w:b w:val="0"/>
          <w:sz w:val="24"/>
          <w:szCs w:val="24"/>
        </w:rPr>
        <w:br/>
      </w:r>
      <w:r w:rsidR="006A66CB">
        <w:rPr>
          <w:b w:val="0"/>
          <w:sz w:val="24"/>
          <w:szCs w:val="24"/>
        </w:rPr>
        <w:br/>
      </w:r>
      <w:r w:rsidR="0022336A">
        <w:rPr>
          <w:b w:val="0"/>
          <w:sz w:val="24"/>
          <w:szCs w:val="24"/>
        </w:rPr>
        <w:t>F</w:t>
      </w:r>
      <w:r w:rsidR="005A0A61" w:rsidRPr="005A0A61">
        <w:rPr>
          <w:b w:val="0"/>
          <w:sz w:val="24"/>
          <w:szCs w:val="24"/>
        </w:rPr>
        <w:t xml:space="preserve">or those of you </w:t>
      </w:r>
      <w:r w:rsidR="0022336A">
        <w:rPr>
          <w:b w:val="0"/>
          <w:sz w:val="24"/>
          <w:szCs w:val="24"/>
        </w:rPr>
        <w:t xml:space="preserve">who </w:t>
      </w:r>
      <w:r w:rsidR="005A0A61" w:rsidRPr="005A0A61">
        <w:rPr>
          <w:b w:val="0"/>
          <w:sz w:val="24"/>
          <w:szCs w:val="24"/>
        </w:rPr>
        <w:t>know Allison</w:t>
      </w:r>
      <w:r w:rsidR="0022336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she is the </w:t>
      </w:r>
      <w:r w:rsidR="0022336A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rogram </w:t>
      </w:r>
      <w:r w:rsidR="0022336A">
        <w:rPr>
          <w:b w:val="0"/>
          <w:sz w:val="24"/>
          <w:szCs w:val="24"/>
        </w:rPr>
        <w:t>L</w:t>
      </w:r>
      <w:r w:rsidR="005A0A61" w:rsidRPr="005A0A61">
        <w:rPr>
          <w:b w:val="0"/>
          <w:sz w:val="24"/>
          <w:szCs w:val="24"/>
        </w:rPr>
        <w:t xml:space="preserve">ead for the </w:t>
      </w:r>
      <w:r w:rsidR="0022336A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 xml:space="preserve">ntegrative </w:t>
      </w:r>
      <w:r w:rsidR="0022336A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and </w:t>
      </w:r>
      <w:r w:rsidR="0022336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oordinating </w:t>
      </w:r>
      <w:r w:rsidR="0022336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 </w:t>
      </w:r>
      <w:r w:rsidR="0022336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s part of the</w:t>
      </w:r>
      <w:r w:rsidR="0022336A">
        <w:rPr>
          <w:b w:val="0"/>
          <w:sz w:val="24"/>
          <w:szCs w:val="24"/>
        </w:rPr>
        <w:t xml:space="preserve"> Office of P</w:t>
      </w:r>
      <w:r w:rsidR="005A0A61" w:rsidRPr="005A0A61">
        <w:rPr>
          <w:b w:val="0"/>
          <w:sz w:val="24"/>
          <w:szCs w:val="24"/>
        </w:rPr>
        <w:t xml:space="preserve">atient </w:t>
      </w:r>
      <w:r w:rsidR="0022336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entered </w:t>
      </w:r>
      <w:r w:rsidR="0022336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are and </w:t>
      </w:r>
      <w:r w:rsidR="0022336A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ultural </w:t>
      </w:r>
      <w:r w:rsidR="0022336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ransformatio</w:t>
      </w:r>
      <w:r w:rsidR="006E015F">
        <w:rPr>
          <w:b w:val="0"/>
          <w:sz w:val="24"/>
          <w:szCs w:val="24"/>
        </w:rPr>
        <w:t xml:space="preserve">n. She </w:t>
      </w:r>
      <w:r w:rsidR="005A0A61" w:rsidRPr="005A0A61">
        <w:rPr>
          <w:b w:val="0"/>
          <w:sz w:val="24"/>
          <w:szCs w:val="24"/>
        </w:rPr>
        <w:t>provide</w:t>
      </w:r>
      <w:r w:rsidR="006E015F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</w:t>
      </w:r>
      <w:r w:rsidR="006E015F">
        <w:rPr>
          <w:b w:val="0"/>
          <w:sz w:val="24"/>
          <w:szCs w:val="24"/>
        </w:rPr>
        <w:t>a two-to-three-minute</w:t>
      </w:r>
      <w:r w:rsidR="005A0A61" w:rsidRPr="005A0A61">
        <w:rPr>
          <w:b w:val="0"/>
          <w:sz w:val="24"/>
          <w:szCs w:val="24"/>
        </w:rPr>
        <w:t xml:space="preserve"> reflection on these presentations and is also present during our Q&amp;A in case you have questions related to how you might bring any</w:t>
      </w:r>
      <w:r w:rsidR="006E015F">
        <w:rPr>
          <w:b w:val="0"/>
          <w:sz w:val="24"/>
          <w:szCs w:val="24"/>
        </w:rPr>
        <w:t>thing that y</w:t>
      </w:r>
      <w:r w:rsidR="005A0A61" w:rsidRPr="005A0A61">
        <w:rPr>
          <w:b w:val="0"/>
          <w:sz w:val="24"/>
          <w:szCs w:val="24"/>
        </w:rPr>
        <w:t>ou he</w:t>
      </w:r>
      <w:r w:rsidR="006E015F">
        <w:rPr>
          <w:b w:val="0"/>
          <w:sz w:val="24"/>
          <w:szCs w:val="24"/>
        </w:rPr>
        <w:t>ar</w:t>
      </w:r>
      <w:r w:rsidR="005A0A61" w:rsidRPr="005A0A61">
        <w:rPr>
          <w:b w:val="0"/>
          <w:sz w:val="24"/>
          <w:szCs w:val="24"/>
        </w:rPr>
        <w:t xml:space="preserve"> in our presentations into your own work</w:t>
      </w:r>
      <w:r w:rsidR="006E015F">
        <w:rPr>
          <w:b w:val="0"/>
          <w:sz w:val="24"/>
          <w:szCs w:val="24"/>
        </w:rPr>
        <w:t xml:space="preserve">. So she can give you </w:t>
      </w:r>
      <w:r w:rsidR="005A0A61" w:rsidRPr="005A0A61">
        <w:rPr>
          <w:b w:val="0"/>
          <w:sz w:val="24"/>
          <w:szCs w:val="24"/>
        </w:rPr>
        <w:t xml:space="preserve">a lot of the </w:t>
      </w:r>
      <w:r w:rsidR="005A0A61" w:rsidRPr="005A0A61">
        <w:rPr>
          <w:b w:val="0"/>
          <w:sz w:val="24"/>
          <w:szCs w:val="24"/>
        </w:rPr>
        <w:lastRenderedPageBreak/>
        <w:t>policy and program aspects of C</w:t>
      </w:r>
      <w:r w:rsidR="006E015F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H in the VA</w:t>
      </w:r>
      <w:r w:rsidR="006E015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E015F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without further ado</w:t>
      </w:r>
      <w:r w:rsidR="006E015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welcome to all of you and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ll pass this over to Dr. Taylor</w:t>
      </w:r>
      <w:r w:rsidR="006E015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524F5356" w14:textId="77777777" w:rsidR="006E015F" w:rsidRDefault="006E015F" w:rsidP="005A0A61">
      <w:pPr>
        <w:ind w:left="2160" w:hanging="2160"/>
        <w:rPr>
          <w:b w:val="0"/>
          <w:sz w:val="24"/>
          <w:szCs w:val="24"/>
        </w:rPr>
      </w:pPr>
    </w:p>
    <w:p w14:paraId="61577765" w14:textId="6CCFA220" w:rsidR="00F11A66" w:rsidRDefault="006E015F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4D5703">
        <w:rPr>
          <w:b w:val="0"/>
          <w:sz w:val="24"/>
          <w:szCs w:val="24"/>
        </w:rPr>
        <w:t>Taylor:</w:t>
      </w:r>
      <w:r w:rsidR="004D5703">
        <w:rPr>
          <w:b w:val="0"/>
          <w:sz w:val="24"/>
          <w:szCs w:val="24"/>
        </w:rPr>
        <w:tab/>
        <w:t>T</w:t>
      </w:r>
      <w:r w:rsidR="005A0A61" w:rsidRPr="005A0A61">
        <w:rPr>
          <w:b w:val="0"/>
          <w:sz w:val="24"/>
          <w:szCs w:val="24"/>
        </w:rPr>
        <w:t xml:space="preserve">hank you Dr. </w:t>
      </w:r>
      <w:r w:rsidR="004D5703">
        <w:rPr>
          <w:b w:val="0"/>
          <w:sz w:val="24"/>
          <w:szCs w:val="24"/>
        </w:rPr>
        <w:t>Elwy.</w:t>
      </w:r>
      <w:r w:rsidR="005A0A61" w:rsidRPr="005A0A61">
        <w:rPr>
          <w:b w:val="0"/>
          <w:sz w:val="24"/>
          <w:szCs w:val="24"/>
        </w:rPr>
        <w:t xml:space="preserve"> </w:t>
      </w:r>
      <w:r w:rsidR="004D5703">
        <w:rPr>
          <w:b w:val="0"/>
          <w:sz w:val="24"/>
          <w:szCs w:val="24"/>
        </w:rPr>
        <w:t>R</w:t>
      </w:r>
      <w:r w:rsidR="00EC7F75">
        <w:rPr>
          <w:b w:val="0"/>
          <w:sz w:val="24"/>
          <w:szCs w:val="24"/>
        </w:rPr>
        <w:t>ani</w:t>
      </w:r>
      <w:r w:rsidR="004D570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D570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R</w:t>
      </w:r>
      <w:r w:rsidR="00EC7F75">
        <w:rPr>
          <w:b w:val="0"/>
          <w:sz w:val="24"/>
          <w:szCs w:val="24"/>
        </w:rPr>
        <w:t xml:space="preserve">ani </w:t>
      </w:r>
      <w:r w:rsidR="005A0A61" w:rsidRPr="005A0A61">
        <w:rPr>
          <w:b w:val="0"/>
          <w:sz w:val="24"/>
          <w:szCs w:val="24"/>
        </w:rPr>
        <w:t>neglected to mention she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on the </w:t>
      </w:r>
      <w:r w:rsidR="004D5703" w:rsidRPr="005A0A61">
        <w:rPr>
          <w:b w:val="0"/>
          <w:sz w:val="24"/>
          <w:szCs w:val="24"/>
        </w:rPr>
        <w:t>APPROACH</w:t>
      </w:r>
      <w:r w:rsidR="005A0A61" w:rsidRPr="005A0A61">
        <w:rPr>
          <w:b w:val="0"/>
          <w:sz w:val="24"/>
          <w:szCs w:val="24"/>
        </w:rPr>
        <w:t xml:space="preserve"> study th</w:t>
      </w:r>
      <w:r w:rsidR="004D5703">
        <w:rPr>
          <w:b w:val="0"/>
          <w:sz w:val="24"/>
          <w:szCs w:val="24"/>
        </w:rPr>
        <w:t xml:space="preserve">at we’re going to be </w:t>
      </w:r>
      <w:r w:rsidR="005A0A61" w:rsidRPr="005A0A61">
        <w:rPr>
          <w:b w:val="0"/>
          <w:sz w:val="24"/>
          <w:szCs w:val="24"/>
        </w:rPr>
        <w:t>talking about</w:t>
      </w:r>
      <w:r w:rsidR="006A66C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so you can feel free to ask her questions about the study to</w:t>
      </w:r>
      <w:r w:rsidR="006A66CB">
        <w:rPr>
          <w:b w:val="0"/>
          <w:sz w:val="24"/>
          <w:szCs w:val="24"/>
        </w:rPr>
        <w:t>o. I’m kidding.</w:t>
      </w:r>
      <w:r w:rsidR="005A0A61" w:rsidRPr="005A0A61">
        <w:rPr>
          <w:b w:val="0"/>
          <w:sz w:val="24"/>
          <w:szCs w:val="24"/>
        </w:rPr>
        <w:t xml:space="preserve"> </w:t>
      </w:r>
      <w:r w:rsidR="006A66CB">
        <w:rPr>
          <w:b w:val="0"/>
          <w:sz w:val="24"/>
          <w:szCs w:val="24"/>
        </w:rPr>
        <w:t>This APPROACH study i</w:t>
      </w:r>
      <w:r w:rsidR="005A0A61" w:rsidRPr="005A0A61">
        <w:rPr>
          <w:b w:val="0"/>
          <w:sz w:val="24"/>
          <w:szCs w:val="24"/>
        </w:rPr>
        <w:t>s again</w:t>
      </w:r>
      <w:r w:rsidR="006A66C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assessing pain</w:t>
      </w:r>
      <w:r w:rsidR="006A66C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patient reported outcomes</w:t>
      </w:r>
      <w:r w:rsidR="006A66CB">
        <w:rPr>
          <w:b w:val="0"/>
          <w:sz w:val="24"/>
          <w:szCs w:val="24"/>
        </w:rPr>
        <w:t xml:space="preserve">, and complimentary and integrative health </w:t>
      </w:r>
      <w:r w:rsidR="005A0A61" w:rsidRPr="005A0A61">
        <w:rPr>
          <w:b w:val="0"/>
          <w:sz w:val="24"/>
          <w:szCs w:val="24"/>
        </w:rPr>
        <w:t>therapies</w:t>
      </w:r>
      <w:r w:rsidR="006A66CB">
        <w:rPr>
          <w:b w:val="0"/>
          <w:sz w:val="24"/>
          <w:szCs w:val="24"/>
        </w:rPr>
        <w:t>. It’s f</w:t>
      </w:r>
      <w:r w:rsidR="005A0A61" w:rsidRPr="005A0A61">
        <w:rPr>
          <w:b w:val="0"/>
          <w:sz w:val="24"/>
          <w:szCs w:val="24"/>
        </w:rPr>
        <w:t xml:space="preserve">unded by </w:t>
      </w:r>
      <w:r w:rsidR="00EC62FA">
        <w:rPr>
          <w:b w:val="0"/>
          <w:sz w:val="24"/>
          <w:szCs w:val="24"/>
        </w:rPr>
        <w:t>HSR&amp;D</w:t>
      </w:r>
      <w:r w:rsidR="006A66C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E4996" w:rsidRPr="005A0A61">
        <w:rPr>
          <w:b w:val="0"/>
          <w:sz w:val="24"/>
          <w:szCs w:val="24"/>
        </w:rPr>
        <w:t>Steve,</w:t>
      </w:r>
      <w:r w:rsidR="005A0A61" w:rsidRPr="005A0A61">
        <w:rPr>
          <w:b w:val="0"/>
          <w:sz w:val="24"/>
          <w:szCs w:val="24"/>
        </w:rPr>
        <w:t xml:space="preserve"> and I are the PIs</w:t>
      </w:r>
      <w:r w:rsidR="005E499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E4996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today </w:t>
      </w:r>
      <w:r w:rsidR="005E4996">
        <w:rPr>
          <w:b w:val="0"/>
          <w:sz w:val="24"/>
          <w:szCs w:val="24"/>
        </w:rPr>
        <w:t xml:space="preserve">I’m going to </w:t>
      </w:r>
      <w:r w:rsidR="005A0A61" w:rsidRPr="005A0A61">
        <w:rPr>
          <w:b w:val="0"/>
          <w:sz w:val="24"/>
          <w:szCs w:val="24"/>
        </w:rPr>
        <w:t xml:space="preserve">tell you a little bit about the </w:t>
      </w:r>
      <w:r w:rsidR="005E4996" w:rsidRPr="005A0A61">
        <w:rPr>
          <w:b w:val="0"/>
          <w:sz w:val="24"/>
          <w:szCs w:val="24"/>
        </w:rPr>
        <w:t xml:space="preserve">APPROACH </w:t>
      </w:r>
      <w:r w:rsidR="005A0A61" w:rsidRPr="005A0A61">
        <w:rPr>
          <w:b w:val="0"/>
          <w:sz w:val="24"/>
          <w:szCs w:val="24"/>
        </w:rPr>
        <w:t>study</w:t>
      </w:r>
      <w:r w:rsidR="005E4996">
        <w:rPr>
          <w:b w:val="0"/>
          <w:sz w:val="24"/>
          <w:szCs w:val="24"/>
        </w:rPr>
        <w:t xml:space="preserve">, but </w:t>
      </w:r>
      <w:r w:rsidR="005A0A61" w:rsidRPr="005A0A61">
        <w:rPr>
          <w:b w:val="0"/>
          <w:sz w:val="24"/>
          <w:szCs w:val="24"/>
        </w:rPr>
        <w:t>I do want to offer a full disclosure upfront</w:t>
      </w:r>
      <w:r w:rsidR="005E499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07606">
        <w:rPr>
          <w:b w:val="0"/>
          <w:sz w:val="24"/>
          <w:szCs w:val="24"/>
        </w:rPr>
        <w:br/>
      </w:r>
      <w:r w:rsidR="00607606">
        <w:rPr>
          <w:b w:val="0"/>
          <w:sz w:val="24"/>
          <w:szCs w:val="24"/>
        </w:rPr>
        <w:br/>
      </w:r>
      <w:r w:rsidR="005E4996">
        <w:rPr>
          <w:b w:val="0"/>
          <w:sz w:val="24"/>
          <w:szCs w:val="24"/>
        </w:rPr>
        <w:t>F</w:t>
      </w:r>
      <w:r w:rsidR="005A0A61" w:rsidRPr="005A0A61">
        <w:rPr>
          <w:b w:val="0"/>
          <w:sz w:val="24"/>
          <w:szCs w:val="24"/>
        </w:rPr>
        <w:t>or those of you who are attending to learn about the results</w:t>
      </w:r>
      <w:r w:rsidR="00207FB3">
        <w:rPr>
          <w:b w:val="0"/>
          <w:sz w:val="24"/>
          <w:szCs w:val="24"/>
        </w:rPr>
        <w:t>;</w:t>
      </w:r>
      <w:r w:rsidR="005A0A61" w:rsidRPr="005A0A61">
        <w:rPr>
          <w:b w:val="0"/>
          <w:sz w:val="24"/>
          <w:szCs w:val="24"/>
        </w:rPr>
        <w:t xml:space="preserve"> the results of innovative health effectiveness</w:t>
      </w:r>
      <w:r w:rsidR="00207FB3">
        <w:rPr>
          <w:b w:val="0"/>
          <w:sz w:val="24"/>
          <w:szCs w:val="24"/>
        </w:rPr>
        <w:t>, I</w:t>
      </w:r>
      <w:r w:rsidR="005A0A61" w:rsidRPr="005A0A61">
        <w:rPr>
          <w:b w:val="0"/>
          <w:sz w:val="24"/>
          <w:szCs w:val="24"/>
        </w:rPr>
        <w:t xml:space="preserve"> need to give you a stay tuned message</w:t>
      </w:r>
      <w:r w:rsidR="00207FB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07FB3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207FB3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only halfway through the study</w:t>
      </w:r>
      <w:r w:rsidR="00207FB3">
        <w:rPr>
          <w:b w:val="0"/>
          <w:sz w:val="24"/>
          <w:szCs w:val="24"/>
        </w:rPr>
        <w:t xml:space="preserve"> and the data</w:t>
      </w:r>
      <w:r w:rsidR="005A0A61" w:rsidRPr="005A0A61">
        <w:rPr>
          <w:b w:val="0"/>
          <w:sz w:val="24"/>
          <w:szCs w:val="24"/>
        </w:rPr>
        <w:t xml:space="preserve"> are still being collected</w:t>
      </w:r>
      <w:r w:rsidR="00207FB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07FB3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hose final</w:t>
      </w:r>
      <w:r w:rsidR="00207FB3">
        <w:rPr>
          <w:b w:val="0"/>
          <w:sz w:val="24"/>
          <w:szCs w:val="24"/>
        </w:rPr>
        <w:t>, final</w:t>
      </w:r>
      <w:r w:rsidR="005A0A61" w:rsidRPr="005A0A61">
        <w:rPr>
          <w:b w:val="0"/>
          <w:sz w:val="24"/>
          <w:szCs w:val="24"/>
        </w:rPr>
        <w:t xml:space="preserve"> results are</w:t>
      </w:r>
      <w:r w:rsidR="00207FB3">
        <w:rPr>
          <w:b w:val="0"/>
          <w:sz w:val="24"/>
          <w:szCs w:val="24"/>
        </w:rPr>
        <w:t>n’t going</w:t>
      </w:r>
      <w:r w:rsidR="005A0A61" w:rsidRPr="005A0A61">
        <w:rPr>
          <w:b w:val="0"/>
          <w:sz w:val="24"/>
          <w:szCs w:val="24"/>
        </w:rPr>
        <w:t xml:space="preserve"> to be ready for another year and </w:t>
      </w:r>
      <w:r w:rsidR="00207FB3">
        <w:rPr>
          <w:b w:val="0"/>
          <w:sz w:val="24"/>
          <w:szCs w:val="24"/>
        </w:rPr>
        <w:t>a half.</w:t>
      </w:r>
      <w:r w:rsidR="005A0A61" w:rsidRPr="005A0A61">
        <w:rPr>
          <w:b w:val="0"/>
          <w:sz w:val="24"/>
          <w:szCs w:val="24"/>
        </w:rPr>
        <w:t xml:space="preserve"> </w:t>
      </w:r>
      <w:r w:rsidR="00207FB3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 xml:space="preserve">ut </w:t>
      </w:r>
      <w:r w:rsidR="00207FB3">
        <w:rPr>
          <w:b w:val="0"/>
          <w:sz w:val="24"/>
          <w:szCs w:val="24"/>
        </w:rPr>
        <w:t>what we</w:t>
      </w:r>
      <w:r w:rsidR="005A0A61" w:rsidRPr="005A0A61">
        <w:rPr>
          <w:b w:val="0"/>
          <w:sz w:val="24"/>
          <w:szCs w:val="24"/>
        </w:rPr>
        <w:t xml:space="preserve"> will have today though as far as results</w:t>
      </w:r>
      <w:r w:rsidR="00207FB3">
        <w:rPr>
          <w:b w:val="0"/>
          <w:sz w:val="24"/>
          <w:szCs w:val="24"/>
        </w:rPr>
        <w:t xml:space="preserve"> is,</w:t>
      </w:r>
      <w:r w:rsidR="005A0A61" w:rsidRPr="005A0A61">
        <w:rPr>
          <w:b w:val="0"/>
          <w:sz w:val="24"/>
          <w:szCs w:val="24"/>
        </w:rPr>
        <w:t xml:space="preserve"> we will have some preliminary results on integrative health usage</w:t>
      </w:r>
      <w:r w:rsidR="00207FB3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and that usage organized by whether or not it was delivered by a practitioner or done by itself</w:t>
      </w:r>
      <w:r w:rsidR="00207FB3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across 18 sites pre-and </w:t>
      </w:r>
      <w:r w:rsidR="00183D4E" w:rsidRPr="005A0A61">
        <w:rPr>
          <w:b w:val="0"/>
          <w:sz w:val="24"/>
          <w:szCs w:val="24"/>
        </w:rPr>
        <w:t>post-pandemic</w:t>
      </w:r>
      <w:r w:rsidR="00207FB3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>o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really interesting stuff</w:t>
      </w:r>
      <w:r w:rsidR="00207FB3">
        <w:rPr>
          <w:b w:val="0"/>
          <w:sz w:val="24"/>
          <w:szCs w:val="24"/>
        </w:rPr>
        <w:t xml:space="preserve"> and we’ll</w:t>
      </w:r>
      <w:r w:rsidR="005A0A61" w:rsidRPr="005A0A61">
        <w:rPr>
          <w:b w:val="0"/>
          <w:sz w:val="24"/>
          <w:szCs w:val="24"/>
        </w:rPr>
        <w:t xml:space="preserve"> tell you about the study </w:t>
      </w:r>
      <w:r w:rsidR="00021794">
        <w:rPr>
          <w:b w:val="0"/>
          <w:sz w:val="24"/>
          <w:szCs w:val="24"/>
        </w:rPr>
        <w:t xml:space="preserve">through. </w:t>
      </w:r>
      <w:r w:rsidR="00021794">
        <w:rPr>
          <w:b w:val="0"/>
          <w:sz w:val="24"/>
          <w:szCs w:val="24"/>
        </w:rPr>
        <w:br/>
      </w:r>
      <w:r w:rsidR="00021794">
        <w:rPr>
          <w:b w:val="0"/>
          <w:sz w:val="24"/>
          <w:szCs w:val="24"/>
        </w:rPr>
        <w:br/>
        <w:t>S</w:t>
      </w:r>
      <w:r w:rsidR="005A0A61" w:rsidRPr="005A0A61">
        <w:rPr>
          <w:b w:val="0"/>
          <w:sz w:val="24"/>
          <w:szCs w:val="24"/>
        </w:rPr>
        <w:t>o in general</w:t>
      </w:r>
      <w:r w:rsidR="00021794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the stud</w:t>
      </w:r>
      <w:r w:rsidR="00021794">
        <w:rPr>
          <w:b w:val="0"/>
          <w:sz w:val="24"/>
          <w:szCs w:val="24"/>
        </w:rPr>
        <w:t>y is</w:t>
      </w:r>
      <w:r w:rsidR="005A0A61" w:rsidRPr="005A0A61">
        <w:rPr>
          <w:b w:val="0"/>
          <w:sz w:val="24"/>
          <w:szCs w:val="24"/>
        </w:rPr>
        <w:t xml:space="preserve"> </w:t>
      </w:r>
      <w:r w:rsidR="00021794">
        <w:rPr>
          <w:b w:val="0"/>
          <w:sz w:val="24"/>
          <w:szCs w:val="24"/>
        </w:rPr>
        <w:t xml:space="preserve">addressing two mean </w:t>
      </w:r>
      <w:r w:rsidR="005A0A61" w:rsidRPr="005A0A61">
        <w:rPr>
          <w:b w:val="0"/>
          <w:sz w:val="24"/>
          <w:szCs w:val="24"/>
        </w:rPr>
        <w:t>research questions</w:t>
      </w:r>
      <w:r w:rsidR="0002179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21794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first is</w:t>
      </w:r>
      <w:r w:rsidR="00021794">
        <w:rPr>
          <w:b w:val="0"/>
          <w:sz w:val="24"/>
          <w:szCs w:val="24"/>
        </w:rPr>
        <w:t>, is</w:t>
      </w:r>
      <w:r w:rsidR="005A0A61" w:rsidRPr="005A0A61">
        <w:rPr>
          <w:b w:val="0"/>
          <w:sz w:val="24"/>
          <w:szCs w:val="24"/>
        </w:rPr>
        <w:t xml:space="preserve"> combining self-care integrative health therapies</w:t>
      </w:r>
      <w:r w:rsidR="0002179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21794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things like yoga</w:t>
      </w:r>
      <w:r w:rsidR="00021794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meditation</w:t>
      </w:r>
      <w:r w:rsidR="00021794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tai chi</w:t>
      </w:r>
      <w:r w:rsidR="0002179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21794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hings that you do-it-yourself</w:t>
      </w:r>
      <w:r w:rsidR="00607606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s combining those things with practitioner deliver</w:t>
      </w:r>
      <w:r w:rsidR="00607606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integrative health therapies</w:t>
      </w:r>
      <w:r w:rsidR="00607606">
        <w:rPr>
          <w:b w:val="0"/>
          <w:sz w:val="24"/>
          <w:szCs w:val="24"/>
        </w:rPr>
        <w:t>, t</w:t>
      </w:r>
      <w:r w:rsidR="005A0A61" w:rsidRPr="005A0A61">
        <w:rPr>
          <w:b w:val="0"/>
          <w:sz w:val="24"/>
          <w:szCs w:val="24"/>
        </w:rPr>
        <w:t>hings like acupuncture</w:t>
      </w:r>
      <w:r w:rsidR="0060760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chiropractic care</w:t>
      </w:r>
      <w:r w:rsidR="0060760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and massage</w:t>
      </w:r>
      <w:r w:rsidR="00607606">
        <w:rPr>
          <w:b w:val="0"/>
          <w:sz w:val="24"/>
          <w:szCs w:val="24"/>
        </w:rPr>
        <w:t>; i</w:t>
      </w:r>
      <w:r w:rsidR="005A0A61" w:rsidRPr="005A0A61">
        <w:rPr>
          <w:b w:val="0"/>
          <w:sz w:val="24"/>
          <w:szCs w:val="24"/>
        </w:rPr>
        <w:t xml:space="preserve">s more effective when you combine those therapies </w:t>
      </w:r>
      <w:r w:rsidR="00607606">
        <w:rPr>
          <w:b w:val="0"/>
          <w:sz w:val="24"/>
          <w:szCs w:val="24"/>
        </w:rPr>
        <w:t>at</w:t>
      </w:r>
      <w:r w:rsidR="005A0A61" w:rsidRPr="005A0A61">
        <w:rPr>
          <w:b w:val="0"/>
          <w:sz w:val="24"/>
          <w:szCs w:val="24"/>
        </w:rPr>
        <w:t xml:space="preserve"> managing pain </w:t>
      </w:r>
      <w:r w:rsidR="00607606">
        <w:rPr>
          <w:b w:val="0"/>
          <w:sz w:val="24"/>
          <w:szCs w:val="24"/>
        </w:rPr>
        <w:t>than</w:t>
      </w:r>
      <w:r w:rsidR="005A0A61" w:rsidRPr="005A0A61">
        <w:rPr>
          <w:b w:val="0"/>
          <w:sz w:val="24"/>
          <w:szCs w:val="24"/>
        </w:rPr>
        <w:t xml:space="preserve"> just having something done by practitioner </w:t>
      </w:r>
      <w:r w:rsidR="00607606">
        <w:rPr>
          <w:b w:val="0"/>
          <w:sz w:val="24"/>
          <w:szCs w:val="24"/>
        </w:rPr>
        <w:t>integrative health th</w:t>
      </w:r>
      <w:r w:rsidR="005A0A61" w:rsidRPr="005A0A61">
        <w:rPr>
          <w:b w:val="0"/>
          <w:sz w:val="24"/>
          <w:szCs w:val="24"/>
        </w:rPr>
        <w:t>erapy alone</w:t>
      </w:r>
      <w:r w:rsidR="00607606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607606">
        <w:rPr>
          <w:b w:val="0"/>
          <w:sz w:val="24"/>
          <w:szCs w:val="24"/>
        </w:rPr>
        <w:t>An</w:t>
      </w:r>
      <w:r w:rsidR="005A0A61" w:rsidRPr="005A0A61">
        <w:rPr>
          <w:b w:val="0"/>
          <w:sz w:val="24"/>
          <w:szCs w:val="24"/>
        </w:rPr>
        <w:t>d the other research question we</w:t>
      </w:r>
      <w:r w:rsidR="00607606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asking or addressing is</w:t>
      </w:r>
      <w:r w:rsidR="0060760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well</w:t>
      </w:r>
      <w:r w:rsidR="0060760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how effective are these individual integrative health therapies</w:t>
      </w:r>
      <w:r w:rsidR="00607606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607606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 outcomes we</w:t>
      </w:r>
      <w:r w:rsidR="00607606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examining across these two questions</w:t>
      </w:r>
      <w:r w:rsidR="00607606">
        <w:rPr>
          <w:b w:val="0"/>
          <w:sz w:val="24"/>
          <w:szCs w:val="24"/>
        </w:rPr>
        <w:t xml:space="preserve">, it’s </w:t>
      </w:r>
      <w:r w:rsidR="005A0A61" w:rsidRPr="005A0A61">
        <w:rPr>
          <w:b w:val="0"/>
          <w:sz w:val="24"/>
          <w:szCs w:val="24"/>
        </w:rPr>
        <w:t>predominantly grounded in pain</w:t>
      </w:r>
      <w:r w:rsidR="0060760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but then</w:t>
      </w:r>
      <w:r w:rsidR="00607606">
        <w:rPr>
          <w:b w:val="0"/>
          <w:sz w:val="24"/>
          <w:szCs w:val="24"/>
        </w:rPr>
        <w:t xml:space="preserve"> pain</w:t>
      </w:r>
      <w:r w:rsidR="005A0A61" w:rsidRPr="005A0A61">
        <w:rPr>
          <w:b w:val="0"/>
          <w:sz w:val="24"/>
          <w:szCs w:val="24"/>
        </w:rPr>
        <w:t xml:space="preserve"> related conditions</w:t>
      </w:r>
      <w:r w:rsidR="00E910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910E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depression</w:t>
      </w:r>
      <w:r w:rsidR="00E910E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stress</w:t>
      </w:r>
      <w:r w:rsidR="00E910EE">
        <w:rPr>
          <w:b w:val="0"/>
          <w:sz w:val="24"/>
          <w:szCs w:val="24"/>
        </w:rPr>
        <w:t xml:space="preserve">, physical health, </w:t>
      </w:r>
      <w:r w:rsidR="005A0A61" w:rsidRPr="005A0A61">
        <w:rPr>
          <w:b w:val="0"/>
          <w:sz w:val="24"/>
          <w:szCs w:val="24"/>
        </w:rPr>
        <w:t>quality of life</w:t>
      </w:r>
      <w:r w:rsidR="00E910E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</w:t>
      </w:r>
      <w:r w:rsidR="00E910EE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>ll</w:t>
      </w:r>
      <w:r w:rsidR="00E910EE">
        <w:rPr>
          <w:b w:val="0"/>
          <w:sz w:val="24"/>
          <w:szCs w:val="24"/>
        </w:rPr>
        <w:t xml:space="preserve">-being, and </w:t>
      </w:r>
      <w:r w:rsidR="005A0A61" w:rsidRPr="005A0A61">
        <w:rPr>
          <w:b w:val="0"/>
          <w:sz w:val="24"/>
          <w:szCs w:val="24"/>
        </w:rPr>
        <w:t>fatigue</w:t>
      </w:r>
      <w:r w:rsidR="00E910EE">
        <w:rPr>
          <w:b w:val="0"/>
          <w:sz w:val="24"/>
          <w:szCs w:val="24"/>
        </w:rPr>
        <w:t xml:space="preserve">. </w:t>
      </w:r>
      <w:r w:rsidR="00E910EE">
        <w:rPr>
          <w:b w:val="0"/>
          <w:sz w:val="24"/>
          <w:szCs w:val="24"/>
        </w:rPr>
        <w:br/>
      </w:r>
      <w:r w:rsidR="00E910EE">
        <w:rPr>
          <w:b w:val="0"/>
          <w:sz w:val="24"/>
          <w:szCs w:val="24"/>
        </w:rPr>
        <w:br/>
        <w:t>A</w:t>
      </w:r>
      <w:r w:rsidR="005A0A61" w:rsidRPr="005A0A61">
        <w:rPr>
          <w:b w:val="0"/>
          <w:sz w:val="24"/>
          <w:szCs w:val="24"/>
        </w:rPr>
        <w:t>nd why</w:t>
      </w:r>
      <w:r w:rsidR="00E910EE">
        <w:rPr>
          <w:b w:val="0"/>
          <w:sz w:val="24"/>
          <w:szCs w:val="24"/>
        </w:rPr>
        <w:t xml:space="preserve"> did</w:t>
      </w:r>
      <w:r w:rsidR="005A0A61" w:rsidRPr="005A0A61">
        <w:rPr>
          <w:b w:val="0"/>
          <w:sz w:val="24"/>
          <w:szCs w:val="24"/>
        </w:rPr>
        <w:t xml:space="preserve"> we even a</w:t>
      </w:r>
      <w:r w:rsidR="00E910EE">
        <w:rPr>
          <w:b w:val="0"/>
          <w:sz w:val="24"/>
          <w:szCs w:val="24"/>
        </w:rPr>
        <w:t>sk this</w:t>
      </w:r>
      <w:r w:rsidR="005A0A61" w:rsidRPr="005A0A61">
        <w:rPr>
          <w:b w:val="0"/>
          <w:sz w:val="24"/>
          <w:szCs w:val="24"/>
        </w:rPr>
        <w:t xml:space="preserve"> research question about the combination</w:t>
      </w:r>
      <w:r w:rsidR="00E910EE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E910EE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ell</w:t>
      </w:r>
      <w:r w:rsidR="00E910E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</w:t>
      </w:r>
      <w:r w:rsidR="00E910E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hypothesizing things that you do yourself</w:t>
      </w:r>
      <w:r w:rsidR="00E910EE">
        <w:rPr>
          <w:b w:val="0"/>
          <w:sz w:val="24"/>
          <w:szCs w:val="24"/>
        </w:rPr>
        <w:t>, self-care</w:t>
      </w:r>
      <w:r w:rsidR="005A0A61" w:rsidRPr="005A0A61">
        <w:rPr>
          <w:b w:val="0"/>
          <w:sz w:val="24"/>
          <w:szCs w:val="24"/>
        </w:rPr>
        <w:t xml:space="preserve"> therapies might be more powerful than treatments are done to you</w:t>
      </w:r>
      <w:r w:rsidR="00E910EE">
        <w:rPr>
          <w:b w:val="0"/>
          <w:sz w:val="24"/>
          <w:szCs w:val="24"/>
        </w:rPr>
        <w:t>. M</w:t>
      </w:r>
      <w:r w:rsidR="005A0A61" w:rsidRPr="005A0A61">
        <w:rPr>
          <w:b w:val="0"/>
          <w:sz w:val="24"/>
          <w:szCs w:val="24"/>
        </w:rPr>
        <w:t>aybe by</w:t>
      </w:r>
      <w:r w:rsidR="00E910EE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 xml:space="preserve">activating </w:t>
      </w:r>
      <w:r w:rsidR="00E910E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feeling </w:t>
      </w:r>
      <w:r w:rsidR="00C64419">
        <w:rPr>
          <w:b w:val="0"/>
          <w:sz w:val="24"/>
          <w:szCs w:val="24"/>
        </w:rPr>
        <w:t xml:space="preserve">of </w:t>
      </w:r>
      <w:r w:rsidR="00183D4E" w:rsidRPr="005A0A61">
        <w:rPr>
          <w:b w:val="0"/>
          <w:sz w:val="24"/>
          <w:szCs w:val="24"/>
        </w:rPr>
        <w:t>self-empowerment</w:t>
      </w:r>
      <w:r w:rsidR="00C64419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control </w:t>
      </w:r>
      <w:r w:rsidR="00C64419">
        <w:rPr>
          <w:b w:val="0"/>
          <w:sz w:val="24"/>
          <w:szCs w:val="24"/>
        </w:rPr>
        <w:t>o</w:t>
      </w:r>
      <w:r w:rsidR="006731B7">
        <w:rPr>
          <w:b w:val="0"/>
          <w:sz w:val="24"/>
          <w:szCs w:val="24"/>
        </w:rPr>
        <w:t>ver</w:t>
      </w:r>
      <w:r w:rsidR="00C64419">
        <w:rPr>
          <w:b w:val="0"/>
          <w:sz w:val="24"/>
          <w:szCs w:val="24"/>
        </w:rPr>
        <w:t xml:space="preserve"> your own</w:t>
      </w:r>
      <w:r w:rsidR="005A0A61" w:rsidRPr="005A0A61">
        <w:rPr>
          <w:b w:val="0"/>
          <w:sz w:val="24"/>
          <w:szCs w:val="24"/>
        </w:rPr>
        <w:t xml:space="preserve"> health</w:t>
      </w:r>
      <w:r w:rsidR="006731B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731B7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</w:t>
      </w:r>
      <w:r w:rsidR="006731B7">
        <w:rPr>
          <w:b w:val="0"/>
          <w:sz w:val="24"/>
          <w:szCs w:val="24"/>
        </w:rPr>
        <w:t xml:space="preserve"> not</w:t>
      </w:r>
      <w:r w:rsidR="005A0A61" w:rsidRPr="005A0A61">
        <w:rPr>
          <w:b w:val="0"/>
          <w:sz w:val="24"/>
          <w:szCs w:val="24"/>
        </w:rPr>
        <w:t xml:space="preserve"> sure</w:t>
      </w:r>
      <w:r w:rsidR="006731B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731B7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will be examining these possible mechanisms of action</w:t>
      </w:r>
      <w:r w:rsidR="006731B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but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why 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studying this</w:t>
      </w:r>
      <w:r w:rsidR="006731B7">
        <w:rPr>
          <w:b w:val="0"/>
          <w:sz w:val="24"/>
          <w:szCs w:val="24"/>
        </w:rPr>
        <w:t>. J</w:t>
      </w:r>
      <w:r w:rsidR="005A0A61" w:rsidRPr="005A0A61">
        <w:rPr>
          <w:b w:val="0"/>
          <w:sz w:val="24"/>
          <w:szCs w:val="24"/>
        </w:rPr>
        <w:t>ust a few more details before we get into it</w:t>
      </w:r>
      <w:r w:rsidR="006731B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731B7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gain</w:t>
      </w:r>
      <w:r w:rsidR="006731B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 mentioned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</w:t>
      </w:r>
      <w:r w:rsidR="00EC62FA">
        <w:rPr>
          <w:b w:val="0"/>
          <w:sz w:val="24"/>
          <w:szCs w:val="24"/>
        </w:rPr>
        <w:t>HSR&amp;D</w:t>
      </w:r>
      <w:r w:rsidR="005A0A61" w:rsidRPr="005A0A61">
        <w:rPr>
          <w:b w:val="0"/>
          <w:sz w:val="24"/>
          <w:szCs w:val="24"/>
        </w:rPr>
        <w:t xml:space="preserve"> funding</w:t>
      </w:r>
      <w:r w:rsidR="006731B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VA funding </w:t>
      </w:r>
      <w:r w:rsidR="006731B7">
        <w:rPr>
          <w:b w:val="0"/>
          <w:sz w:val="24"/>
          <w:szCs w:val="24"/>
        </w:rPr>
        <w:t>and it’s the</w:t>
      </w:r>
      <w:r w:rsidR="005A0A61" w:rsidRPr="005A0A61">
        <w:rPr>
          <w:b w:val="0"/>
          <w:sz w:val="24"/>
          <w:szCs w:val="24"/>
        </w:rPr>
        <w:t xml:space="preserve"> only VA funded study that is in this incredible portfolio</w:t>
      </w:r>
      <w:r w:rsidR="006731B7"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research studies</w:t>
      </w:r>
      <w:r w:rsidR="006731B7">
        <w:rPr>
          <w:b w:val="0"/>
          <w:sz w:val="24"/>
          <w:szCs w:val="24"/>
        </w:rPr>
        <w:t>.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underneath an umbrella called the NIH</w:t>
      </w:r>
      <w:r w:rsidR="00946694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DoD</w:t>
      </w:r>
      <w:r w:rsidR="00946694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VA</w:t>
      </w:r>
      <w:r w:rsidR="00946694">
        <w:rPr>
          <w:b w:val="0"/>
          <w:sz w:val="24"/>
          <w:szCs w:val="24"/>
        </w:rPr>
        <w:t xml:space="preserve"> Pain</w:t>
      </w:r>
      <w:r w:rsidR="005A0A61" w:rsidRPr="005A0A61">
        <w:rPr>
          <w:b w:val="0"/>
          <w:sz w:val="24"/>
          <w:szCs w:val="24"/>
        </w:rPr>
        <w:t xml:space="preserve"> management </w:t>
      </w:r>
      <w:r w:rsidR="00946694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ollaboratory</w:t>
      </w:r>
      <w:r w:rsidR="0094669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B3AA0">
        <w:rPr>
          <w:b w:val="0"/>
          <w:sz w:val="24"/>
          <w:szCs w:val="24"/>
        </w:rPr>
        <w:br/>
      </w:r>
      <w:r w:rsidR="00AB3AA0">
        <w:rPr>
          <w:b w:val="0"/>
          <w:sz w:val="24"/>
          <w:szCs w:val="24"/>
        </w:rPr>
        <w:br/>
      </w:r>
      <w:r w:rsidR="00946694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hat portfolio of studies is being managed by the </w:t>
      </w:r>
      <w:r w:rsidR="00946694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ollaboratory</w:t>
      </w:r>
      <w:r w:rsidR="00946694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that </w:t>
      </w:r>
      <w:r w:rsidR="00946694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ollaboratory has three incredible PIs</w:t>
      </w:r>
      <w:r w:rsidR="0094669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Bob Kerns</w:t>
      </w:r>
      <w:r w:rsidR="00946694">
        <w:rPr>
          <w:b w:val="0"/>
          <w:sz w:val="24"/>
          <w:szCs w:val="24"/>
        </w:rPr>
        <w:t>,</w:t>
      </w:r>
      <w:r w:rsidR="000C1357">
        <w:rPr>
          <w:b w:val="0"/>
          <w:sz w:val="24"/>
          <w:szCs w:val="24"/>
        </w:rPr>
        <w:t xml:space="preserve"> Peter </w:t>
      </w:r>
      <w:proofErr w:type="spellStart"/>
      <w:r w:rsidR="000C1357" w:rsidRPr="000C1357">
        <w:rPr>
          <w:b w:val="0"/>
          <w:sz w:val="24"/>
          <w:szCs w:val="24"/>
        </w:rPr>
        <w:t>Peduzzi</w:t>
      </w:r>
      <w:proofErr w:type="spellEnd"/>
      <w:r w:rsidR="000C1357" w:rsidRPr="000C1357">
        <w:rPr>
          <w:b w:val="0"/>
          <w:sz w:val="24"/>
          <w:szCs w:val="24"/>
        </w:rPr>
        <w:t>,</w:t>
      </w:r>
      <w:r w:rsidR="00946694">
        <w:rPr>
          <w:b w:val="0"/>
          <w:sz w:val="24"/>
          <w:szCs w:val="24"/>
        </w:rPr>
        <w:t xml:space="preserve"> </w:t>
      </w:r>
      <w:r w:rsidR="000C1357">
        <w:rPr>
          <w:b w:val="0"/>
          <w:sz w:val="24"/>
          <w:szCs w:val="24"/>
        </w:rPr>
        <w:t>and Cindy</w:t>
      </w:r>
      <w:r w:rsidR="00AE6B96">
        <w:rPr>
          <w:b w:val="0"/>
          <w:sz w:val="24"/>
          <w:szCs w:val="24"/>
        </w:rPr>
        <w:t xml:space="preserve"> </w:t>
      </w:r>
      <w:r w:rsidR="00AE6B96">
        <w:rPr>
          <w:b w:val="0"/>
          <w:sz w:val="24"/>
          <w:szCs w:val="24"/>
        </w:rPr>
        <w:lastRenderedPageBreak/>
        <w:t>Brandt out of th</w:t>
      </w:r>
      <w:r w:rsidR="005A0A61" w:rsidRPr="005A0A61">
        <w:rPr>
          <w:b w:val="0"/>
          <w:sz w:val="24"/>
          <w:szCs w:val="24"/>
        </w:rPr>
        <w:t xml:space="preserve">e New Haven VA </w:t>
      </w:r>
      <w:r w:rsidR="00AE6B96">
        <w:rPr>
          <w:b w:val="0"/>
          <w:sz w:val="24"/>
          <w:szCs w:val="24"/>
        </w:rPr>
        <w:t>in</w:t>
      </w:r>
      <w:r w:rsidR="005A0A61" w:rsidRPr="005A0A61">
        <w:rPr>
          <w:b w:val="0"/>
          <w:sz w:val="24"/>
          <w:szCs w:val="24"/>
        </w:rPr>
        <w:t xml:space="preserve"> </w:t>
      </w:r>
      <w:r w:rsidR="00092FF4">
        <w:rPr>
          <w:b w:val="0"/>
          <w:sz w:val="24"/>
          <w:szCs w:val="24"/>
        </w:rPr>
        <w:t>Gale</w:t>
      </w:r>
      <w:r w:rsidR="00AE6B96">
        <w:rPr>
          <w:b w:val="0"/>
          <w:sz w:val="24"/>
          <w:szCs w:val="24"/>
        </w:rPr>
        <w:t>.</w:t>
      </w:r>
      <w:r w:rsidR="00092FF4">
        <w:rPr>
          <w:b w:val="0"/>
          <w:sz w:val="24"/>
          <w:szCs w:val="24"/>
        </w:rPr>
        <w:t xml:space="preserve"> A</w:t>
      </w:r>
      <w:r w:rsidR="005A0A61" w:rsidRPr="005A0A61">
        <w:rPr>
          <w:b w:val="0"/>
          <w:sz w:val="24"/>
          <w:szCs w:val="24"/>
        </w:rPr>
        <w:t>nd our particular study is being conducted at 18 VA sites and the</w:t>
      </w:r>
      <w:r w:rsidR="00092FF4">
        <w:rPr>
          <w:b w:val="0"/>
          <w:sz w:val="24"/>
          <w:szCs w:val="24"/>
        </w:rPr>
        <w:t>y’re</w:t>
      </w:r>
      <w:r w:rsidR="005A0A61" w:rsidRPr="005A0A61">
        <w:rPr>
          <w:b w:val="0"/>
          <w:sz w:val="24"/>
          <w:szCs w:val="24"/>
        </w:rPr>
        <w:t xml:space="preserve"> the sites that are labeled </w:t>
      </w:r>
      <w:r w:rsidR="00092FF4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hole </w:t>
      </w:r>
      <w:r w:rsidR="00092FF4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092FF4">
        <w:rPr>
          <w:b w:val="0"/>
          <w:sz w:val="24"/>
          <w:szCs w:val="24"/>
        </w:rPr>
        <w:t>Flagship Sites.</w:t>
      </w:r>
      <w:r w:rsidR="005A0A61" w:rsidRPr="005A0A61">
        <w:rPr>
          <w:b w:val="0"/>
          <w:sz w:val="24"/>
          <w:szCs w:val="24"/>
        </w:rPr>
        <w:t xml:space="preserve"> </w:t>
      </w:r>
      <w:r w:rsidR="00092FF4">
        <w:rPr>
          <w:b w:val="0"/>
          <w:sz w:val="24"/>
          <w:szCs w:val="24"/>
        </w:rPr>
        <w:t xml:space="preserve">Whole </w:t>
      </w:r>
      <w:r w:rsidR="005A0A61" w:rsidRPr="005A0A61">
        <w:rPr>
          <w:b w:val="0"/>
          <w:sz w:val="24"/>
          <w:szCs w:val="24"/>
        </w:rPr>
        <w:t>health is as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m sure everybody knows now is </w:t>
      </w:r>
      <w:r w:rsidR="00092FF4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national transformation in healthcare th</w:t>
      </w:r>
      <w:r w:rsidR="00092FF4">
        <w:rPr>
          <w:b w:val="0"/>
          <w:sz w:val="24"/>
          <w:szCs w:val="24"/>
        </w:rPr>
        <w:t>at has</w:t>
      </w:r>
      <w:r w:rsidR="005A0A61" w:rsidRPr="005A0A61">
        <w:rPr>
          <w:b w:val="0"/>
          <w:sz w:val="24"/>
          <w:szCs w:val="24"/>
        </w:rPr>
        <w:t xml:space="preserve"> been going on for about a decade now</w:t>
      </w:r>
      <w:r w:rsidR="00092FF4">
        <w:rPr>
          <w:b w:val="0"/>
          <w:sz w:val="24"/>
          <w:szCs w:val="24"/>
        </w:rPr>
        <w:t>. F</w:t>
      </w:r>
      <w:r w:rsidR="005A0A61" w:rsidRPr="005A0A61">
        <w:rPr>
          <w:b w:val="0"/>
          <w:sz w:val="24"/>
          <w:szCs w:val="24"/>
        </w:rPr>
        <w:t xml:space="preserve">lagship sites </w:t>
      </w:r>
      <w:r w:rsidR="00DE1FF5">
        <w:rPr>
          <w:b w:val="0"/>
          <w:sz w:val="24"/>
          <w:szCs w:val="24"/>
        </w:rPr>
        <w:t>are</w:t>
      </w:r>
      <w:r w:rsidR="005A0A61" w:rsidRPr="005A0A61">
        <w:rPr>
          <w:b w:val="0"/>
          <w:sz w:val="24"/>
          <w:szCs w:val="24"/>
        </w:rPr>
        <w:t xml:space="preserve"> the sites that received a good chunk of money over </w:t>
      </w:r>
      <w:r w:rsidR="00DE1FF5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period of years</w:t>
      </w:r>
      <w:r w:rsidR="00DE1FF5">
        <w:rPr>
          <w:b w:val="0"/>
          <w:sz w:val="24"/>
          <w:szCs w:val="24"/>
        </w:rPr>
        <w:t xml:space="preserve"> a few</w:t>
      </w:r>
      <w:r w:rsidR="005A0A61" w:rsidRPr="005A0A61">
        <w:rPr>
          <w:b w:val="0"/>
          <w:sz w:val="24"/>
          <w:szCs w:val="24"/>
        </w:rPr>
        <w:t xml:space="preserve"> years ago</w:t>
      </w:r>
      <w:r w:rsidR="00DE1FF5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so there were 18 of them</w:t>
      </w:r>
      <w:r w:rsidR="00DE1FF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E1FF5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chose them to be our study sites</w:t>
      </w:r>
      <w:r w:rsidR="00DE1FF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E1FF5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population we</w:t>
      </w:r>
      <w:r w:rsidR="00DE1FF5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examining </w:t>
      </w:r>
      <w:r w:rsidR="00DE1FF5">
        <w:rPr>
          <w:b w:val="0"/>
          <w:sz w:val="24"/>
          <w:szCs w:val="24"/>
        </w:rPr>
        <w:t>are</w:t>
      </w:r>
      <w:r w:rsidR="005A0A61" w:rsidRPr="005A0A61">
        <w:rPr>
          <w:b w:val="0"/>
          <w:sz w:val="24"/>
          <w:szCs w:val="24"/>
        </w:rPr>
        <w:t xml:space="preserve"> almost 16,000 veterans that are new users to integrative health</w:t>
      </w:r>
      <w:r w:rsidR="00DE1FF5">
        <w:rPr>
          <w:b w:val="0"/>
          <w:sz w:val="24"/>
          <w:szCs w:val="24"/>
        </w:rPr>
        <w:t xml:space="preserve">. The people </w:t>
      </w:r>
      <w:r w:rsidR="005A0A61" w:rsidRPr="005A0A61">
        <w:rPr>
          <w:b w:val="0"/>
          <w:sz w:val="24"/>
          <w:szCs w:val="24"/>
        </w:rPr>
        <w:t>who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ve not been using</w:t>
      </w:r>
      <w:r w:rsidR="00DE1FF5">
        <w:rPr>
          <w:b w:val="0"/>
          <w:sz w:val="24"/>
          <w:szCs w:val="24"/>
        </w:rPr>
        <w:t xml:space="preserve"> it</w:t>
      </w:r>
      <w:r w:rsidR="005A0A61" w:rsidRPr="005A0A61">
        <w:rPr>
          <w:b w:val="0"/>
          <w:sz w:val="24"/>
          <w:szCs w:val="24"/>
        </w:rPr>
        <w:t xml:space="preserve"> for</w:t>
      </w:r>
      <w:r w:rsidR="00DE1FF5">
        <w:rPr>
          <w:b w:val="0"/>
          <w:sz w:val="24"/>
          <w:szCs w:val="24"/>
        </w:rPr>
        <w:t xml:space="preserve"> a</w:t>
      </w:r>
      <w:r w:rsidR="005A0A61" w:rsidRPr="005A0A61">
        <w:rPr>
          <w:b w:val="0"/>
          <w:sz w:val="24"/>
          <w:szCs w:val="24"/>
        </w:rPr>
        <w:t xml:space="preserve"> long time</w:t>
      </w:r>
      <w:r w:rsidR="00DE1FF5">
        <w:rPr>
          <w:b w:val="0"/>
          <w:sz w:val="24"/>
          <w:szCs w:val="24"/>
        </w:rPr>
        <w:t>. T</w:t>
      </w:r>
      <w:r w:rsidR="005A0A61" w:rsidRPr="005A0A61">
        <w:rPr>
          <w:b w:val="0"/>
          <w:sz w:val="24"/>
          <w:szCs w:val="24"/>
        </w:rPr>
        <w:t>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not experts </w:t>
      </w:r>
      <w:r w:rsidR="00DE1FF5">
        <w:rPr>
          <w:b w:val="0"/>
          <w:sz w:val="24"/>
          <w:szCs w:val="24"/>
        </w:rPr>
        <w:t xml:space="preserve">at </w:t>
      </w:r>
      <w:r w:rsidR="005A0A61" w:rsidRPr="005A0A61">
        <w:rPr>
          <w:b w:val="0"/>
          <w:sz w:val="24"/>
          <w:szCs w:val="24"/>
        </w:rPr>
        <w:t>tai chi for example</w:t>
      </w:r>
      <w:r w:rsidR="00DE1FF5">
        <w:rPr>
          <w:b w:val="0"/>
          <w:sz w:val="24"/>
          <w:szCs w:val="24"/>
        </w:rPr>
        <w:t xml:space="preserve">. And </w:t>
      </w:r>
      <w:r w:rsidR="005A0A61" w:rsidRPr="005A0A61">
        <w:rPr>
          <w:b w:val="0"/>
          <w:sz w:val="24"/>
          <w:szCs w:val="24"/>
        </w:rPr>
        <w:t>they also have chronic musculoskeletal pain</w:t>
      </w:r>
      <w:r w:rsidR="00DE1FF5">
        <w:rPr>
          <w:b w:val="0"/>
          <w:sz w:val="24"/>
          <w:szCs w:val="24"/>
        </w:rPr>
        <w:t xml:space="preserve">. </w:t>
      </w:r>
      <w:r w:rsidR="00E17F8F">
        <w:rPr>
          <w:b w:val="0"/>
          <w:sz w:val="24"/>
          <w:szCs w:val="24"/>
        </w:rPr>
        <w:br/>
      </w:r>
      <w:r w:rsidR="00E17F8F">
        <w:rPr>
          <w:b w:val="0"/>
          <w:sz w:val="24"/>
          <w:szCs w:val="24"/>
        </w:rPr>
        <w:br/>
      </w:r>
      <w:r w:rsidR="00DE1FF5">
        <w:rPr>
          <w:b w:val="0"/>
          <w:sz w:val="24"/>
          <w:szCs w:val="24"/>
        </w:rPr>
        <w:t>Our</w:t>
      </w:r>
      <w:r w:rsidR="005A0A61" w:rsidRPr="005A0A61">
        <w:rPr>
          <w:b w:val="0"/>
          <w:sz w:val="24"/>
          <w:szCs w:val="24"/>
        </w:rPr>
        <w:t xml:space="preserve"> sample size goal is 5</w:t>
      </w:r>
      <w:r w:rsidR="00DE1FF5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>600 veterans by April next year</w:t>
      </w:r>
      <w:r w:rsidR="00DE1FF5">
        <w:rPr>
          <w:b w:val="0"/>
          <w:sz w:val="24"/>
          <w:szCs w:val="24"/>
        </w:rPr>
        <w:t>. Well,</w:t>
      </w:r>
      <w:r w:rsidR="005A0A61" w:rsidRPr="005A0A61">
        <w:rPr>
          <w:b w:val="0"/>
          <w:sz w:val="24"/>
          <w:szCs w:val="24"/>
        </w:rPr>
        <w:t xml:space="preserve"> we</w:t>
      </w:r>
      <w:r w:rsidR="00DE1FF5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going to exceed that</w:t>
      </w:r>
      <w:r w:rsidR="00DE1FF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E1FF5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DE1FF5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</w:t>
      </w:r>
      <w:r w:rsidR="00DE1FF5">
        <w:rPr>
          <w:b w:val="0"/>
          <w:sz w:val="24"/>
          <w:szCs w:val="24"/>
        </w:rPr>
        <w:t>so thrilled. We’re relieved. We</w:t>
      </w:r>
      <w:r w:rsidR="005A0A61" w:rsidRPr="005A0A61">
        <w:rPr>
          <w:b w:val="0"/>
          <w:sz w:val="24"/>
          <w:szCs w:val="24"/>
        </w:rPr>
        <w:t xml:space="preserve"> already have almost</w:t>
      </w:r>
      <w:r w:rsidR="00DE1FF5">
        <w:rPr>
          <w:b w:val="0"/>
          <w:sz w:val="24"/>
          <w:szCs w:val="24"/>
        </w:rPr>
        <w:t xml:space="preserve"> seven…</w:t>
      </w:r>
      <w:r w:rsidR="005A0A61" w:rsidRPr="005A0A61">
        <w:rPr>
          <w:b w:val="0"/>
          <w:sz w:val="24"/>
          <w:szCs w:val="24"/>
        </w:rPr>
        <w:t>we have 6</w:t>
      </w:r>
      <w:r w:rsidR="00DE1FF5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800 </w:t>
      </w:r>
      <w:r w:rsidR="00DE1FF5">
        <w:rPr>
          <w:b w:val="0"/>
          <w:sz w:val="24"/>
          <w:szCs w:val="24"/>
        </w:rPr>
        <w:t>baseline participants. A</w:t>
      </w:r>
      <w:r w:rsidR="005A0A61" w:rsidRPr="005A0A61">
        <w:rPr>
          <w:b w:val="0"/>
          <w:sz w:val="24"/>
          <w:szCs w:val="24"/>
        </w:rPr>
        <w:t xml:space="preserve">nd the strong majority of those are making it to our </w:t>
      </w:r>
      <w:r w:rsidR="00DE1FF5" w:rsidRPr="005A0A61">
        <w:rPr>
          <w:b w:val="0"/>
          <w:sz w:val="24"/>
          <w:szCs w:val="24"/>
        </w:rPr>
        <w:t>six-month</w:t>
      </w:r>
      <w:r w:rsidR="005A0A61" w:rsidRPr="005A0A61">
        <w:rPr>
          <w:b w:val="0"/>
          <w:sz w:val="24"/>
          <w:szCs w:val="24"/>
        </w:rPr>
        <w:t xml:space="preserve"> follow-up</w:t>
      </w:r>
      <w:r w:rsidR="00DE1FF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E1FF5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we</w:t>
      </w:r>
      <w:r w:rsidR="00DE1FF5">
        <w:rPr>
          <w:b w:val="0"/>
          <w:sz w:val="24"/>
          <w:szCs w:val="24"/>
        </w:rPr>
        <w:t xml:space="preserve">’re going to </w:t>
      </w:r>
      <w:r w:rsidR="005A0A61" w:rsidRPr="005A0A61">
        <w:rPr>
          <w:b w:val="0"/>
          <w:sz w:val="24"/>
          <w:szCs w:val="24"/>
        </w:rPr>
        <w:t>be exceeding our goal</w:t>
      </w:r>
      <w:r w:rsidR="00AB3AA0">
        <w:rPr>
          <w:b w:val="0"/>
          <w:sz w:val="24"/>
          <w:szCs w:val="24"/>
        </w:rPr>
        <w:t>. Our</w:t>
      </w:r>
      <w:r w:rsidR="005A0A61" w:rsidRPr="005A0A61">
        <w:rPr>
          <w:b w:val="0"/>
          <w:sz w:val="24"/>
          <w:szCs w:val="24"/>
        </w:rPr>
        <w:t xml:space="preserve"> trial design is what is called a pragmatic trial design</w:t>
      </w:r>
      <w:r w:rsidR="00AB3AA0"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e chose this number one</w:t>
      </w:r>
      <w:r w:rsidR="00AB3AA0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it was this requirement of the RFA</w:t>
      </w:r>
      <w:r w:rsidR="00AB3AA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B3AA0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 xml:space="preserve">ut really the attractive aspect pragmatic trials is </w:t>
      </w:r>
      <w:r w:rsidR="000E01C5">
        <w:rPr>
          <w:b w:val="0"/>
          <w:sz w:val="24"/>
          <w:szCs w:val="24"/>
        </w:rPr>
        <w:t>for when</w:t>
      </w:r>
      <w:r w:rsidR="005A0A61" w:rsidRPr="005A0A61">
        <w:rPr>
          <w:b w:val="0"/>
          <w:sz w:val="24"/>
          <w:szCs w:val="24"/>
        </w:rPr>
        <w:t xml:space="preserve"> randomization really isn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feasible or desirable because it means withholding some care in an existing healthcare system</w:t>
      </w:r>
      <w:r w:rsidR="000E01C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107EFD">
        <w:rPr>
          <w:b w:val="0"/>
          <w:sz w:val="24"/>
          <w:szCs w:val="24"/>
        </w:rPr>
        <w:br/>
      </w:r>
      <w:r w:rsidR="00107EFD">
        <w:rPr>
          <w:b w:val="0"/>
          <w:sz w:val="24"/>
          <w:szCs w:val="24"/>
        </w:rPr>
        <w:br/>
      </w:r>
      <w:r w:rsidR="000E01C5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for those of you familiar with pragmatic designs</w:t>
      </w:r>
      <w:r w:rsidR="000E01C5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you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ll be familiar with the notion that there are eight different ways in which a </w:t>
      </w:r>
      <w:r w:rsidR="000E01C5">
        <w:rPr>
          <w:b w:val="0"/>
          <w:sz w:val="24"/>
          <w:szCs w:val="24"/>
        </w:rPr>
        <w:t>trial can be</w:t>
      </w:r>
      <w:r w:rsidR="005A0A61" w:rsidRPr="005A0A61">
        <w:rPr>
          <w:b w:val="0"/>
          <w:sz w:val="24"/>
          <w:szCs w:val="24"/>
        </w:rPr>
        <w:t xml:space="preserve"> pragmatic</w:t>
      </w:r>
      <w:r w:rsidR="000E01C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E01C5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each trial is rated on how pragmatic </w:t>
      </w:r>
      <w:r w:rsidR="000E01C5">
        <w:rPr>
          <w:b w:val="0"/>
          <w:sz w:val="24"/>
          <w:szCs w:val="24"/>
        </w:rPr>
        <w:t xml:space="preserve">it </w:t>
      </w:r>
      <w:r w:rsidR="005A0A61" w:rsidRPr="005A0A61">
        <w:rPr>
          <w:b w:val="0"/>
          <w:sz w:val="24"/>
          <w:szCs w:val="24"/>
        </w:rPr>
        <w:t>is</w:t>
      </w:r>
      <w:r w:rsidR="000E01C5">
        <w:rPr>
          <w:b w:val="0"/>
          <w:sz w:val="24"/>
          <w:szCs w:val="24"/>
        </w:rPr>
        <w:t xml:space="preserve">. So Steve’s and my </w:t>
      </w:r>
      <w:r w:rsidR="005A0A61" w:rsidRPr="005A0A61">
        <w:rPr>
          <w:b w:val="0"/>
          <w:sz w:val="24"/>
          <w:szCs w:val="24"/>
        </w:rPr>
        <w:t>trial is considered the most possible pragmatic trial design</w:t>
      </w:r>
      <w:r w:rsidR="000E01C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E01C5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0E01C5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not touching </w:t>
      </w:r>
      <w:r w:rsidR="000E01C5">
        <w:rPr>
          <w:b w:val="0"/>
          <w:sz w:val="24"/>
          <w:szCs w:val="24"/>
        </w:rPr>
        <w:t xml:space="preserve">a </w:t>
      </w:r>
      <w:r w:rsidR="00107EFD">
        <w:rPr>
          <w:b w:val="0"/>
          <w:sz w:val="24"/>
          <w:szCs w:val="24"/>
        </w:rPr>
        <w:t>thing;</w:t>
      </w:r>
      <w:r w:rsidR="000E01C5">
        <w:rPr>
          <w:b w:val="0"/>
          <w:sz w:val="24"/>
          <w:szCs w:val="24"/>
        </w:rPr>
        <w:t xml:space="preserve"> we’re </w:t>
      </w:r>
      <w:r w:rsidR="005A0A61" w:rsidRPr="005A0A61">
        <w:rPr>
          <w:b w:val="0"/>
          <w:sz w:val="24"/>
          <w:szCs w:val="24"/>
        </w:rPr>
        <w:t>not doing anything</w:t>
      </w:r>
      <w:r w:rsidR="000E01C5"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e</w:t>
      </w:r>
      <w:r w:rsidR="000E01C5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only reaching out and speaking with the sites to learn what they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doing</w:t>
      </w:r>
      <w:r w:rsidR="000E01C5">
        <w:rPr>
          <w:b w:val="0"/>
          <w:sz w:val="24"/>
          <w:szCs w:val="24"/>
        </w:rPr>
        <w:t xml:space="preserve">. We don’t have our </w:t>
      </w:r>
      <w:r w:rsidR="005A0A61" w:rsidRPr="005A0A61">
        <w:rPr>
          <w:b w:val="0"/>
          <w:sz w:val="24"/>
          <w:szCs w:val="24"/>
        </w:rPr>
        <w:t>fingers in the pie at all</w:t>
      </w:r>
      <w:r w:rsidR="000E01C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91A82"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>ur data</w:t>
      </w:r>
      <w:r w:rsidR="00091A8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not collecting data directly using data</w:t>
      </w:r>
      <w:r w:rsidR="00091A82">
        <w:rPr>
          <w:b w:val="0"/>
          <w:sz w:val="24"/>
          <w:szCs w:val="24"/>
        </w:rPr>
        <w:t>. We’re using data that’s currently</w:t>
      </w:r>
      <w:r w:rsidR="005A0A61" w:rsidRPr="005A0A61">
        <w:rPr>
          <w:b w:val="0"/>
          <w:sz w:val="24"/>
          <w:szCs w:val="24"/>
        </w:rPr>
        <w:t xml:space="preserve"> </w:t>
      </w:r>
      <w:r w:rsidR="00091A82">
        <w:rPr>
          <w:b w:val="0"/>
          <w:sz w:val="24"/>
          <w:szCs w:val="24"/>
        </w:rPr>
        <w:t xml:space="preserve">being </w:t>
      </w:r>
      <w:r w:rsidR="005A0A61" w:rsidRPr="005A0A61">
        <w:rPr>
          <w:b w:val="0"/>
          <w:sz w:val="24"/>
          <w:szCs w:val="24"/>
        </w:rPr>
        <w:t xml:space="preserve">collected by the </w:t>
      </w:r>
      <w:r w:rsidR="00091A82">
        <w:rPr>
          <w:b w:val="0"/>
          <w:sz w:val="24"/>
          <w:szCs w:val="24"/>
        </w:rPr>
        <w:t>Of</w:t>
      </w:r>
      <w:r w:rsidR="005A0A61" w:rsidRPr="005A0A61">
        <w:rPr>
          <w:b w:val="0"/>
          <w:sz w:val="24"/>
          <w:szCs w:val="24"/>
        </w:rPr>
        <w:t xml:space="preserve">fice of </w:t>
      </w:r>
      <w:r w:rsidR="00091A82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atient </w:t>
      </w:r>
      <w:r w:rsidR="00091A82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entered </w:t>
      </w:r>
      <w:r w:rsidR="00091A82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are and </w:t>
      </w:r>
      <w:r w:rsidR="00091A82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ultural </w:t>
      </w:r>
      <w:r w:rsidR="00091A82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ransformations </w:t>
      </w:r>
      <w:r w:rsidR="00091A82">
        <w:rPr>
          <w:b w:val="0"/>
          <w:sz w:val="24"/>
          <w:szCs w:val="24"/>
        </w:rPr>
        <w:t>V</w:t>
      </w:r>
      <w:r w:rsidR="005A0A61" w:rsidRPr="005A0A61">
        <w:rPr>
          <w:b w:val="0"/>
          <w:sz w:val="24"/>
          <w:szCs w:val="24"/>
        </w:rPr>
        <w:t>eteran</w:t>
      </w:r>
      <w:r w:rsidR="00091A82">
        <w:rPr>
          <w:b w:val="0"/>
          <w:sz w:val="24"/>
          <w:szCs w:val="24"/>
        </w:rPr>
        <w:t>’s</w:t>
      </w:r>
      <w:r w:rsidR="005A0A61" w:rsidRPr="005A0A61">
        <w:rPr>
          <w:b w:val="0"/>
          <w:sz w:val="24"/>
          <w:szCs w:val="24"/>
        </w:rPr>
        <w:t xml:space="preserve"> C</w:t>
      </w:r>
      <w:r w:rsidR="00091A82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 xml:space="preserve">H </w:t>
      </w:r>
      <w:r w:rsidR="00091A82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 xml:space="preserve">xperience </w:t>
      </w:r>
      <w:r w:rsidR="00091A82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urvey</w:t>
      </w:r>
      <w:r w:rsidR="00091A82">
        <w:rPr>
          <w:b w:val="0"/>
          <w:sz w:val="24"/>
          <w:szCs w:val="24"/>
        </w:rPr>
        <w:t>. And</w:t>
      </w:r>
      <w:r w:rsidR="005A0A61" w:rsidRPr="005A0A61">
        <w:rPr>
          <w:b w:val="0"/>
          <w:sz w:val="24"/>
          <w:szCs w:val="24"/>
        </w:rPr>
        <w:t xml:space="preserve"> again</w:t>
      </w:r>
      <w:r w:rsidR="00091A8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as</w:t>
      </w:r>
      <w:r w:rsidR="00091A82">
        <w:rPr>
          <w:b w:val="0"/>
          <w:sz w:val="24"/>
          <w:szCs w:val="24"/>
        </w:rPr>
        <w:t xml:space="preserve"> I mentioned, the </w:t>
      </w:r>
      <w:r w:rsidR="005A0A61" w:rsidRPr="005A0A61">
        <w:rPr>
          <w:b w:val="0"/>
          <w:sz w:val="24"/>
          <w:szCs w:val="24"/>
        </w:rPr>
        <w:t>study results will be out</w:t>
      </w:r>
      <w:r w:rsidR="00091A82">
        <w:rPr>
          <w:b w:val="0"/>
          <w:sz w:val="24"/>
          <w:szCs w:val="24"/>
        </w:rPr>
        <w:t xml:space="preserve"> in</w:t>
      </w:r>
      <w:r w:rsidR="005A0A61" w:rsidRPr="005A0A61">
        <w:rPr>
          <w:b w:val="0"/>
          <w:sz w:val="24"/>
          <w:szCs w:val="24"/>
        </w:rPr>
        <w:t xml:space="preserve"> 2024</w:t>
      </w:r>
      <w:r w:rsidR="00091A8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107EFD">
        <w:rPr>
          <w:b w:val="0"/>
          <w:sz w:val="24"/>
          <w:szCs w:val="24"/>
        </w:rPr>
        <w:br/>
      </w:r>
      <w:r w:rsidR="00107EFD">
        <w:rPr>
          <w:b w:val="0"/>
          <w:sz w:val="24"/>
          <w:szCs w:val="24"/>
        </w:rPr>
        <w:br/>
      </w:r>
      <w:r w:rsidR="00091A82">
        <w:rPr>
          <w:b w:val="0"/>
          <w:sz w:val="24"/>
          <w:szCs w:val="24"/>
        </w:rPr>
        <w:t>M</w:t>
      </w:r>
      <w:r w:rsidR="005A0A61" w:rsidRPr="005A0A61">
        <w:rPr>
          <w:b w:val="0"/>
          <w:sz w:val="24"/>
          <w:szCs w:val="24"/>
        </w:rPr>
        <w:t>oving forward</w:t>
      </w:r>
      <w:r w:rsidR="00091A8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91A82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this is just to orient you on what we will be talking about today since we will not be talking about the final results</w:t>
      </w:r>
      <w:r w:rsidR="00303CBF">
        <w:rPr>
          <w:b w:val="0"/>
          <w:sz w:val="24"/>
          <w:szCs w:val="24"/>
        </w:rPr>
        <w:t xml:space="preserve">. We </w:t>
      </w:r>
      <w:r w:rsidR="005A0A61" w:rsidRPr="005A0A61">
        <w:rPr>
          <w:b w:val="0"/>
          <w:sz w:val="24"/>
          <w:szCs w:val="24"/>
        </w:rPr>
        <w:t>will so</w:t>
      </w:r>
      <w:r w:rsidR="00303CBF">
        <w:rPr>
          <w:b w:val="0"/>
          <w:sz w:val="24"/>
          <w:szCs w:val="24"/>
        </w:rPr>
        <w:t>rt of</w:t>
      </w:r>
      <w:r w:rsidR="005A0A61" w:rsidRPr="005A0A61">
        <w:rPr>
          <w:b w:val="0"/>
          <w:sz w:val="24"/>
          <w:szCs w:val="24"/>
        </w:rPr>
        <w:t xml:space="preserve"> give you a glimpse on how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going with study enrollment through that survey that I just mentioned</w:t>
      </w:r>
      <w:r w:rsidR="00303CB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303CB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we have completed two years of invitations to almost 16,000 veterans</w:t>
      </w:r>
      <w:r w:rsidR="00303CBF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 was an intensive invitational process</w:t>
      </w:r>
      <w:r w:rsidR="00303CBF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 xml:space="preserve">s I mentioned </w:t>
      </w:r>
      <w:r w:rsidR="00303CBF">
        <w:rPr>
          <w:b w:val="0"/>
          <w:sz w:val="24"/>
          <w:szCs w:val="24"/>
        </w:rPr>
        <w:t xml:space="preserve">a moment ago, we’re going to have </w:t>
      </w:r>
      <w:r w:rsidR="005A0A61" w:rsidRPr="005A0A61">
        <w:rPr>
          <w:b w:val="0"/>
          <w:sz w:val="24"/>
          <w:szCs w:val="24"/>
        </w:rPr>
        <w:t>outcome data</w:t>
      </w:r>
      <w:r w:rsidR="00303CBF"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e</w:t>
      </w:r>
      <w:r w:rsidR="00303CBF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following people longitudinally over six months and we anticipate having over 6</w:t>
      </w:r>
      <w:r w:rsidR="00303CB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>000 veterans in our sample</w:t>
      </w:r>
      <w:r w:rsidR="00303CBF">
        <w:rPr>
          <w:b w:val="0"/>
          <w:sz w:val="24"/>
          <w:szCs w:val="24"/>
        </w:rPr>
        <w:t xml:space="preserve">. We’re going </w:t>
      </w:r>
      <w:r w:rsidR="005A0A61" w:rsidRPr="005A0A61">
        <w:rPr>
          <w:b w:val="0"/>
          <w:sz w:val="24"/>
          <w:szCs w:val="24"/>
        </w:rPr>
        <w:t>to talk about how we sample</w:t>
      </w:r>
      <w:r w:rsidR="00303CBF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 those people and </w:t>
      </w:r>
      <w:r w:rsidR="00303CBF">
        <w:rPr>
          <w:b w:val="0"/>
          <w:sz w:val="24"/>
          <w:szCs w:val="24"/>
        </w:rPr>
        <w:t xml:space="preserve">we’re going to </w:t>
      </w:r>
      <w:r w:rsidR="005A0A61" w:rsidRPr="005A0A61">
        <w:rPr>
          <w:b w:val="0"/>
          <w:sz w:val="24"/>
          <w:szCs w:val="24"/>
        </w:rPr>
        <w:t>tell you about how we found that most people over the past two years</w:t>
      </w:r>
      <w:r w:rsidR="00AE4EE6">
        <w:rPr>
          <w:b w:val="0"/>
          <w:sz w:val="24"/>
          <w:szCs w:val="24"/>
        </w:rPr>
        <w:t xml:space="preserve"> who </w:t>
      </w:r>
      <w:r w:rsidR="005A0A61" w:rsidRPr="005A0A61">
        <w:rPr>
          <w:b w:val="0"/>
          <w:sz w:val="24"/>
          <w:szCs w:val="24"/>
        </w:rPr>
        <w:t>were starting integrative health</w:t>
      </w:r>
      <w:r w:rsidR="00AE4EE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have significant chronic pain</w:t>
      </w:r>
      <w:r w:rsidR="00AE4EE6">
        <w:rPr>
          <w:b w:val="0"/>
          <w:sz w:val="24"/>
          <w:szCs w:val="24"/>
        </w:rPr>
        <w:t xml:space="preserve">. We’re also going to </w:t>
      </w:r>
      <w:r w:rsidR="005A0A61" w:rsidRPr="005A0A61">
        <w:rPr>
          <w:b w:val="0"/>
          <w:sz w:val="24"/>
          <w:szCs w:val="24"/>
        </w:rPr>
        <w:t>talk</w:t>
      </w:r>
      <w:r w:rsidR="00AE4EE6">
        <w:rPr>
          <w:b w:val="0"/>
          <w:sz w:val="24"/>
          <w:szCs w:val="24"/>
        </w:rPr>
        <w:t>…that middle</w:t>
      </w:r>
      <w:r w:rsidR="005A0A61" w:rsidRPr="005A0A61">
        <w:rPr>
          <w:b w:val="0"/>
          <w:sz w:val="24"/>
          <w:szCs w:val="24"/>
        </w:rPr>
        <w:t xml:space="preserve"> bullet is veterans are</w:t>
      </w:r>
      <w:r w:rsidR="00AE4EE6">
        <w:rPr>
          <w:b w:val="0"/>
          <w:sz w:val="24"/>
          <w:szCs w:val="24"/>
        </w:rPr>
        <w:t>n’t</w:t>
      </w:r>
      <w:r w:rsidR="005A0A61" w:rsidRPr="005A0A61">
        <w:rPr>
          <w:b w:val="0"/>
          <w:sz w:val="24"/>
          <w:szCs w:val="24"/>
        </w:rPr>
        <w:t xml:space="preserve"> using a lot of</w:t>
      </w:r>
      <w:r w:rsidR="00AE4EE6">
        <w:rPr>
          <w:b w:val="0"/>
          <w:sz w:val="24"/>
          <w:szCs w:val="24"/>
        </w:rPr>
        <w:t xml:space="preserve"> integrative health. We’ll show you some n</w:t>
      </w:r>
      <w:r w:rsidR="005A0A61" w:rsidRPr="005A0A61">
        <w:rPr>
          <w:b w:val="0"/>
          <w:sz w:val="24"/>
          <w:szCs w:val="24"/>
        </w:rPr>
        <w:t>umbers on that</w:t>
      </w:r>
      <w:r w:rsidR="00AE4EE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br/>
      </w:r>
      <w:r w:rsidR="00C30D7B">
        <w:rPr>
          <w:b w:val="0"/>
          <w:sz w:val="24"/>
          <w:szCs w:val="24"/>
        </w:rPr>
        <w:br/>
      </w:r>
      <w:r w:rsidR="00AE4EE6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then will turn to St</w:t>
      </w:r>
      <w:r w:rsidR="00AE4EE6">
        <w:rPr>
          <w:b w:val="0"/>
          <w:sz w:val="24"/>
          <w:szCs w:val="24"/>
        </w:rPr>
        <w:t xml:space="preserve">eve and </w:t>
      </w:r>
      <w:r w:rsidR="005A0A61" w:rsidRPr="005A0A61">
        <w:rPr>
          <w:b w:val="0"/>
          <w:sz w:val="24"/>
          <w:szCs w:val="24"/>
        </w:rPr>
        <w:t>he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ll really get into the weeds with what </w:t>
      </w:r>
      <w:r w:rsidR="005A0A61" w:rsidRPr="005A0A61">
        <w:rPr>
          <w:b w:val="0"/>
          <w:sz w:val="24"/>
          <w:szCs w:val="24"/>
        </w:rPr>
        <w:lastRenderedPageBreak/>
        <w:t>we</w:t>
      </w:r>
      <w:r w:rsidR="00066F02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doing with this pragmatic trial design</w:t>
      </w:r>
      <w:r w:rsidR="00AE4EE6">
        <w:rPr>
          <w:b w:val="0"/>
          <w:sz w:val="24"/>
          <w:szCs w:val="24"/>
        </w:rPr>
        <w:t>. He’ll</w:t>
      </w:r>
      <w:r w:rsidR="005A0A61" w:rsidRPr="005A0A61">
        <w:rPr>
          <w:b w:val="0"/>
          <w:sz w:val="24"/>
          <w:szCs w:val="24"/>
        </w:rPr>
        <w:t xml:space="preserve"> talk about the natural patterns </w:t>
      </w:r>
      <w:r w:rsidR="00AE4EE6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variation</w:t>
      </w:r>
      <w:r w:rsidR="00AE4EE6">
        <w:rPr>
          <w:b w:val="0"/>
          <w:sz w:val="24"/>
          <w:szCs w:val="24"/>
        </w:rPr>
        <w:t xml:space="preserve"> that</w:t>
      </w:r>
      <w:r w:rsidR="005A0A61" w:rsidRPr="005A0A61">
        <w:rPr>
          <w:b w:val="0"/>
          <w:sz w:val="24"/>
          <w:szCs w:val="24"/>
        </w:rPr>
        <w:t xml:space="preserve"> we</w:t>
      </w:r>
      <w:r w:rsidR="00AE4EE6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</w:t>
      </w:r>
      <w:r w:rsidR="00AE4EE6" w:rsidRPr="005A0A61">
        <w:rPr>
          <w:b w:val="0"/>
          <w:sz w:val="24"/>
          <w:szCs w:val="24"/>
        </w:rPr>
        <w:t>see</w:t>
      </w:r>
      <w:r w:rsidR="00AE4EE6">
        <w:rPr>
          <w:b w:val="0"/>
          <w:sz w:val="24"/>
          <w:szCs w:val="24"/>
        </w:rPr>
        <w:t>ing,</w:t>
      </w:r>
      <w:r w:rsidR="005A0A61" w:rsidRPr="005A0A61">
        <w:rPr>
          <w:b w:val="0"/>
          <w:sz w:val="24"/>
          <w:szCs w:val="24"/>
        </w:rPr>
        <w:t xml:space="preserve"> and </w:t>
      </w:r>
      <w:r w:rsidR="00AE4EE6">
        <w:rPr>
          <w:b w:val="0"/>
          <w:sz w:val="24"/>
          <w:szCs w:val="24"/>
        </w:rPr>
        <w:t>he’ll</w:t>
      </w:r>
      <w:r w:rsidR="005A0A61" w:rsidRPr="005A0A61">
        <w:rPr>
          <w:b w:val="0"/>
          <w:sz w:val="24"/>
          <w:szCs w:val="24"/>
        </w:rPr>
        <w:t xml:space="preserve"> talk about the sources of th</w:t>
      </w:r>
      <w:r w:rsidR="00AE4EE6">
        <w:rPr>
          <w:b w:val="0"/>
          <w:sz w:val="24"/>
          <w:szCs w:val="24"/>
        </w:rPr>
        <w:t>ose v</w:t>
      </w:r>
      <w:r w:rsidR="005A0A61" w:rsidRPr="005A0A61">
        <w:rPr>
          <w:b w:val="0"/>
          <w:sz w:val="24"/>
          <w:szCs w:val="24"/>
        </w:rPr>
        <w:t>ariation</w:t>
      </w:r>
      <w:r w:rsidR="00AE4EE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E4EE6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e can do this without </w:t>
      </w:r>
      <w:r w:rsidR="00C30D7B">
        <w:rPr>
          <w:b w:val="0"/>
          <w:sz w:val="24"/>
          <w:szCs w:val="24"/>
        </w:rPr>
        <w:t>our</w:t>
      </w:r>
      <w:r w:rsidR="005A0A61" w:rsidRPr="005A0A61">
        <w:rPr>
          <w:b w:val="0"/>
          <w:sz w:val="24"/>
          <w:szCs w:val="24"/>
        </w:rPr>
        <w:t xml:space="preserve"> killer amusing team</w:t>
      </w:r>
      <w:r w:rsidR="00C30D7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have top scientists at four of the VA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across the nation</w:t>
      </w:r>
      <w:r w:rsidR="00C30D7B">
        <w:rPr>
          <w:b w:val="0"/>
          <w:sz w:val="24"/>
          <w:szCs w:val="24"/>
        </w:rPr>
        <w:t>. As I</w:t>
      </w:r>
      <w:r w:rsidR="005A0A61" w:rsidRPr="005A0A61">
        <w:rPr>
          <w:b w:val="0"/>
          <w:sz w:val="24"/>
          <w:szCs w:val="24"/>
        </w:rPr>
        <w:t xml:space="preserve"> mentioned</w:t>
      </w:r>
      <w:r w:rsidR="00C30D7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t>Rani</w:t>
      </w:r>
      <w:r w:rsidR="005A0A61" w:rsidRPr="005A0A61">
        <w:rPr>
          <w:b w:val="0"/>
          <w:sz w:val="24"/>
          <w:szCs w:val="24"/>
        </w:rPr>
        <w:t xml:space="preserve"> our host of this cyber seminar series is on that team</w:t>
      </w:r>
      <w:r w:rsidR="00C30D7B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really</w:t>
      </w:r>
      <w:r w:rsidR="00C30D7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really</w:t>
      </w:r>
      <w:r w:rsidR="00C30D7B">
        <w:rPr>
          <w:b w:val="0"/>
          <w:sz w:val="24"/>
          <w:szCs w:val="24"/>
        </w:rPr>
        <w:t xml:space="preserve"> a</w:t>
      </w:r>
      <w:r w:rsidR="005A0A61" w:rsidRPr="005A0A61">
        <w:rPr>
          <w:b w:val="0"/>
          <w:sz w:val="24"/>
          <w:szCs w:val="24"/>
        </w:rPr>
        <w:t xml:space="preserve"> crackerjack team</w:t>
      </w:r>
      <w:r w:rsidR="00C30D7B"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e also rel</w:t>
      </w:r>
      <w:r w:rsidR="00C30D7B">
        <w:rPr>
          <w:b w:val="0"/>
          <w:sz w:val="24"/>
          <w:szCs w:val="24"/>
        </w:rPr>
        <w:t xml:space="preserve">ied </w:t>
      </w:r>
      <w:r w:rsidR="005A0A61" w:rsidRPr="005A0A61">
        <w:rPr>
          <w:b w:val="0"/>
          <w:sz w:val="24"/>
          <w:szCs w:val="24"/>
        </w:rPr>
        <w:t>heavily on our study advisory board</w:t>
      </w:r>
      <w:r w:rsidR="00C30D7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reached out early on to leaders in the field that were researchers and practitioners in each of the therapies</w:t>
      </w:r>
      <w:r w:rsidR="00C30D7B">
        <w:rPr>
          <w:b w:val="0"/>
          <w:sz w:val="24"/>
          <w:szCs w:val="24"/>
        </w:rPr>
        <w:t xml:space="preserve"> that</w:t>
      </w:r>
      <w:r w:rsidR="005A0A61" w:rsidRPr="005A0A61">
        <w:rPr>
          <w:b w:val="0"/>
          <w:sz w:val="24"/>
          <w:szCs w:val="24"/>
        </w:rPr>
        <w:t xml:space="preserve"> we</w:t>
      </w:r>
      <w:r w:rsidR="00C30D7B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examining to really help us understand what would be an appropriate </w:t>
      </w:r>
      <w:r w:rsidR="00C30D7B">
        <w:rPr>
          <w:b w:val="0"/>
          <w:sz w:val="24"/>
          <w:szCs w:val="24"/>
        </w:rPr>
        <w:t xml:space="preserve">dosed </w:t>
      </w:r>
      <w:r w:rsidR="005A0A61" w:rsidRPr="005A0A61">
        <w:rPr>
          <w:b w:val="0"/>
          <w:sz w:val="24"/>
          <w:szCs w:val="24"/>
        </w:rPr>
        <w:t>study</w:t>
      </w:r>
      <w:r w:rsidR="00C30D7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93770F">
        <w:rPr>
          <w:b w:val="0"/>
          <w:sz w:val="24"/>
          <w:szCs w:val="24"/>
        </w:rPr>
        <w:br/>
      </w:r>
      <w:r w:rsidR="0093770F">
        <w:rPr>
          <w:b w:val="0"/>
          <w:sz w:val="24"/>
          <w:szCs w:val="24"/>
        </w:rPr>
        <w:br/>
      </w:r>
      <w:r w:rsidR="00C30D7B">
        <w:rPr>
          <w:b w:val="0"/>
          <w:sz w:val="24"/>
          <w:szCs w:val="24"/>
        </w:rPr>
        <w:t xml:space="preserve">So </w:t>
      </w:r>
      <w:r w:rsidR="005A0A61" w:rsidRPr="005A0A61">
        <w:rPr>
          <w:b w:val="0"/>
          <w:sz w:val="24"/>
          <w:szCs w:val="24"/>
        </w:rPr>
        <w:t>since we</w:t>
      </w:r>
      <w:r w:rsidR="00C30D7B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not administering dose of integrative health</w:t>
      </w:r>
      <w:r w:rsidR="00C30D7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this is a pragmatic trial</w:t>
      </w:r>
      <w:r w:rsidR="00C30D7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C30D7B">
        <w:rPr>
          <w:b w:val="0"/>
          <w:sz w:val="24"/>
          <w:szCs w:val="24"/>
        </w:rPr>
        <w:t>’r</w:t>
      </w:r>
      <w:r w:rsidR="005A0A61" w:rsidRPr="005A0A61">
        <w:rPr>
          <w:b w:val="0"/>
          <w:sz w:val="24"/>
          <w:szCs w:val="24"/>
        </w:rPr>
        <w:t>e looking to see veterans who are receiving integrative health therapies</w:t>
      </w:r>
      <w:r w:rsidR="00C30D7B">
        <w:rPr>
          <w:b w:val="0"/>
          <w:sz w:val="24"/>
          <w:szCs w:val="24"/>
        </w:rPr>
        <w:t>. R</w:t>
      </w:r>
      <w:r w:rsidR="005A0A61" w:rsidRPr="005A0A61">
        <w:rPr>
          <w:b w:val="0"/>
          <w:sz w:val="24"/>
          <w:szCs w:val="24"/>
        </w:rPr>
        <w:t xml:space="preserve">eally the question </w:t>
      </w:r>
      <w:r w:rsidR="00C30D7B">
        <w:rPr>
          <w:b w:val="0"/>
          <w:sz w:val="24"/>
          <w:szCs w:val="24"/>
        </w:rPr>
        <w:t xml:space="preserve">in </w:t>
      </w:r>
      <w:r w:rsidR="005A0A61" w:rsidRPr="005A0A61">
        <w:rPr>
          <w:b w:val="0"/>
          <w:sz w:val="24"/>
          <w:szCs w:val="24"/>
        </w:rPr>
        <w:t>the field is</w:t>
      </w:r>
      <w:r w:rsidR="00C30D7B">
        <w:rPr>
          <w:b w:val="0"/>
          <w:sz w:val="24"/>
          <w:szCs w:val="24"/>
        </w:rPr>
        <w:t xml:space="preserve">, well, </w:t>
      </w:r>
      <w:r w:rsidR="005A0A61" w:rsidRPr="005A0A61">
        <w:rPr>
          <w:b w:val="0"/>
          <w:sz w:val="24"/>
          <w:szCs w:val="24"/>
        </w:rPr>
        <w:t>what is the right dose</w:t>
      </w:r>
      <w:r w:rsidR="00C30D7B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here is no consensus out there</w:t>
      </w:r>
      <w:r w:rsidR="00C30D7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we relied heavily early on </w:t>
      </w:r>
      <w:proofErr w:type="spellStart"/>
      <w:r w:rsidR="00C30D7B">
        <w:rPr>
          <w:b w:val="0"/>
          <w:sz w:val="24"/>
          <w:szCs w:val="24"/>
        </w:rPr>
        <w:t>on</w:t>
      </w:r>
      <w:proofErr w:type="spellEnd"/>
      <w:r w:rsidR="00C30D7B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 xml:space="preserve">leaders in the field </w:t>
      </w:r>
      <w:r w:rsidR="00C30D7B">
        <w:rPr>
          <w:b w:val="0"/>
          <w:sz w:val="24"/>
          <w:szCs w:val="24"/>
        </w:rPr>
        <w:t xml:space="preserve">to </w:t>
      </w:r>
      <w:r w:rsidR="005A0A61" w:rsidRPr="005A0A61">
        <w:rPr>
          <w:b w:val="0"/>
          <w:sz w:val="24"/>
          <w:szCs w:val="24"/>
        </w:rPr>
        <w:t xml:space="preserve">help us think through that question </w:t>
      </w:r>
      <w:r w:rsidR="00C30D7B">
        <w:rPr>
          <w:b w:val="0"/>
          <w:sz w:val="24"/>
          <w:szCs w:val="24"/>
        </w:rPr>
        <w:t xml:space="preserve">of </w:t>
      </w:r>
      <w:r w:rsidR="005A0A61" w:rsidRPr="005A0A61">
        <w:rPr>
          <w:b w:val="0"/>
          <w:sz w:val="24"/>
          <w:szCs w:val="24"/>
        </w:rPr>
        <w:t xml:space="preserve">what is </w:t>
      </w:r>
      <w:r w:rsidR="00C30D7B">
        <w:rPr>
          <w:b w:val="0"/>
          <w:sz w:val="24"/>
          <w:szCs w:val="24"/>
        </w:rPr>
        <w:t>an</w:t>
      </w:r>
      <w:r w:rsidR="005A0A61" w:rsidRPr="005A0A61">
        <w:rPr>
          <w:b w:val="0"/>
          <w:sz w:val="24"/>
          <w:szCs w:val="24"/>
        </w:rPr>
        <w:t xml:space="preserve"> innovative health dose</w:t>
      </w:r>
      <w:r w:rsidR="00C30D7B">
        <w:rPr>
          <w:b w:val="0"/>
          <w:sz w:val="24"/>
          <w:szCs w:val="24"/>
        </w:rPr>
        <w:t>. And we’re going</w:t>
      </w:r>
      <w:r w:rsidR="005A0A61" w:rsidRPr="005A0A61">
        <w:rPr>
          <w:b w:val="0"/>
          <w:sz w:val="24"/>
          <w:szCs w:val="24"/>
        </w:rPr>
        <w:t xml:space="preserve"> to be reaching out to those experts </w:t>
      </w:r>
      <w:r w:rsidR="00C30D7B">
        <w:rPr>
          <w:b w:val="0"/>
          <w:sz w:val="24"/>
          <w:szCs w:val="24"/>
        </w:rPr>
        <w:t xml:space="preserve">when we </w:t>
      </w:r>
      <w:r w:rsidR="005A0A61" w:rsidRPr="005A0A61">
        <w:rPr>
          <w:b w:val="0"/>
          <w:sz w:val="24"/>
          <w:szCs w:val="24"/>
        </w:rPr>
        <w:t>near the end of the study w</w:t>
      </w:r>
      <w:r w:rsidR="00C30D7B">
        <w:rPr>
          <w:b w:val="0"/>
          <w:sz w:val="24"/>
          <w:szCs w:val="24"/>
        </w:rPr>
        <w:t xml:space="preserve">hen we have some </w:t>
      </w:r>
      <w:r w:rsidR="005A0A61" w:rsidRPr="005A0A61">
        <w:rPr>
          <w:b w:val="0"/>
          <w:sz w:val="24"/>
          <w:szCs w:val="24"/>
        </w:rPr>
        <w:t>data to talk to them about</w:t>
      </w:r>
      <w:r w:rsidR="00C30D7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30D7B">
        <w:rPr>
          <w:b w:val="0"/>
          <w:sz w:val="24"/>
          <w:szCs w:val="24"/>
        </w:rPr>
        <w:br/>
      </w:r>
      <w:r w:rsidR="00C30D7B">
        <w:rPr>
          <w:b w:val="0"/>
          <w:sz w:val="24"/>
          <w:szCs w:val="24"/>
        </w:rPr>
        <w:br/>
        <w:t>A</w:t>
      </w:r>
      <w:r w:rsidR="005A0A61" w:rsidRPr="005A0A61">
        <w:rPr>
          <w:b w:val="0"/>
          <w:sz w:val="24"/>
          <w:szCs w:val="24"/>
        </w:rPr>
        <w:t>s I mentioned</w:t>
      </w:r>
      <w:r w:rsidR="00C30D7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this is </w:t>
      </w:r>
      <w:r w:rsidR="00C30D7B">
        <w:rPr>
          <w:b w:val="0"/>
          <w:sz w:val="24"/>
          <w:szCs w:val="24"/>
        </w:rPr>
        <w:t>one of</w:t>
      </w:r>
      <w:r w:rsidR="005A0A61" w:rsidRPr="005A0A61">
        <w:rPr>
          <w:b w:val="0"/>
          <w:sz w:val="24"/>
          <w:szCs w:val="24"/>
        </w:rPr>
        <w:t xml:space="preserve"> the trials in that infamous NIH</w:t>
      </w:r>
      <w:r w:rsidR="0093770F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DoD</w:t>
      </w:r>
      <w:r w:rsidR="0093770F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V</w:t>
      </w:r>
      <w:r w:rsidR="0093770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</w:t>
      </w:r>
      <w:r w:rsidR="0093770F">
        <w:rPr>
          <w:b w:val="0"/>
          <w:sz w:val="24"/>
          <w:szCs w:val="24"/>
        </w:rPr>
        <w:t>M</w:t>
      </w:r>
      <w:r w:rsidR="005A0A61" w:rsidRPr="005A0A61">
        <w:rPr>
          <w:b w:val="0"/>
          <w:sz w:val="24"/>
          <w:szCs w:val="24"/>
        </w:rPr>
        <w:t xml:space="preserve">anagement </w:t>
      </w:r>
      <w:r w:rsidR="0093770F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ollaboratory</w:t>
      </w:r>
      <w:r w:rsidR="0093770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93770F">
        <w:rPr>
          <w:b w:val="0"/>
          <w:sz w:val="24"/>
          <w:szCs w:val="24"/>
        </w:rPr>
        <w:t>F</w:t>
      </w:r>
      <w:r w:rsidR="005A0A61" w:rsidRPr="005A0A61">
        <w:rPr>
          <w:b w:val="0"/>
          <w:sz w:val="24"/>
          <w:szCs w:val="24"/>
        </w:rPr>
        <w:t>or those of you want to learn more about</w:t>
      </w:r>
      <w:r w:rsidR="0093770F">
        <w:rPr>
          <w:b w:val="0"/>
          <w:sz w:val="24"/>
          <w:szCs w:val="24"/>
        </w:rPr>
        <w:t xml:space="preserve"> it,</w:t>
      </w:r>
      <w:r w:rsidR="005A0A61" w:rsidRPr="005A0A61">
        <w:rPr>
          <w:b w:val="0"/>
          <w:sz w:val="24"/>
          <w:szCs w:val="24"/>
        </w:rPr>
        <w:t xml:space="preserve"> 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the link</w:t>
      </w:r>
      <w:r w:rsidR="0093770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93770F">
        <w:rPr>
          <w:b w:val="0"/>
          <w:sz w:val="24"/>
          <w:szCs w:val="24"/>
        </w:rPr>
        <w:t>J</w:t>
      </w:r>
      <w:r w:rsidR="005A0A61" w:rsidRPr="005A0A61">
        <w:rPr>
          <w:b w:val="0"/>
          <w:sz w:val="24"/>
          <w:szCs w:val="24"/>
        </w:rPr>
        <w:t xml:space="preserve">ust Google pain management </w:t>
      </w:r>
      <w:proofErr w:type="spellStart"/>
      <w:r w:rsidR="005A0A61" w:rsidRPr="005A0A61">
        <w:rPr>
          <w:b w:val="0"/>
          <w:sz w:val="24"/>
          <w:szCs w:val="24"/>
        </w:rPr>
        <w:t>collaboratory</w:t>
      </w:r>
      <w:proofErr w:type="spellEnd"/>
      <w:r w:rsidR="0093770F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read</w:t>
      </w:r>
      <w:r w:rsidR="0093770F">
        <w:rPr>
          <w:b w:val="0"/>
          <w:sz w:val="24"/>
          <w:szCs w:val="24"/>
        </w:rPr>
        <w:t xml:space="preserve"> until your heart’s content.</w:t>
      </w:r>
      <w:r w:rsidR="005A0A61" w:rsidRPr="005A0A61">
        <w:rPr>
          <w:b w:val="0"/>
          <w:sz w:val="24"/>
          <w:szCs w:val="24"/>
        </w:rPr>
        <w:t xml:space="preserve"> </w:t>
      </w:r>
      <w:r w:rsidR="0093770F">
        <w:rPr>
          <w:b w:val="0"/>
          <w:sz w:val="24"/>
          <w:szCs w:val="24"/>
        </w:rPr>
        <w:t>N</w:t>
      </w:r>
      <w:r w:rsidR="005A0A61" w:rsidRPr="005A0A61">
        <w:rPr>
          <w:b w:val="0"/>
          <w:sz w:val="24"/>
          <w:szCs w:val="24"/>
        </w:rPr>
        <w:t>ow</w:t>
      </w:r>
      <w:r w:rsidR="0093770F">
        <w:rPr>
          <w:b w:val="0"/>
          <w:sz w:val="24"/>
          <w:szCs w:val="24"/>
        </w:rPr>
        <w:t xml:space="preserve"> I’m going to </w:t>
      </w:r>
      <w:r w:rsidR="005A0A61" w:rsidRPr="005A0A61">
        <w:rPr>
          <w:b w:val="0"/>
          <w:sz w:val="24"/>
          <w:szCs w:val="24"/>
        </w:rPr>
        <w:t>get into the study details</w:t>
      </w:r>
      <w:r w:rsidR="0093770F">
        <w:rPr>
          <w:b w:val="0"/>
          <w:sz w:val="24"/>
          <w:szCs w:val="24"/>
        </w:rPr>
        <w:t xml:space="preserve">. I’m going to talk </w:t>
      </w:r>
      <w:r w:rsidR="005A0A61" w:rsidRPr="005A0A61">
        <w:rPr>
          <w:b w:val="0"/>
          <w:sz w:val="24"/>
          <w:szCs w:val="24"/>
        </w:rPr>
        <w:t>first about the veteran C</w:t>
      </w:r>
      <w:r w:rsidR="0093770F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H experience surveys</w:t>
      </w:r>
      <w:r w:rsidR="0093770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I mentioned this is not our survey</w:t>
      </w:r>
      <w:r w:rsidR="0093770F">
        <w:rPr>
          <w:b w:val="0"/>
          <w:sz w:val="24"/>
          <w:szCs w:val="24"/>
        </w:rPr>
        <w:t>. It’s the VA</w:t>
      </w:r>
      <w:r w:rsidR="005A0A61" w:rsidRPr="005A0A61">
        <w:rPr>
          <w:b w:val="0"/>
          <w:sz w:val="24"/>
          <w:szCs w:val="24"/>
        </w:rPr>
        <w:t xml:space="preserve"> </w:t>
      </w:r>
      <w:r w:rsidR="0093770F"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 xml:space="preserve">ffice of </w:t>
      </w:r>
      <w:r w:rsidR="0093770F"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 xml:space="preserve">atient </w:t>
      </w:r>
      <w:r w:rsidR="0094730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entered </w:t>
      </w:r>
      <w:r w:rsidR="0094730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are </w:t>
      </w:r>
      <w:r w:rsidR="0094730C">
        <w:rPr>
          <w:b w:val="0"/>
          <w:sz w:val="24"/>
          <w:szCs w:val="24"/>
        </w:rPr>
        <w:t>and C</w:t>
      </w:r>
      <w:r w:rsidR="005A0A61" w:rsidRPr="005A0A61">
        <w:rPr>
          <w:b w:val="0"/>
          <w:sz w:val="24"/>
          <w:szCs w:val="24"/>
        </w:rPr>
        <w:t xml:space="preserve">ultural </w:t>
      </w:r>
      <w:r w:rsidR="0094730C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ransformation </w:t>
      </w:r>
      <w:r w:rsidR="0094730C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urvey</w:t>
      </w:r>
      <w:r w:rsidR="0094730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94730C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just to confuse you</w:t>
      </w:r>
      <w:r w:rsidR="00F414CC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</w:t>
      </w:r>
      <w:r w:rsidR="00F414CC" w:rsidRPr="00F414CC">
        <w:rPr>
          <w:b w:val="0"/>
          <w:sz w:val="24"/>
          <w:szCs w:val="24"/>
        </w:rPr>
        <w:t>CIHEC</w:t>
      </w:r>
      <w:r w:rsidR="00F414CC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I</w:t>
      </w:r>
      <w:r w:rsidR="00F414CC">
        <w:rPr>
          <w:b w:val="0"/>
          <w:sz w:val="24"/>
          <w:szCs w:val="24"/>
        </w:rPr>
        <w:t>’m going to be</w:t>
      </w:r>
      <w:r w:rsidR="005A0A61" w:rsidRPr="005A0A61">
        <w:rPr>
          <w:b w:val="0"/>
          <w:sz w:val="24"/>
          <w:szCs w:val="24"/>
        </w:rPr>
        <w:t xml:space="preserve"> wearing my </w:t>
      </w:r>
      <w:r w:rsidR="00F414CC" w:rsidRPr="00F414CC">
        <w:rPr>
          <w:b w:val="0"/>
          <w:sz w:val="24"/>
          <w:szCs w:val="24"/>
        </w:rPr>
        <w:t>CIHEC</w:t>
      </w:r>
      <w:r w:rsidR="00F414CC">
        <w:rPr>
          <w:b w:val="0"/>
          <w:sz w:val="24"/>
          <w:szCs w:val="24"/>
        </w:rPr>
        <w:t xml:space="preserve"> hat now, not my APPROACH at. </w:t>
      </w:r>
      <w:r w:rsidR="00F414CC" w:rsidRPr="00F414CC">
        <w:rPr>
          <w:b w:val="0"/>
          <w:sz w:val="24"/>
          <w:szCs w:val="24"/>
        </w:rPr>
        <w:t>CIHEC</w:t>
      </w:r>
      <w:r w:rsidR="005A0A61" w:rsidRPr="005A0A61">
        <w:rPr>
          <w:b w:val="0"/>
          <w:sz w:val="24"/>
          <w:szCs w:val="24"/>
        </w:rPr>
        <w:t xml:space="preserve"> the </w:t>
      </w:r>
      <w:r w:rsidR="00F414CC">
        <w:rPr>
          <w:b w:val="0"/>
          <w:sz w:val="24"/>
          <w:szCs w:val="24"/>
        </w:rPr>
        <w:t xml:space="preserve">Complimentary Integrative Health Center </w:t>
      </w:r>
      <w:r w:rsidR="005A0A61" w:rsidRPr="005A0A61">
        <w:rPr>
          <w:b w:val="0"/>
          <w:sz w:val="24"/>
          <w:szCs w:val="24"/>
        </w:rPr>
        <w:t>that Steve and I run that</w:t>
      </w:r>
      <w:r w:rsidR="00B16232">
        <w:rPr>
          <w:b w:val="0"/>
          <w:sz w:val="24"/>
          <w:szCs w:val="24"/>
        </w:rPr>
        <w:t xml:space="preserve"> Rani mentioned at the</w:t>
      </w:r>
      <w:r w:rsidR="005A0A61" w:rsidRPr="005A0A61">
        <w:rPr>
          <w:b w:val="0"/>
          <w:sz w:val="24"/>
          <w:szCs w:val="24"/>
        </w:rPr>
        <w:t xml:space="preserve"> beginning of the call</w:t>
      </w:r>
      <w:r w:rsidR="00B1623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partner with VA </w:t>
      </w:r>
      <w:r w:rsidR="00B16232">
        <w:rPr>
          <w:b w:val="0"/>
          <w:sz w:val="24"/>
          <w:szCs w:val="24"/>
        </w:rPr>
        <w:t>OPCC</w:t>
      </w:r>
      <w:r w:rsidR="005A0A61" w:rsidRPr="005A0A61">
        <w:rPr>
          <w:b w:val="0"/>
          <w:sz w:val="24"/>
          <w:szCs w:val="24"/>
        </w:rPr>
        <w:t>T to do a whole host of projects</w:t>
      </w:r>
      <w:r w:rsidR="00B16232">
        <w:rPr>
          <w:b w:val="0"/>
          <w:sz w:val="24"/>
          <w:szCs w:val="24"/>
        </w:rPr>
        <w:t>. And</w:t>
      </w:r>
      <w:r w:rsidR="005A0A61" w:rsidRPr="005A0A61">
        <w:rPr>
          <w:b w:val="0"/>
          <w:sz w:val="24"/>
          <w:szCs w:val="24"/>
        </w:rPr>
        <w:t xml:space="preserve"> one of the projects we</w:t>
      </w:r>
      <w:r w:rsidR="00B16232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doing with them is helping them with the survey with helping</w:t>
      </w:r>
      <w:r w:rsidR="00B16232">
        <w:rPr>
          <w:b w:val="0"/>
          <w:sz w:val="24"/>
          <w:szCs w:val="24"/>
        </w:rPr>
        <w:t xml:space="preserve"> them</w:t>
      </w:r>
      <w:r w:rsidR="005A0A61" w:rsidRPr="005A0A61">
        <w:rPr>
          <w:b w:val="0"/>
          <w:sz w:val="24"/>
          <w:szCs w:val="24"/>
        </w:rPr>
        <w:t xml:space="preserve"> design it</w:t>
      </w:r>
      <w:r w:rsidR="00B16232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manage it</w:t>
      </w:r>
      <w:r w:rsidR="00B1623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16232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m going to put on </w:t>
      </w:r>
      <w:r w:rsidR="00B16232">
        <w:rPr>
          <w:b w:val="0"/>
          <w:sz w:val="24"/>
          <w:szCs w:val="24"/>
        </w:rPr>
        <w:t xml:space="preserve">the </w:t>
      </w:r>
      <w:r w:rsidR="00B16232" w:rsidRPr="00B16232">
        <w:rPr>
          <w:b w:val="0"/>
          <w:sz w:val="24"/>
          <w:szCs w:val="24"/>
        </w:rPr>
        <w:t xml:space="preserve">CIHEC </w:t>
      </w:r>
      <w:r w:rsidR="00B16232">
        <w:rPr>
          <w:b w:val="0"/>
          <w:sz w:val="24"/>
          <w:szCs w:val="24"/>
        </w:rPr>
        <w:t xml:space="preserve">hat </w:t>
      </w:r>
      <w:r w:rsidR="005A0A61" w:rsidRPr="005A0A61">
        <w:rPr>
          <w:b w:val="0"/>
          <w:sz w:val="24"/>
          <w:szCs w:val="24"/>
        </w:rPr>
        <w:t>here and talk a little bit about th</w:t>
      </w:r>
      <w:r w:rsidR="00B16232">
        <w:rPr>
          <w:b w:val="0"/>
          <w:sz w:val="24"/>
          <w:szCs w:val="24"/>
        </w:rPr>
        <w:t>is</w:t>
      </w:r>
      <w:r w:rsidR="005A0A61" w:rsidRPr="005A0A61">
        <w:rPr>
          <w:b w:val="0"/>
          <w:sz w:val="24"/>
          <w:szCs w:val="24"/>
        </w:rPr>
        <w:t xml:space="preserve"> survey because these are the data</w:t>
      </w:r>
      <w:r w:rsidR="00B16232">
        <w:rPr>
          <w:b w:val="0"/>
          <w:sz w:val="24"/>
          <w:szCs w:val="24"/>
        </w:rPr>
        <w:t xml:space="preserve"> that we’re</w:t>
      </w:r>
      <w:r w:rsidR="005A0A61" w:rsidRPr="005A0A61">
        <w:rPr>
          <w:b w:val="0"/>
          <w:sz w:val="24"/>
          <w:szCs w:val="24"/>
        </w:rPr>
        <w:t xml:space="preserve"> using</w:t>
      </w:r>
      <w:r w:rsidR="00B16232">
        <w:rPr>
          <w:b w:val="0"/>
          <w:sz w:val="24"/>
          <w:szCs w:val="24"/>
        </w:rPr>
        <w:t xml:space="preserve"> in the APPROACH</w:t>
      </w:r>
      <w:r w:rsidR="005A0A61" w:rsidRPr="005A0A61">
        <w:rPr>
          <w:b w:val="0"/>
          <w:sz w:val="24"/>
          <w:szCs w:val="24"/>
        </w:rPr>
        <w:t xml:space="preserve"> study</w:t>
      </w:r>
      <w:r w:rsidR="00B1623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16232">
        <w:rPr>
          <w:b w:val="0"/>
          <w:sz w:val="24"/>
          <w:szCs w:val="24"/>
        </w:rPr>
        <w:br/>
      </w:r>
      <w:r w:rsidR="00B16232">
        <w:rPr>
          <w:b w:val="0"/>
          <w:sz w:val="24"/>
          <w:szCs w:val="24"/>
        </w:rPr>
        <w:br/>
        <w:t>S</w:t>
      </w:r>
      <w:r w:rsidR="005A0A61" w:rsidRPr="005A0A61">
        <w:rPr>
          <w:b w:val="0"/>
          <w:sz w:val="24"/>
          <w:szCs w:val="24"/>
        </w:rPr>
        <w:t>o the</w:t>
      </w:r>
      <w:r w:rsidR="00FD68C7">
        <w:rPr>
          <w:b w:val="0"/>
          <w:sz w:val="24"/>
          <w:szCs w:val="24"/>
        </w:rPr>
        <w:t>ir</w:t>
      </w:r>
      <w:r w:rsidR="005A0A61" w:rsidRPr="005A0A61">
        <w:rPr>
          <w:b w:val="0"/>
          <w:sz w:val="24"/>
          <w:szCs w:val="24"/>
        </w:rPr>
        <w:t xml:space="preserve"> survey is predominantly electronic</w:t>
      </w:r>
      <w:r w:rsidR="00FD68C7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being conducted </w:t>
      </w:r>
      <w:r w:rsidR="00FD68C7">
        <w:rPr>
          <w:b w:val="0"/>
          <w:sz w:val="24"/>
          <w:szCs w:val="24"/>
        </w:rPr>
        <w:t>over web.</w:t>
      </w:r>
      <w:r w:rsidR="005A0A61" w:rsidRPr="005A0A61">
        <w:rPr>
          <w:b w:val="0"/>
          <w:sz w:val="24"/>
          <w:szCs w:val="24"/>
        </w:rPr>
        <w:t xml:space="preserve"> </w:t>
      </w:r>
      <w:r w:rsidR="00FD68C7">
        <w:rPr>
          <w:b w:val="0"/>
          <w:sz w:val="24"/>
          <w:szCs w:val="24"/>
        </w:rPr>
        <w:t>V</w:t>
      </w:r>
      <w:r w:rsidR="005A0A61" w:rsidRPr="005A0A61">
        <w:rPr>
          <w:b w:val="0"/>
          <w:sz w:val="24"/>
          <w:szCs w:val="24"/>
        </w:rPr>
        <w:t xml:space="preserve">eterans </w:t>
      </w:r>
      <w:r w:rsidR="00FD68C7">
        <w:rPr>
          <w:b w:val="0"/>
          <w:sz w:val="24"/>
          <w:szCs w:val="24"/>
        </w:rPr>
        <w:t>who</w:t>
      </w:r>
      <w:r w:rsidR="005A0A61" w:rsidRPr="005A0A61">
        <w:rPr>
          <w:b w:val="0"/>
          <w:sz w:val="24"/>
          <w:szCs w:val="24"/>
        </w:rPr>
        <w:t xml:space="preserve">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feel comfortable with the web</w:t>
      </w:r>
      <w:r w:rsidR="00FD68C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of</w:t>
      </w:r>
      <w:r w:rsidR="00FD68C7">
        <w:rPr>
          <w:b w:val="0"/>
          <w:sz w:val="24"/>
          <w:szCs w:val="24"/>
        </w:rPr>
        <w:t>fer them a</w:t>
      </w:r>
      <w:r w:rsidR="005A0A61" w:rsidRPr="005A0A61">
        <w:rPr>
          <w:b w:val="0"/>
          <w:sz w:val="24"/>
          <w:szCs w:val="24"/>
        </w:rPr>
        <w:t xml:space="preserve"> phone option</w:t>
      </w:r>
      <w:r w:rsidR="00FD68C7">
        <w:rPr>
          <w:b w:val="0"/>
          <w:sz w:val="24"/>
          <w:szCs w:val="24"/>
        </w:rPr>
        <w:t>. It’s b</w:t>
      </w:r>
      <w:r w:rsidR="005A0A61" w:rsidRPr="005A0A61">
        <w:rPr>
          <w:b w:val="0"/>
          <w:sz w:val="24"/>
          <w:szCs w:val="24"/>
        </w:rPr>
        <w:t>eing administered by an external survey group</w:t>
      </w:r>
      <w:r w:rsidR="00FD68C7"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crackerjack survey group</w:t>
      </w:r>
      <w:r w:rsidR="00FD68C7">
        <w:rPr>
          <w:b w:val="0"/>
          <w:sz w:val="24"/>
          <w:szCs w:val="24"/>
        </w:rPr>
        <w:t xml:space="preserve"> that we’ve </w:t>
      </w:r>
      <w:r w:rsidR="005A0A61" w:rsidRPr="005A0A61">
        <w:rPr>
          <w:b w:val="0"/>
          <w:sz w:val="24"/>
          <w:szCs w:val="24"/>
        </w:rPr>
        <w:t>used for years</w:t>
      </w:r>
      <w:r w:rsidR="00FD68C7">
        <w:rPr>
          <w:b w:val="0"/>
          <w:sz w:val="24"/>
          <w:szCs w:val="24"/>
        </w:rPr>
        <w:t xml:space="preserve"> down in </w:t>
      </w:r>
      <w:r w:rsidR="005A0A61" w:rsidRPr="005A0A61">
        <w:rPr>
          <w:b w:val="0"/>
          <w:sz w:val="24"/>
          <w:szCs w:val="24"/>
        </w:rPr>
        <w:t>Los Angeles</w:t>
      </w:r>
      <w:r w:rsidR="00FD68C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D68C7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gain</w:t>
      </w:r>
      <w:r w:rsidR="00FD68C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</w:t>
      </w:r>
      <w:r w:rsidR="00FD68C7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serving veterans over </w:t>
      </w:r>
      <w:r w:rsidR="005028CF">
        <w:rPr>
          <w:b w:val="0"/>
          <w:sz w:val="24"/>
          <w:szCs w:val="24"/>
        </w:rPr>
        <w:t>a four-time month,</w:t>
      </w:r>
      <w:r w:rsidR="005A0A61" w:rsidRPr="005A0A61">
        <w:rPr>
          <w:b w:val="0"/>
          <w:sz w:val="24"/>
          <w:szCs w:val="24"/>
        </w:rPr>
        <w:t xml:space="preserve"> so baseline one month</w:t>
      </w:r>
      <w:r w:rsidR="005028C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three months</w:t>
      </w:r>
      <w:r w:rsidR="005028CF">
        <w:rPr>
          <w:b w:val="0"/>
          <w:sz w:val="24"/>
          <w:szCs w:val="24"/>
        </w:rPr>
        <w:t>, and</w:t>
      </w:r>
      <w:r w:rsidR="005A0A61" w:rsidRPr="005A0A61">
        <w:rPr>
          <w:b w:val="0"/>
          <w:sz w:val="24"/>
          <w:szCs w:val="24"/>
        </w:rPr>
        <w:t xml:space="preserve"> six months we</w:t>
      </w:r>
      <w:r w:rsidR="005028CF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talking to them about</w:t>
      </w:r>
      <w:r w:rsidR="005028CF">
        <w:rPr>
          <w:b w:val="0"/>
          <w:sz w:val="24"/>
          <w:szCs w:val="24"/>
        </w:rPr>
        <w:t>…or we’re</w:t>
      </w:r>
      <w:r w:rsidR="005A0A61" w:rsidRPr="005A0A61">
        <w:rPr>
          <w:b w:val="0"/>
          <w:sz w:val="24"/>
          <w:szCs w:val="24"/>
        </w:rPr>
        <w:t xml:space="preserve"> interviewing them about</w:t>
      </w:r>
      <w:r w:rsidR="005028CF">
        <w:rPr>
          <w:b w:val="0"/>
          <w:sz w:val="24"/>
          <w:szCs w:val="24"/>
        </w:rPr>
        <w:t xml:space="preserve"> their integrative health</w:t>
      </w:r>
      <w:r w:rsidR="005A0A61" w:rsidRPr="005A0A61">
        <w:rPr>
          <w:b w:val="0"/>
          <w:sz w:val="24"/>
          <w:szCs w:val="24"/>
        </w:rPr>
        <w:t xml:space="preserve"> </w:t>
      </w:r>
      <w:r w:rsidR="005028CF">
        <w:rPr>
          <w:b w:val="0"/>
          <w:sz w:val="24"/>
          <w:szCs w:val="24"/>
        </w:rPr>
        <w:t>u</w:t>
      </w:r>
      <w:r w:rsidR="005A0A61" w:rsidRPr="005A0A61">
        <w:rPr>
          <w:b w:val="0"/>
          <w:sz w:val="24"/>
          <w:szCs w:val="24"/>
        </w:rPr>
        <w:t>se</w:t>
      </w:r>
      <w:r w:rsidR="005028CF">
        <w:rPr>
          <w:b w:val="0"/>
          <w:sz w:val="24"/>
          <w:szCs w:val="24"/>
        </w:rPr>
        <w:t xml:space="preserve"> and t</w:t>
      </w:r>
      <w:r w:rsidR="005A0A61" w:rsidRPr="005A0A61">
        <w:rPr>
          <w:b w:val="0"/>
          <w:sz w:val="24"/>
          <w:szCs w:val="24"/>
        </w:rPr>
        <w:t>heir outcomes</w:t>
      </w:r>
      <w:r w:rsidR="005028CF">
        <w:rPr>
          <w:b w:val="0"/>
          <w:sz w:val="24"/>
          <w:szCs w:val="24"/>
        </w:rPr>
        <w:t>. P</w:t>
      </w:r>
      <w:r w:rsidR="005A0A61" w:rsidRPr="005A0A61">
        <w:rPr>
          <w:b w:val="0"/>
          <w:sz w:val="24"/>
          <w:szCs w:val="24"/>
        </w:rPr>
        <w:t>atient</w:t>
      </w:r>
      <w:r w:rsidR="005028CF">
        <w:rPr>
          <w:b w:val="0"/>
          <w:sz w:val="24"/>
          <w:szCs w:val="24"/>
        </w:rPr>
        <w:t xml:space="preserve"> reported</w:t>
      </w:r>
      <w:r w:rsidR="005A0A61" w:rsidRPr="005A0A61">
        <w:rPr>
          <w:b w:val="0"/>
          <w:sz w:val="24"/>
          <w:szCs w:val="24"/>
        </w:rPr>
        <w:t xml:space="preserve"> outcomes</w:t>
      </w:r>
      <w:r w:rsidR="005028CF">
        <w:rPr>
          <w:b w:val="0"/>
          <w:sz w:val="24"/>
          <w:szCs w:val="24"/>
        </w:rPr>
        <w:t>. We’re</w:t>
      </w:r>
      <w:r w:rsidR="005A0A61" w:rsidRPr="005A0A61">
        <w:rPr>
          <w:b w:val="0"/>
          <w:sz w:val="24"/>
          <w:szCs w:val="24"/>
        </w:rPr>
        <w:t xml:space="preserve"> asking about use over the last four weeks and about four weeks before that</w:t>
      </w:r>
      <w:r w:rsidR="005028C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028C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again</w:t>
      </w:r>
      <w:r w:rsidR="005028C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these are the six therapies that we ask about</w:t>
      </w:r>
      <w:r w:rsidR="005028C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D752A">
        <w:rPr>
          <w:b w:val="0"/>
          <w:sz w:val="24"/>
          <w:szCs w:val="24"/>
        </w:rPr>
        <w:t xml:space="preserve">Excuse me. I’m </w:t>
      </w:r>
      <w:r w:rsidR="005A0A61" w:rsidRPr="005A0A61">
        <w:rPr>
          <w:b w:val="0"/>
          <w:sz w:val="24"/>
          <w:szCs w:val="24"/>
        </w:rPr>
        <w:t>doing the wrong</w:t>
      </w:r>
      <w:r w:rsidR="004D752A">
        <w:rPr>
          <w:b w:val="0"/>
          <w:sz w:val="24"/>
          <w:szCs w:val="24"/>
        </w:rPr>
        <w:t xml:space="preserve"> button here. There we go.</w:t>
      </w:r>
      <w:r w:rsidR="005A0A61" w:rsidRPr="005A0A61">
        <w:rPr>
          <w:b w:val="0"/>
          <w:sz w:val="24"/>
          <w:szCs w:val="24"/>
        </w:rPr>
        <w:t xml:space="preserve"> </w:t>
      </w:r>
      <w:r w:rsidR="004D752A">
        <w:rPr>
          <w:b w:val="0"/>
          <w:sz w:val="24"/>
          <w:szCs w:val="24"/>
        </w:rPr>
        <w:br/>
      </w:r>
      <w:r w:rsidR="004D752A">
        <w:rPr>
          <w:b w:val="0"/>
          <w:sz w:val="24"/>
          <w:szCs w:val="24"/>
        </w:rPr>
        <w:br/>
        <w:t>S</w:t>
      </w:r>
      <w:r w:rsidR="005A0A61" w:rsidRPr="005A0A61">
        <w:rPr>
          <w:b w:val="0"/>
          <w:sz w:val="24"/>
          <w:szCs w:val="24"/>
        </w:rPr>
        <w:t>o 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just</w:t>
      </w:r>
      <w:r w:rsidR="004D752A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sorry</w:t>
      </w:r>
      <w:r w:rsidR="004D752A">
        <w:rPr>
          <w:b w:val="0"/>
          <w:sz w:val="24"/>
          <w:szCs w:val="24"/>
        </w:rPr>
        <w:t xml:space="preserve"> you</w:t>
      </w:r>
      <w:r w:rsidR="005A0A61" w:rsidRPr="005A0A61">
        <w:rPr>
          <w:b w:val="0"/>
          <w:sz w:val="24"/>
          <w:szCs w:val="24"/>
        </w:rPr>
        <w:t xml:space="preserve"> guys</w:t>
      </w:r>
      <w:r w:rsidR="004D752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D752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his is very small</w:t>
      </w:r>
      <w:r w:rsidR="004D752A">
        <w:rPr>
          <w:b w:val="0"/>
          <w:sz w:val="24"/>
          <w:szCs w:val="24"/>
        </w:rPr>
        <w:t>. T</w:t>
      </w:r>
      <w:r w:rsidR="005A0A61" w:rsidRPr="005A0A61">
        <w:rPr>
          <w:b w:val="0"/>
          <w:sz w:val="24"/>
          <w:szCs w:val="24"/>
        </w:rPr>
        <w:t>his is just a snapshot of what we</w:t>
      </w:r>
      <w:r w:rsidR="004D752A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asking </w:t>
      </w:r>
      <w:r w:rsidR="004D752A">
        <w:rPr>
          <w:b w:val="0"/>
          <w:sz w:val="24"/>
          <w:szCs w:val="24"/>
        </w:rPr>
        <w:t xml:space="preserve">when </w:t>
      </w:r>
      <w:r w:rsidR="005A0A61" w:rsidRPr="005A0A61">
        <w:rPr>
          <w:b w:val="0"/>
          <w:sz w:val="24"/>
          <w:szCs w:val="24"/>
        </w:rPr>
        <w:t xml:space="preserve">we </w:t>
      </w:r>
      <w:r w:rsidR="004D752A">
        <w:rPr>
          <w:b w:val="0"/>
          <w:sz w:val="24"/>
          <w:szCs w:val="24"/>
        </w:rPr>
        <w:t xml:space="preserve">are </w:t>
      </w:r>
      <w:r w:rsidR="005A0A61" w:rsidRPr="005A0A61">
        <w:rPr>
          <w:b w:val="0"/>
          <w:sz w:val="24"/>
          <w:szCs w:val="24"/>
        </w:rPr>
        <w:t xml:space="preserve">trying to ask </w:t>
      </w:r>
      <w:r w:rsidR="004D752A">
        <w:rPr>
          <w:b w:val="0"/>
          <w:sz w:val="24"/>
          <w:szCs w:val="24"/>
        </w:rPr>
        <w:t>about integrative health. S</w:t>
      </w:r>
      <w:r w:rsidR="005A0A61" w:rsidRPr="005A0A61">
        <w:rPr>
          <w:b w:val="0"/>
          <w:sz w:val="24"/>
          <w:szCs w:val="24"/>
        </w:rPr>
        <w:t xml:space="preserve">o for </w:t>
      </w:r>
      <w:r w:rsidR="005A0A61" w:rsidRPr="005A0A61">
        <w:rPr>
          <w:b w:val="0"/>
          <w:sz w:val="24"/>
          <w:szCs w:val="24"/>
        </w:rPr>
        <w:lastRenderedPageBreak/>
        <w:t>the six therapies</w:t>
      </w:r>
      <w:r w:rsidR="004D752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first we asked them</w:t>
      </w:r>
      <w:r w:rsidR="00602AE9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did you do any the following therapies in the past four weeks or are you about to start</w:t>
      </w:r>
      <w:r w:rsidR="00602AE9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602AE9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again</w:t>
      </w:r>
      <w:r w:rsidR="00602AE9">
        <w:rPr>
          <w:b w:val="0"/>
          <w:sz w:val="24"/>
          <w:szCs w:val="24"/>
        </w:rPr>
        <w:t xml:space="preserve">, Steve will </w:t>
      </w:r>
      <w:r w:rsidR="005A0A61" w:rsidRPr="005A0A61">
        <w:rPr>
          <w:b w:val="0"/>
          <w:sz w:val="24"/>
          <w:szCs w:val="24"/>
        </w:rPr>
        <w:t>get into this</w:t>
      </w:r>
      <w:r w:rsidR="00602AE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02AE9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we</w:t>
      </w:r>
      <w:r w:rsidR="00602AE9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asking are you about to start because we see some indicator in the EHR that they have been signed up or they may have just use</w:t>
      </w:r>
      <w:r w:rsidR="00602AE9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 some sort of </w:t>
      </w:r>
      <w:r w:rsidR="00602AE9">
        <w:rPr>
          <w:b w:val="0"/>
          <w:sz w:val="24"/>
          <w:szCs w:val="24"/>
        </w:rPr>
        <w:t xml:space="preserve">integrative health </w:t>
      </w:r>
      <w:r w:rsidR="005A0A61" w:rsidRPr="005A0A61">
        <w:rPr>
          <w:b w:val="0"/>
          <w:sz w:val="24"/>
          <w:szCs w:val="24"/>
        </w:rPr>
        <w:t>therapy</w:t>
      </w:r>
      <w:r w:rsidR="00602AE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02AE9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if they say yes</w:t>
      </w:r>
      <w:r w:rsidR="00602AE9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 used</w:t>
      </w:r>
      <w:r w:rsidR="00602AE9">
        <w:rPr>
          <w:b w:val="0"/>
          <w:sz w:val="24"/>
          <w:szCs w:val="24"/>
        </w:rPr>
        <w:t xml:space="preserve"> it in past four</w:t>
      </w:r>
      <w:r w:rsidR="005A0A61" w:rsidRPr="005A0A61">
        <w:rPr>
          <w:b w:val="0"/>
          <w:sz w:val="24"/>
          <w:szCs w:val="24"/>
        </w:rPr>
        <w:t xml:space="preserve"> weeks</w:t>
      </w:r>
      <w:r w:rsidR="00602AE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then if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chiropractic care or acupuncture </w:t>
      </w:r>
      <w:r w:rsidR="00602AE9">
        <w:rPr>
          <w:b w:val="0"/>
          <w:sz w:val="24"/>
          <w:szCs w:val="24"/>
        </w:rPr>
        <w:t xml:space="preserve">or </w:t>
      </w:r>
      <w:r w:rsidR="005A0A61" w:rsidRPr="005A0A61">
        <w:rPr>
          <w:b w:val="0"/>
          <w:sz w:val="24"/>
          <w:szCs w:val="24"/>
        </w:rPr>
        <w:t>massage</w:t>
      </w:r>
      <w:r w:rsidR="00602AE9">
        <w:rPr>
          <w:b w:val="0"/>
          <w:sz w:val="24"/>
          <w:szCs w:val="24"/>
        </w:rPr>
        <w:t>, so</w:t>
      </w:r>
      <w:r w:rsidR="005A0A61" w:rsidRPr="005A0A61">
        <w:rPr>
          <w:b w:val="0"/>
          <w:sz w:val="24"/>
          <w:szCs w:val="24"/>
        </w:rPr>
        <w:t xml:space="preserve"> practitioner </w:t>
      </w:r>
      <w:r w:rsidR="00602AE9">
        <w:rPr>
          <w:b w:val="0"/>
          <w:sz w:val="24"/>
          <w:szCs w:val="24"/>
        </w:rPr>
        <w:t>de</w:t>
      </w:r>
      <w:r w:rsidR="005A0A61" w:rsidRPr="005A0A61">
        <w:rPr>
          <w:b w:val="0"/>
          <w:sz w:val="24"/>
          <w:szCs w:val="24"/>
        </w:rPr>
        <w:t>liver</w:t>
      </w:r>
      <w:r w:rsidR="00602AE9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things we asked them</w:t>
      </w:r>
      <w:r w:rsidR="005024D6">
        <w:rPr>
          <w:b w:val="0"/>
          <w:sz w:val="24"/>
          <w:szCs w:val="24"/>
        </w:rPr>
        <w:t xml:space="preserve">, well, </w:t>
      </w:r>
      <w:r w:rsidR="005A0A61" w:rsidRPr="005A0A61">
        <w:rPr>
          <w:b w:val="0"/>
          <w:sz w:val="24"/>
          <w:szCs w:val="24"/>
        </w:rPr>
        <w:t>where did you get it</w:t>
      </w:r>
      <w:r w:rsidR="005024D6">
        <w:rPr>
          <w:b w:val="0"/>
          <w:sz w:val="24"/>
          <w:szCs w:val="24"/>
        </w:rPr>
        <w:t>? Did</w:t>
      </w:r>
      <w:r w:rsidR="005A0A61" w:rsidRPr="005A0A61">
        <w:rPr>
          <w:b w:val="0"/>
          <w:sz w:val="24"/>
          <w:szCs w:val="24"/>
        </w:rPr>
        <w:t xml:space="preserve"> you get it at the VA </w:t>
      </w:r>
      <w:r w:rsidR="005024D6">
        <w:rPr>
          <w:b w:val="0"/>
          <w:sz w:val="24"/>
          <w:szCs w:val="24"/>
        </w:rPr>
        <w:t xml:space="preserve">or did </w:t>
      </w:r>
      <w:r w:rsidR="005A0A61" w:rsidRPr="005A0A61">
        <w:rPr>
          <w:b w:val="0"/>
          <w:sz w:val="24"/>
          <w:szCs w:val="24"/>
        </w:rPr>
        <w:t>you to get</w:t>
      </w:r>
      <w:r w:rsidR="005024D6">
        <w:rPr>
          <w:b w:val="0"/>
          <w:sz w:val="24"/>
          <w:szCs w:val="24"/>
        </w:rPr>
        <w:t xml:space="preserve"> it</w:t>
      </w:r>
      <w:r w:rsidR="005A0A61" w:rsidRPr="005A0A61">
        <w:rPr>
          <w:b w:val="0"/>
          <w:sz w:val="24"/>
          <w:szCs w:val="24"/>
        </w:rPr>
        <w:t xml:space="preserve"> in the community</w:t>
      </w:r>
      <w:r w:rsidR="005024D6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5024D6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</w:t>
      </w:r>
      <w:r w:rsidR="005024D6">
        <w:rPr>
          <w:b w:val="0"/>
          <w:sz w:val="24"/>
          <w:szCs w:val="24"/>
        </w:rPr>
        <w:t xml:space="preserve"> then we</w:t>
      </w:r>
      <w:r w:rsidR="005A0A61" w:rsidRPr="005A0A61">
        <w:rPr>
          <w:b w:val="0"/>
          <w:sz w:val="24"/>
          <w:szCs w:val="24"/>
        </w:rPr>
        <w:t xml:space="preserve"> ask</w:t>
      </w:r>
      <w:r w:rsidR="005024D6">
        <w:rPr>
          <w:b w:val="0"/>
          <w:sz w:val="24"/>
          <w:szCs w:val="24"/>
        </w:rPr>
        <w:t xml:space="preserve"> them</w:t>
      </w:r>
      <w:r w:rsidR="005A0A61" w:rsidRPr="005A0A61">
        <w:rPr>
          <w:b w:val="0"/>
          <w:sz w:val="24"/>
          <w:szCs w:val="24"/>
        </w:rPr>
        <w:t xml:space="preserve"> how many visits they got with the VA provider and how many visits they got </w:t>
      </w:r>
      <w:r w:rsidR="005024D6">
        <w:rPr>
          <w:b w:val="0"/>
          <w:sz w:val="24"/>
          <w:szCs w:val="24"/>
        </w:rPr>
        <w:t>in the</w:t>
      </w:r>
      <w:r w:rsidR="005A0A61" w:rsidRPr="005A0A61">
        <w:rPr>
          <w:b w:val="0"/>
          <w:sz w:val="24"/>
          <w:szCs w:val="24"/>
        </w:rPr>
        <w:t xml:space="preserve"> community</w:t>
      </w:r>
      <w:r w:rsidR="005024D6">
        <w:rPr>
          <w:b w:val="0"/>
          <w:sz w:val="24"/>
          <w:szCs w:val="24"/>
        </w:rPr>
        <w:t xml:space="preserve">. </w:t>
      </w:r>
      <w:r w:rsidR="005024D6">
        <w:rPr>
          <w:b w:val="0"/>
          <w:sz w:val="24"/>
          <w:szCs w:val="24"/>
        </w:rPr>
        <w:br/>
      </w:r>
      <w:r w:rsidR="005024D6">
        <w:rPr>
          <w:b w:val="0"/>
          <w:sz w:val="24"/>
          <w:szCs w:val="24"/>
        </w:rPr>
        <w:br/>
        <w:t>A</w:t>
      </w:r>
      <w:r w:rsidR="005A0A61" w:rsidRPr="005A0A61">
        <w:rPr>
          <w:b w:val="0"/>
          <w:sz w:val="24"/>
          <w:szCs w:val="24"/>
        </w:rPr>
        <w:t>nd then for those therapies where people are doing some sort of self-care like tai ch</w:t>
      </w:r>
      <w:r w:rsidR="00DA2DF3">
        <w:rPr>
          <w:b w:val="0"/>
          <w:sz w:val="24"/>
          <w:szCs w:val="24"/>
        </w:rPr>
        <w:t>i or</w:t>
      </w:r>
      <w:r w:rsidR="005A0A61" w:rsidRPr="005A0A61">
        <w:rPr>
          <w:b w:val="0"/>
          <w:sz w:val="24"/>
          <w:szCs w:val="24"/>
        </w:rPr>
        <w:t xml:space="preserve"> meditation or yoga</w:t>
      </w:r>
      <w:r w:rsidR="00DA2DF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asked</w:t>
      </w:r>
      <w:r w:rsidR="00DA2DF3">
        <w:rPr>
          <w:b w:val="0"/>
          <w:sz w:val="24"/>
          <w:szCs w:val="24"/>
        </w:rPr>
        <w:t xml:space="preserve"> them</w:t>
      </w:r>
      <w:r w:rsidR="005A0A61" w:rsidRPr="005A0A61">
        <w:rPr>
          <w:b w:val="0"/>
          <w:sz w:val="24"/>
          <w:szCs w:val="24"/>
        </w:rPr>
        <w:t xml:space="preserve"> about classes</w:t>
      </w:r>
      <w:r w:rsidR="00DA2DF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A2DF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did you do classes or sessions in person or at home on your own</w:t>
      </w:r>
      <w:r w:rsidR="00DA2DF3">
        <w:rPr>
          <w:b w:val="0"/>
          <w:sz w:val="24"/>
          <w:szCs w:val="24"/>
        </w:rPr>
        <w:t>? Did</w:t>
      </w:r>
      <w:r w:rsidR="005A0A61" w:rsidRPr="005A0A61">
        <w:rPr>
          <w:b w:val="0"/>
          <w:sz w:val="24"/>
          <w:szCs w:val="24"/>
        </w:rPr>
        <w:t xml:space="preserve"> you do with</w:t>
      </w:r>
      <w:r w:rsidR="00DA2DF3">
        <w:rPr>
          <w:b w:val="0"/>
          <w:sz w:val="24"/>
          <w:szCs w:val="24"/>
        </w:rPr>
        <w:t xml:space="preserve"> it with the</w:t>
      </w:r>
      <w:r w:rsidR="005A0A61" w:rsidRPr="005A0A61">
        <w:rPr>
          <w:b w:val="0"/>
          <w:sz w:val="24"/>
          <w:szCs w:val="24"/>
        </w:rPr>
        <w:t xml:space="preserve"> provider</w:t>
      </w:r>
      <w:r w:rsidR="00DA2DF3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VA provider</w:t>
      </w:r>
      <w:r w:rsidR="00DA2DF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community provider</w:t>
      </w:r>
      <w:r w:rsidR="00DA2DF3">
        <w:rPr>
          <w:b w:val="0"/>
          <w:sz w:val="24"/>
          <w:szCs w:val="24"/>
        </w:rPr>
        <w:t xml:space="preserve">. We’re </w:t>
      </w:r>
      <w:r w:rsidR="005A0A61" w:rsidRPr="005A0A61">
        <w:rPr>
          <w:b w:val="0"/>
          <w:sz w:val="24"/>
          <w:szCs w:val="24"/>
        </w:rPr>
        <w:t xml:space="preserve">trying to really get details on these things because we have a feeling that these different modes of receiving care </w:t>
      </w:r>
      <w:r w:rsidR="00DA2DF3">
        <w:rPr>
          <w:b w:val="0"/>
          <w:sz w:val="24"/>
          <w:szCs w:val="24"/>
        </w:rPr>
        <w:t>may</w:t>
      </w:r>
      <w:r w:rsidR="005A0A61" w:rsidRPr="005A0A61">
        <w:rPr>
          <w:b w:val="0"/>
          <w:sz w:val="24"/>
          <w:szCs w:val="24"/>
        </w:rPr>
        <w:t xml:space="preserve"> matter for the effectiveness o</w:t>
      </w:r>
      <w:r w:rsidR="00DA2DF3">
        <w:rPr>
          <w:b w:val="0"/>
          <w:sz w:val="24"/>
          <w:szCs w:val="24"/>
        </w:rPr>
        <w:t>r</w:t>
      </w:r>
      <w:r w:rsidR="005A0A61" w:rsidRPr="005A0A61">
        <w:rPr>
          <w:b w:val="0"/>
          <w:sz w:val="24"/>
          <w:szCs w:val="24"/>
        </w:rPr>
        <w:t xml:space="preserve"> the</w:t>
      </w:r>
      <w:r w:rsidR="00DA2DF3">
        <w:rPr>
          <w:b w:val="0"/>
          <w:sz w:val="24"/>
          <w:szCs w:val="24"/>
        </w:rPr>
        <w:t>ir</w:t>
      </w:r>
      <w:r w:rsidR="005A0A61" w:rsidRPr="005A0A61">
        <w:rPr>
          <w:b w:val="0"/>
          <w:sz w:val="24"/>
          <w:szCs w:val="24"/>
        </w:rPr>
        <w:t xml:space="preserve"> quality</w:t>
      </w:r>
      <w:r w:rsidR="00DA2DF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A2DF3">
        <w:rPr>
          <w:b w:val="0"/>
          <w:sz w:val="24"/>
          <w:szCs w:val="24"/>
        </w:rPr>
        <w:t xml:space="preserve">So </w:t>
      </w:r>
      <w:r w:rsidR="005A0A61" w:rsidRPr="005A0A61">
        <w:rPr>
          <w:b w:val="0"/>
          <w:sz w:val="24"/>
          <w:szCs w:val="24"/>
        </w:rPr>
        <w:t>we wanted to control for that</w:t>
      </w:r>
      <w:r w:rsidR="006B1BA4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 xml:space="preserve"> little</w:t>
      </w:r>
      <w:r w:rsidR="006B1BA4">
        <w:rPr>
          <w:b w:val="0"/>
          <w:sz w:val="24"/>
          <w:szCs w:val="24"/>
        </w:rPr>
        <w:t xml:space="preserve"> bit</w:t>
      </w:r>
      <w:r w:rsidR="005A0A61" w:rsidRPr="005A0A61">
        <w:rPr>
          <w:b w:val="0"/>
          <w:sz w:val="24"/>
          <w:szCs w:val="24"/>
        </w:rPr>
        <w:t xml:space="preserve"> about the enrollment of how we</w:t>
      </w:r>
      <w:r w:rsidR="00461F68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taken that survey</w:t>
      </w:r>
      <w:r w:rsidR="00461F68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we</w:t>
      </w:r>
      <w:r w:rsidR="00461F68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</w:t>
      </w:r>
      <w:r w:rsidR="00461F68">
        <w:rPr>
          <w:b w:val="0"/>
          <w:sz w:val="24"/>
          <w:szCs w:val="24"/>
        </w:rPr>
        <w:t>en</w:t>
      </w:r>
      <w:r w:rsidR="005A0A61" w:rsidRPr="005A0A61">
        <w:rPr>
          <w:b w:val="0"/>
          <w:sz w:val="24"/>
          <w:szCs w:val="24"/>
        </w:rPr>
        <w:t>rolling</w:t>
      </w:r>
      <w:r w:rsidR="00461F68">
        <w:rPr>
          <w:b w:val="0"/>
          <w:sz w:val="24"/>
          <w:szCs w:val="24"/>
        </w:rPr>
        <w:t xml:space="preserve"> it</w:t>
      </w:r>
      <w:r w:rsidR="005A0A61" w:rsidRPr="005A0A61">
        <w:rPr>
          <w:b w:val="0"/>
          <w:sz w:val="24"/>
          <w:szCs w:val="24"/>
        </w:rPr>
        <w:t xml:space="preserve"> in our </w:t>
      </w:r>
      <w:r w:rsidR="005E4996" w:rsidRPr="005A0A61">
        <w:rPr>
          <w:b w:val="0"/>
          <w:sz w:val="24"/>
          <w:szCs w:val="24"/>
        </w:rPr>
        <w:t>APPROACH</w:t>
      </w:r>
      <w:r w:rsidR="005A0A61" w:rsidRPr="005A0A61">
        <w:rPr>
          <w:b w:val="0"/>
          <w:sz w:val="24"/>
          <w:szCs w:val="24"/>
        </w:rPr>
        <w:t xml:space="preserve"> study</w:t>
      </w:r>
      <w:r w:rsidR="00461F68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>o again</w:t>
      </w:r>
      <w:r w:rsidR="00461F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have 6</w:t>
      </w:r>
      <w:r w:rsidR="00461F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>800 veterans who</w:t>
      </w:r>
      <w:r w:rsidR="00461F68">
        <w:rPr>
          <w:b w:val="0"/>
          <w:sz w:val="24"/>
          <w:szCs w:val="24"/>
        </w:rPr>
        <w:t>’ve</w:t>
      </w:r>
      <w:r w:rsidR="005A0A61" w:rsidRPr="005A0A61">
        <w:rPr>
          <w:b w:val="0"/>
          <w:sz w:val="24"/>
          <w:szCs w:val="24"/>
        </w:rPr>
        <w:t xml:space="preserve"> responded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t represents a 35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participation rate</w:t>
      </w:r>
      <w:r w:rsidR="00461F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response rate for those</w:t>
      </w:r>
      <w:r w:rsidR="00461F68">
        <w:rPr>
          <w:b w:val="0"/>
          <w:sz w:val="24"/>
          <w:szCs w:val="24"/>
        </w:rPr>
        <w:t xml:space="preserve"> people we sent an</w:t>
      </w:r>
      <w:r w:rsidR="005A0A61" w:rsidRPr="005A0A61">
        <w:rPr>
          <w:b w:val="0"/>
          <w:sz w:val="24"/>
          <w:szCs w:val="24"/>
        </w:rPr>
        <w:t xml:space="preserve"> invitation to</w:t>
      </w:r>
      <w:r w:rsidR="00461F68">
        <w:rPr>
          <w:b w:val="0"/>
          <w:sz w:val="24"/>
          <w:szCs w:val="24"/>
        </w:rPr>
        <w:t>. And for</w:t>
      </w:r>
      <w:r w:rsidR="005A0A61" w:rsidRPr="005A0A61">
        <w:rPr>
          <w:b w:val="0"/>
          <w:sz w:val="24"/>
          <w:szCs w:val="24"/>
        </w:rPr>
        <w:t xml:space="preserve"> those of you</w:t>
      </w:r>
      <w:r w:rsidR="00461F68">
        <w:rPr>
          <w:b w:val="0"/>
          <w:sz w:val="24"/>
          <w:szCs w:val="24"/>
        </w:rPr>
        <w:t xml:space="preserve"> who are interested in </w:t>
      </w:r>
      <w:r w:rsidR="005A0A61" w:rsidRPr="005A0A61">
        <w:rPr>
          <w:b w:val="0"/>
          <w:sz w:val="24"/>
          <w:szCs w:val="24"/>
        </w:rPr>
        <w:t xml:space="preserve">how </w:t>
      </w:r>
      <w:r w:rsidR="00461F68">
        <w:rPr>
          <w:b w:val="0"/>
          <w:sz w:val="24"/>
          <w:szCs w:val="24"/>
        </w:rPr>
        <w:t>did we</w:t>
      </w:r>
      <w:r w:rsidR="005A0A61" w:rsidRPr="005A0A61">
        <w:rPr>
          <w:b w:val="0"/>
          <w:sz w:val="24"/>
          <w:szCs w:val="24"/>
        </w:rPr>
        <w:t xml:space="preserve"> get to that 35</w:t>
      </w:r>
      <w:r w:rsidR="007E15F7">
        <w:rPr>
          <w:b w:val="0"/>
          <w:sz w:val="24"/>
          <w:szCs w:val="24"/>
        </w:rPr>
        <w:t xml:space="preserve"> percent</w:t>
      </w:r>
      <w:r w:rsidR="00461F68">
        <w:rPr>
          <w:b w:val="0"/>
          <w:sz w:val="24"/>
          <w:szCs w:val="24"/>
        </w:rPr>
        <w:t>, it’s</w:t>
      </w:r>
      <w:r w:rsidR="005A0A61" w:rsidRPr="005A0A61">
        <w:rPr>
          <w:b w:val="0"/>
          <w:sz w:val="24"/>
          <w:szCs w:val="24"/>
        </w:rPr>
        <w:t xml:space="preserve"> pretty decent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461F68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very thrilled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br/>
      </w:r>
      <w:r w:rsidR="00B95586">
        <w:rPr>
          <w:b w:val="0"/>
          <w:sz w:val="24"/>
          <w:szCs w:val="24"/>
        </w:rPr>
        <w:br/>
      </w:r>
      <w:r w:rsidR="00461F68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e offered veterans two dollars in </w:t>
      </w:r>
      <w:r w:rsidR="00461F68">
        <w:rPr>
          <w:b w:val="0"/>
          <w:sz w:val="24"/>
          <w:szCs w:val="24"/>
        </w:rPr>
        <w:t>mail.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461F68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e </w:t>
      </w:r>
      <w:r w:rsidR="00461F68">
        <w:rPr>
          <w:b w:val="0"/>
          <w:sz w:val="24"/>
          <w:szCs w:val="24"/>
        </w:rPr>
        <w:t xml:space="preserve">sent them </w:t>
      </w:r>
      <w:r w:rsidR="005A0A61" w:rsidRPr="005A0A61">
        <w:rPr>
          <w:b w:val="0"/>
          <w:sz w:val="24"/>
          <w:szCs w:val="24"/>
        </w:rPr>
        <w:t>t</w:t>
      </w:r>
      <w:r w:rsidR="00461F68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o dollars with an invitation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 xml:space="preserve">Or </w:t>
      </w:r>
      <w:r w:rsidR="005A0A61" w:rsidRPr="005A0A61">
        <w:rPr>
          <w:b w:val="0"/>
          <w:sz w:val="24"/>
          <w:szCs w:val="24"/>
        </w:rPr>
        <w:t>we didn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</w:t>
      </w:r>
      <w:r w:rsidR="00461F68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the survey company did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collective we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then we followed up </w:t>
      </w:r>
      <w:r w:rsidR="00461F68">
        <w:rPr>
          <w:b w:val="0"/>
          <w:sz w:val="24"/>
          <w:szCs w:val="24"/>
        </w:rPr>
        <w:t xml:space="preserve">or they </w:t>
      </w:r>
      <w:r w:rsidR="005A0A61" w:rsidRPr="005A0A61">
        <w:rPr>
          <w:b w:val="0"/>
          <w:sz w:val="24"/>
          <w:szCs w:val="24"/>
        </w:rPr>
        <w:t xml:space="preserve">followed up with an email invitation from the VA </w:t>
      </w:r>
      <w:r w:rsidR="00461F68"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 xml:space="preserve">ffice </w:t>
      </w:r>
      <w:r w:rsidR="00461F68">
        <w:rPr>
          <w:b w:val="0"/>
          <w:sz w:val="24"/>
          <w:szCs w:val="24"/>
        </w:rPr>
        <w:t>of P</w:t>
      </w:r>
      <w:r w:rsidR="005A0A61" w:rsidRPr="005A0A61">
        <w:rPr>
          <w:b w:val="0"/>
          <w:sz w:val="24"/>
          <w:szCs w:val="24"/>
        </w:rPr>
        <w:t xml:space="preserve">atient </w:t>
      </w:r>
      <w:r w:rsidR="00461F68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entered </w:t>
      </w:r>
      <w:r w:rsidR="00461F68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are and simultaneously mailed </w:t>
      </w:r>
      <w:r w:rsidR="00461F68">
        <w:rPr>
          <w:b w:val="0"/>
          <w:sz w:val="24"/>
          <w:szCs w:val="24"/>
        </w:rPr>
        <w:t xml:space="preserve">at </w:t>
      </w:r>
      <w:r w:rsidR="005A0A61" w:rsidRPr="005A0A61">
        <w:rPr>
          <w:b w:val="0"/>
          <w:sz w:val="24"/>
          <w:szCs w:val="24"/>
        </w:rPr>
        <w:t>the same time</w:t>
      </w:r>
      <w:r w:rsidR="00461F68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again</w:t>
      </w:r>
      <w:r w:rsidR="00461F68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the six-month completion on survey data </w:t>
      </w:r>
      <w:r w:rsidR="00461F68">
        <w:rPr>
          <w:b w:val="0"/>
          <w:sz w:val="24"/>
          <w:szCs w:val="24"/>
        </w:rPr>
        <w:t>are being analyzed</w:t>
      </w:r>
      <w:r w:rsidR="005A0A61" w:rsidRPr="005A0A61">
        <w:rPr>
          <w:b w:val="0"/>
          <w:sz w:val="24"/>
          <w:szCs w:val="24"/>
        </w:rPr>
        <w:t xml:space="preserve"> right now and we are thrilled to find out that of the people who started at baseline</w:t>
      </w:r>
      <w:r w:rsidR="00461F68">
        <w:rPr>
          <w:b w:val="0"/>
          <w:sz w:val="24"/>
          <w:szCs w:val="24"/>
        </w:rPr>
        <w:t>, completed b</w:t>
      </w:r>
      <w:r w:rsidR="005A0A61" w:rsidRPr="005A0A61">
        <w:rPr>
          <w:b w:val="0"/>
          <w:sz w:val="24"/>
          <w:szCs w:val="24"/>
        </w:rPr>
        <w:t>aseline surveys</w:t>
      </w:r>
      <w:r w:rsidR="00461F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94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them are completing the six-month survey</w:t>
      </w:r>
      <w:r w:rsidR="00461F68">
        <w:rPr>
          <w:b w:val="0"/>
          <w:sz w:val="24"/>
          <w:szCs w:val="24"/>
        </w:rPr>
        <w:t>. That’s</w:t>
      </w:r>
      <w:r w:rsidR="005A0A61" w:rsidRPr="005A0A61">
        <w:rPr>
          <w:b w:val="0"/>
          <w:sz w:val="24"/>
          <w:szCs w:val="24"/>
        </w:rPr>
        <w:t xml:space="preserve"> just insanely high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again</w:t>
      </w:r>
      <w:r w:rsidR="00461F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had the crackerjack</w:t>
      </w:r>
      <w:r w:rsidR="00461F68">
        <w:rPr>
          <w:b w:val="0"/>
          <w:sz w:val="24"/>
          <w:szCs w:val="24"/>
        </w:rPr>
        <w:t xml:space="preserve">…I think I’ve said </w:t>
      </w:r>
      <w:r w:rsidR="005A0A61" w:rsidRPr="005A0A61">
        <w:rPr>
          <w:b w:val="0"/>
          <w:sz w:val="24"/>
          <w:szCs w:val="24"/>
        </w:rPr>
        <w:t>crackerjack three times</w:t>
      </w:r>
      <w:r w:rsidR="00461F68">
        <w:rPr>
          <w:b w:val="0"/>
          <w:sz w:val="24"/>
          <w:szCs w:val="24"/>
        </w:rPr>
        <w:t xml:space="preserve"> in</w:t>
      </w:r>
      <w:r w:rsidR="005A0A61" w:rsidRPr="005A0A61">
        <w:rPr>
          <w:b w:val="0"/>
          <w:sz w:val="24"/>
          <w:szCs w:val="24"/>
        </w:rPr>
        <w:t xml:space="preserve"> this presentation</w:t>
      </w:r>
      <w:r w:rsidR="00461F68">
        <w:rPr>
          <w:b w:val="0"/>
          <w:sz w:val="24"/>
          <w:szCs w:val="24"/>
        </w:rPr>
        <w:t>. That’s odd. W</w:t>
      </w:r>
      <w:r w:rsidR="005A0A61" w:rsidRPr="005A0A61">
        <w:rPr>
          <w:b w:val="0"/>
          <w:sz w:val="24"/>
          <w:szCs w:val="24"/>
        </w:rPr>
        <w:t>e</w:t>
      </w:r>
      <w:r w:rsidR="00461F68">
        <w:rPr>
          <w:b w:val="0"/>
          <w:sz w:val="24"/>
          <w:szCs w:val="24"/>
        </w:rPr>
        <w:t>’ve</w:t>
      </w:r>
      <w:r w:rsidR="005A0A61" w:rsidRPr="005A0A61">
        <w:rPr>
          <w:b w:val="0"/>
          <w:sz w:val="24"/>
          <w:szCs w:val="24"/>
        </w:rPr>
        <w:t xml:space="preserve"> had a great survey company advised </w:t>
      </w:r>
      <w:r w:rsidR="00461F68">
        <w:rPr>
          <w:b w:val="0"/>
          <w:sz w:val="24"/>
          <w:szCs w:val="24"/>
        </w:rPr>
        <w:t xml:space="preserve">us that </w:t>
      </w:r>
      <w:r w:rsidR="005A0A61" w:rsidRPr="005A0A61">
        <w:rPr>
          <w:b w:val="0"/>
          <w:sz w:val="24"/>
          <w:szCs w:val="24"/>
        </w:rPr>
        <w:t>really the way to snag these people</w:t>
      </w:r>
      <w:r w:rsidR="00461F68">
        <w:rPr>
          <w:b w:val="0"/>
          <w:sz w:val="24"/>
          <w:szCs w:val="24"/>
        </w:rPr>
        <w:t xml:space="preserve"> at </w:t>
      </w:r>
      <w:r w:rsidR="005A0A61" w:rsidRPr="005A0A61">
        <w:rPr>
          <w:b w:val="0"/>
          <w:sz w:val="24"/>
          <w:szCs w:val="24"/>
        </w:rPr>
        <w:t>the six-month</w:t>
      </w:r>
      <w:r w:rsidR="00461F68">
        <w:rPr>
          <w:b w:val="0"/>
          <w:sz w:val="24"/>
          <w:szCs w:val="24"/>
        </w:rPr>
        <w:t xml:space="preserve">, if they’re </w:t>
      </w:r>
      <w:r w:rsidR="005A0A61" w:rsidRPr="005A0A61">
        <w:rPr>
          <w:b w:val="0"/>
          <w:sz w:val="24"/>
          <w:szCs w:val="24"/>
        </w:rPr>
        <w:t xml:space="preserve">not responding to the survey to offer than the </w:t>
      </w:r>
      <w:r w:rsidR="00461F68" w:rsidRPr="005A0A61">
        <w:rPr>
          <w:b w:val="0"/>
          <w:sz w:val="24"/>
          <w:szCs w:val="24"/>
        </w:rPr>
        <w:t>10</w:t>
      </w:r>
      <w:r w:rsidR="00461F68">
        <w:rPr>
          <w:b w:val="0"/>
          <w:sz w:val="24"/>
          <w:szCs w:val="24"/>
        </w:rPr>
        <w:t>-dollar</w:t>
      </w:r>
      <w:r w:rsidR="005A0A61" w:rsidRPr="005A0A61">
        <w:rPr>
          <w:b w:val="0"/>
          <w:sz w:val="24"/>
          <w:szCs w:val="24"/>
        </w:rPr>
        <w:t xml:space="preserve"> bill or 10</w:t>
      </w:r>
      <w:r w:rsidR="00461F68">
        <w:rPr>
          <w:b w:val="0"/>
          <w:sz w:val="24"/>
          <w:szCs w:val="24"/>
        </w:rPr>
        <w:t xml:space="preserve"> dollar…I think it </w:t>
      </w:r>
      <w:r w:rsidR="005A0A61" w:rsidRPr="005A0A61">
        <w:rPr>
          <w:b w:val="0"/>
          <w:sz w:val="24"/>
          <w:szCs w:val="24"/>
        </w:rPr>
        <w:t>was a gift card as a last chance incentive</w:t>
      </w:r>
      <w:r w:rsidR="00461F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61F6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we really think that</w:t>
      </w:r>
      <w:r w:rsidR="00461F68">
        <w:rPr>
          <w:b w:val="0"/>
          <w:sz w:val="24"/>
          <w:szCs w:val="24"/>
        </w:rPr>
        <w:t>’s what w</w:t>
      </w:r>
      <w:r w:rsidR="005A0A61" w:rsidRPr="005A0A61">
        <w:rPr>
          <w:b w:val="0"/>
          <w:sz w:val="24"/>
          <w:szCs w:val="24"/>
        </w:rPr>
        <w:t>orked</w:t>
      </w:r>
      <w:r w:rsidR="00461F68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 xml:space="preserve">o </w:t>
      </w:r>
      <w:r w:rsidR="00461F68">
        <w:rPr>
          <w:b w:val="0"/>
          <w:sz w:val="24"/>
          <w:szCs w:val="24"/>
        </w:rPr>
        <w:t xml:space="preserve">wanted to </w:t>
      </w:r>
      <w:r w:rsidR="005A0A61" w:rsidRPr="005A0A61">
        <w:rPr>
          <w:b w:val="0"/>
          <w:sz w:val="24"/>
          <w:szCs w:val="24"/>
        </w:rPr>
        <w:t>reveal how we got that</w:t>
      </w:r>
      <w:r w:rsidR="00461F68">
        <w:rPr>
          <w:b w:val="0"/>
          <w:sz w:val="24"/>
          <w:szCs w:val="24"/>
        </w:rPr>
        <w:t xml:space="preserve">. </w:t>
      </w:r>
      <w:r w:rsidR="00B95586">
        <w:rPr>
          <w:b w:val="0"/>
          <w:sz w:val="24"/>
          <w:szCs w:val="24"/>
        </w:rPr>
        <w:br/>
      </w:r>
      <w:r w:rsidR="00B95586">
        <w:rPr>
          <w:b w:val="0"/>
          <w:sz w:val="24"/>
          <w:szCs w:val="24"/>
        </w:rPr>
        <w:br/>
      </w:r>
      <w:r w:rsidR="00461F68">
        <w:rPr>
          <w:b w:val="0"/>
          <w:sz w:val="24"/>
          <w:szCs w:val="24"/>
        </w:rPr>
        <w:t xml:space="preserve">Some sneak peek </w:t>
      </w:r>
      <w:r w:rsidR="005A0A61" w:rsidRPr="005A0A61">
        <w:rPr>
          <w:b w:val="0"/>
          <w:sz w:val="24"/>
          <w:szCs w:val="24"/>
        </w:rPr>
        <w:t>results on what we are finding</w:t>
      </w:r>
      <w:r w:rsidR="00B95586">
        <w:rPr>
          <w:b w:val="0"/>
          <w:sz w:val="24"/>
          <w:szCs w:val="24"/>
        </w:rPr>
        <w:t xml:space="preserve"> in</w:t>
      </w:r>
      <w:r w:rsidR="005A0A61" w:rsidRPr="005A0A61">
        <w:rPr>
          <w:b w:val="0"/>
          <w:sz w:val="24"/>
          <w:szCs w:val="24"/>
        </w:rPr>
        <w:t xml:space="preserve"> the six-month data for </w:t>
      </w:r>
      <w:r w:rsidR="00B95586">
        <w:rPr>
          <w:b w:val="0"/>
          <w:sz w:val="24"/>
          <w:szCs w:val="24"/>
        </w:rPr>
        <w:t>what</w:t>
      </w:r>
      <w:r w:rsidR="005A0A61" w:rsidRPr="005A0A61">
        <w:rPr>
          <w:b w:val="0"/>
          <w:sz w:val="24"/>
          <w:szCs w:val="24"/>
        </w:rPr>
        <w:t xml:space="preserve"> people</w:t>
      </w:r>
      <w:r w:rsidR="00B95586">
        <w:rPr>
          <w:b w:val="0"/>
          <w:sz w:val="24"/>
          <w:szCs w:val="24"/>
        </w:rPr>
        <w:t xml:space="preserve"> are</w:t>
      </w:r>
      <w:r w:rsidR="005A0A61" w:rsidRPr="005A0A61">
        <w:rPr>
          <w:b w:val="0"/>
          <w:sz w:val="24"/>
          <w:szCs w:val="24"/>
        </w:rPr>
        <w:t xml:space="preserve"> using</w:t>
      </w:r>
      <w:r w:rsidR="00B9558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so almost half of the people in the sample so far</w:t>
      </w:r>
      <w:r w:rsidR="00B9558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48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are using things that are done to them by </w:t>
      </w:r>
      <w:r w:rsidR="00B95586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petitioner only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only doing chiropractic or therapeutic massage </w:t>
      </w:r>
      <w:r w:rsidR="00B95586">
        <w:rPr>
          <w:b w:val="0"/>
          <w:sz w:val="24"/>
          <w:szCs w:val="24"/>
        </w:rPr>
        <w:t>or</w:t>
      </w:r>
      <w:r w:rsidR="005A0A61" w:rsidRPr="005A0A61">
        <w:rPr>
          <w:b w:val="0"/>
          <w:sz w:val="24"/>
          <w:szCs w:val="24"/>
        </w:rPr>
        <w:t xml:space="preserve"> acupuncture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not doing self-care things </w:t>
      </w:r>
      <w:r w:rsidR="00B95586">
        <w:rPr>
          <w:b w:val="0"/>
          <w:sz w:val="24"/>
          <w:szCs w:val="24"/>
        </w:rPr>
        <w:t xml:space="preserve">at </w:t>
      </w:r>
      <w:r w:rsidR="005A0A61" w:rsidRPr="005A0A61">
        <w:rPr>
          <w:b w:val="0"/>
          <w:sz w:val="24"/>
          <w:szCs w:val="24"/>
        </w:rPr>
        <w:t>all</w:t>
      </w:r>
      <w:r w:rsidR="00B95586">
        <w:rPr>
          <w:b w:val="0"/>
          <w:sz w:val="24"/>
          <w:szCs w:val="24"/>
        </w:rPr>
        <w:t>. N</w:t>
      </w:r>
      <w:r w:rsidR="005A0A61" w:rsidRPr="005A0A61">
        <w:rPr>
          <w:b w:val="0"/>
          <w:sz w:val="24"/>
          <w:szCs w:val="24"/>
        </w:rPr>
        <w:t xml:space="preserve">ow </w:t>
      </w:r>
      <w:r w:rsidR="00B95586">
        <w:rPr>
          <w:b w:val="0"/>
          <w:sz w:val="24"/>
          <w:szCs w:val="24"/>
        </w:rPr>
        <w:t>nice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are doing only self-care therapies</w:t>
      </w:r>
      <w:r w:rsidR="00B95586">
        <w:rPr>
          <w:b w:val="0"/>
          <w:sz w:val="24"/>
          <w:szCs w:val="24"/>
        </w:rPr>
        <w:t>. O</w:t>
      </w:r>
      <w:r w:rsidR="005A0A61" w:rsidRPr="005A0A61">
        <w:rPr>
          <w:b w:val="0"/>
          <w:sz w:val="24"/>
          <w:szCs w:val="24"/>
        </w:rPr>
        <w:t>nly tai chi</w:t>
      </w:r>
      <w:r w:rsidR="00B95586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or meditation</w:t>
      </w:r>
      <w:r w:rsidR="00B95586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yoga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not doing anything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be</w:t>
      </w:r>
      <w:r w:rsidR="00B95586"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done to them by </w:t>
      </w:r>
      <w:r w:rsidR="00B95586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practitioner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40 or 39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are doing some sort of combination of practitioner </w:t>
      </w:r>
      <w:r w:rsidR="00B95586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self-care or what we call dual </w:t>
      </w:r>
      <w:r w:rsidR="005A0A61" w:rsidRPr="005A0A61">
        <w:rPr>
          <w:b w:val="0"/>
          <w:sz w:val="24"/>
          <w:szCs w:val="24"/>
        </w:rPr>
        <w:lastRenderedPageBreak/>
        <w:t>care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C4783">
        <w:rPr>
          <w:b w:val="0"/>
          <w:sz w:val="24"/>
          <w:szCs w:val="24"/>
        </w:rPr>
        <w:br/>
      </w:r>
      <w:r w:rsidR="00DC4783">
        <w:rPr>
          <w:b w:val="0"/>
          <w:sz w:val="24"/>
          <w:szCs w:val="24"/>
        </w:rPr>
        <w:br/>
      </w:r>
      <w:r w:rsidR="00B95586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thrilled with that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exactly what we wanted to see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very high number of people using dual care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that</w:t>
      </w:r>
      <w:r w:rsidR="00B95586">
        <w:rPr>
          <w:b w:val="0"/>
          <w:sz w:val="24"/>
          <w:szCs w:val="24"/>
        </w:rPr>
        <w:t>’s</w:t>
      </w:r>
      <w:r w:rsidR="005A0A61" w:rsidRPr="005A0A61">
        <w:rPr>
          <w:b w:val="0"/>
          <w:sz w:val="24"/>
          <w:szCs w:val="24"/>
        </w:rPr>
        <w:t xml:space="preserve"> something that the VA is hoping will happen</w:t>
      </w:r>
      <w:r w:rsidR="00B9558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95586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can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really</w:t>
      </w:r>
      <w:r w:rsidR="00B95586">
        <w:rPr>
          <w:b w:val="0"/>
          <w:sz w:val="24"/>
          <w:szCs w:val="24"/>
        </w:rPr>
        <w:t>…we hope that pati</w:t>
      </w:r>
      <w:r w:rsidR="005A0A61" w:rsidRPr="005A0A61">
        <w:rPr>
          <w:b w:val="0"/>
          <w:sz w:val="24"/>
          <w:szCs w:val="24"/>
        </w:rPr>
        <w:t>ents</w:t>
      </w:r>
      <w:r w:rsidR="00B95586">
        <w:rPr>
          <w:b w:val="0"/>
          <w:sz w:val="24"/>
          <w:szCs w:val="24"/>
        </w:rPr>
        <w:t xml:space="preserve">…we. </w:t>
      </w:r>
      <w:r w:rsidR="00F11A66">
        <w:rPr>
          <w:b w:val="0"/>
          <w:sz w:val="24"/>
          <w:szCs w:val="24"/>
        </w:rPr>
        <w:t xml:space="preserve">The </w:t>
      </w:r>
      <w:r w:rsidR="005A0A61" w:rsidRPr="005A0A61">
        <w:rPr>
          <w:b w:val="0"/>
          <w:sz w:val="24"/>
          <w:szCs w:val="24"/>
        </w:rPr>
        <w:t>collectively</w:t>
      </w:r>
      <w:r w:rsidR="00F11A66">
        <w:rPr>
          <w:b w:val="0"/>
          <w:sz w:val="24"/>
          <w:szCs w:val="24"/>
        </w:rPr>
        <w:t xml:space="preserve"> we</w:t>
      </w:r>
      <w:r w:rsidR="005A0A61" w:rsidRPr="005A0A61">
        <w:rPr>
          <w:b w:val="0"/>
          <w:sz w:val="24"/>
          <w:szCs w:val="24"/>
        </w:rPr>
        <w:t xml:space="preserve"> again</w:t>
      </w:r>
      <w:r w:rsidR="00F11A66">
        <w:rPr>
          <w:b w:val="0"/>
          <w:sz w:val="24"/>
          <w:szCs w:val="24"/>
        </w:rPr>
        <w:t>. H</w:t>
      </w:r>
      <w:r w:rsidR="005A0A61" w:rsidRPr="005A0A61">
        <w:rPr>
          <w:b w:val="0"/>
          <w:sz w:val="24"/>
          <w:szCs w:val="24"/>
        </w:rPr>
        <w:t>ope the patients really try some self-care therapies instead of completely only relying</w:t>
      </w:r>
      <w:r w:rsidR="00F11A66">
        <w:rPr>
          <w:b w:val="0"/>
          <w:sz w:val="24"/>
          <w:szCs w:val="24"/>
        </w:rPr>
        <w:t xml:space="preserve"> on</w:t>
      </w:r>
      <w:r w:rsidR="005A0A61" w:rsidRPr="005A0A61">
        <w:rPr>
          <w:b w:val="0"/>
          <w:sz w:val="24"/>
          <w:szCs w:val="24"/>
        </w:rPr>
        <w:t xml:space="preserve"> practitioner delivered care</w:t>
      </w:r>
      <w:r w:rsidR="00F11A66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 xml:space="preserve">nd then in the margin </w:t>
      </w:r>
      <w:r w:rsidR="00F11A66">
        <w:rPr>
          <w:b w:val="0"/>
          <w:sz w:val="24"/>
          <w:szCs w:val="24"/>
        </w:rPr>
        <w:t xml:space="preserve">in the </w:t>
      </w:r>
      <w:r w:rsidR="005A0A61" w:rsidRPr="005A0A61">
        <w:rPr>
          <w:b w:val="0"/>
          <w:sz w:val="24"/>
          <w:szCs w:val="24"/>
        </w:rPr>
        <w:t>s</w:t>
      </w:r>
      <w:r w:rsidR="00F11A66">
        <w:rPr>
          <w:b w:val="0"/>
          <w:sz w:val="24"/>
          <w:szCs w:val="24"/>
        </w:rPr>
        <w:t>l</w:t>
      </w:r>
      <w:r w:rsidR="005A0A61" w:rsidRPr="005A0A61">
        <w:rPr>
          <w:b w:val="0"/>
          <w:sz w:val="24"/>
          <w:szCs w:val="24"/>
        </w:rPr>
        <w:t>ide</w:t>
      </w:r>
      <w:r w:rsidR="00F11A66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you can see the </w:t>
      </w:r>
      <w:r w:rsidR="00F11A66">
        <w:rPr>
          <w:b w:val="0"/>
          <w:sz w:val="24"/>
          <w:szCs w:val="24"/>
        </w:rPr>
        <w:t>four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our sample were </w:t>
      </w:r>
      <w:r w:rsidR="00F11A66">
        <w:rPr>
          <w:b w:val="0"/>
          <w:sz w:val="24"/>
          <w:szCs w:val="24"/>
        </w:rPr>
        <w:t>in</w:t>
      </w:r>
      <w:r w:rsidR="005A0A61" w:rsidRPr="005A0A61">
        <w:rPr>
          <w:b w:val="0"/>
          <w:sz w:val="24"/>
          <w:szCs w:val="24"/>
        </w:rPr>
        <w:t xml:space="preserve">eligible for </w:t>
      </w:r>
      <w:r w:rsidR="00F11A66">
        <w:rPr>
          <w:b w:val="0"/>
          <w:sz w:val="24"/>
          <w:szCs w:val="24"/>
        </w:rPr>
        <w:t xml:space="preserve">our </w:t>
      </w:r>
      <w:r w:rsidR="005A0A61" w:rsidRPr="005A0A61">
        <w:rPr>
          <w:b w:val="0"/>
          <w:sz w:val="24"/>
          <w:szCs w:val="24"/>
        </w:rPr>
        <w:t>study</w:t>
      </w:r>
      <w:r w:rsidR="00F11A66">
        <w:rPr>
          <w:b w:val="0"/>
          <w:sz w:val="24"/>
          <w:szCs w:val="24"/>
        </w:rPr>
        <w:t>. So</w:t>
      </w:r>
      <w:r w:rsidR="005A0A61" w:rsidRPr="005A0A61">
        <w:rPr>
          <w:b w:val="0"/>
          <w:sz w:val="24"/>
          <w:szCs w:val="24"/>
        </w:rPr>
        <w:t xml:space="preserve">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great</w:t>
      </w:r>
      <w:r w:rsidR="00F11A6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I think Steve this might be you</w:t>
      </w:r>
      <w:r w:rsidR="00F11A66">
        <w:rPr>
          <w:b w:val="0"/>
          <w:sz w:val="24"/>
          <w:szCs w:val="24"/>
        </w:rPr>
        <w:t xml:space="preserve"> now. I’m going to </w:t>
      </w:r>
      <w:r w:rsidR="005A0A61" w:rsidRPr="005A0A61">
        <w:rPr>
          <w:b w:val="0"/>
          <w:sz w:val="24"/>
          <w:szCs w:val="24"/>
        </w:rPr>
        <w:t>pass the baton back to you</w:t>
      </w:r>
      <w:r w:rsidR="00F11A6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675A75A2" w14:textId="77777777" w:rsidR="00F11A66" w:rsidRDefault="00F11A66" w:rsidP="005A0A61">
      <w:pPr>
        <w:ind w:left="2160" w:hanging="2160"/>
        <w:rPr>
          <w:b w:val="0"/>
          <w:sz w:val="24"/>
          <w:szCs w:val="24"/>
        </w:rPr>
      </w:pPr>
    </w:p>
    <w:p w14:paraId="47DA364F" w14:textId="4349C527" w:rsidR="00C10A28" w:rsidRDefault="00F11A66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DC4783" w:rsidRPr="00DC4783">
        <w:rPr>
          <w:b w:val="0"/>
          <w:sz w:val="24"/>
          <w:szCs w:val="24"/>
        </w:rPr>
        <w:t>Zeliadt</w:t>
      </w:r>
      <w:r w:rsidR="00DC4783">
        <w:rPr>
          <w:b w:val="0"/>
          <w:sz w:val="24"/>
          <w:szCs w:val="24"/>
        </w:rPr>
        <w:t>:</w:t>
      </w:r>
      <w:r w:rsidR="00DC4783">
        <w:rPr>
          <w:b w:val="0"/>
          <w:sz w:val="24"/>
          <w:szCs w:val="24"/>
        </w:rPr>
        <w:tab/>
      </w:r>
      <w:r w:rsidR="008B7ED5">
        <w:rPr>
          <w:b w:val="0"/>
          <w:sz w:val="24"/>
          <w:szCs w:val="24"/>
        </w:rPr>
        <w:t>Okay. Yeah.</w:t>
      </w:r>
      <w:r w:rsidR="005A0A61" w:rsidRPr="005A0A61">
        <w:rPr>
          <w:b w:val="0"/>
          <w:sz w:val="24"/>
          <w:szCs w:val="24"/>
        </w:rPr>
        <w:t xml:space="preserve"> </w:t>
      </w:r>
      <w:r w:rsidR="008B7ED5">
        <w:rPr>
          <w:b w:val="0"/>
          <w:sz w:val="24"/>
          <w:szCs w:val="24"/>
        </w:rPr>
        <w:t xml:space="preserve">I’m going to talk </w:t>
      </w:r>
      <w:r w:rsidR="005A0A61" w:rsidRPr="005A0A61">
        <w:rPr>
          <w:b w:val="0"/>
          <w:sz w:val="24"/>
          <w:szCs w:val="24"/>
        </w:rPr>
        <w:t>a little bit about the we</w:t>
      </w:r>
      <w:r w:rsidR="008B7ED5">
        <w:rPr>
          <w:b w:val="0"/>
          <w:sz w:val="24"/>
          <w:szCs w:val="24"/>
        </w:rPr>
        <w:t>eds of</w:t>
      </w:r>
      <w:r w:rsidR="005A0A61" w:rsidRPr="005A0A61">
        <w:rPr>
          <w:b w:val="0"/>
          <w:sz w:val="24"/>
          <w:szCs w:val="24"/>
        </w:rPr>
        <w:t xml:space="preserve"> how all the</w:t>
      </w:r>
      <w:r w:rsidR="008B7ED5">
        <w:rPr>
          <w:b w:val="0"/>
          <w:sz w:val="24"/>
          <w:szCs w:val="24"/>
        </w:rPr>
        <w:t>se</w:t>
      </w:r>
      <w:r w:rsidR="005A0A61" w:rsidRPr="005A0A61">
        <w:rPr>
          <w:b w:val="0"/>
          <w:sz w:val="24"/>
          <w:szCs w:val="24"/>
        </w:rPr>
        <w:t xml:space="preserve"> people were sampled</w:t>
      </w:r>
      <w:r w:rsidR="008B7ED5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the names were sent down to the survey company</w:t>
      </w:r>
      <w:r w:rsidR="008B7ED5">
        <w:rPr>
          <w:b w:val="0"/>
          <w:sz w:val="24"/>
          <w:szCs w:val="24"/>
        </w:rPr>
        <w:t>. So</w:t>
      </w:r>
      <w:r w:rsidR="005A0A61" w:rsidRPr="005A0A61">
        <w:rPr>
          <w:b w:val="0"/>
          <w:sz w:val="24"/>
          <w:szCs w:val="24"/>
        </w:rPr>
        <w:t xml:space="preserve"> every week and we</w:t>
      </w:r>
      <w:r w:rsidR="008B7ED5">
        <w:rPr>
          <w:b w:val="0"/>
          <w:sz w:val="24"/>
          <w:szCs w:val="24"/>
        </w:rPr>
        <w:t>…you know they</w:t>
      </w:r>
      <w:r w:rsidR="005A0A61" w:rsidRPr="005A0A61">
        <w:rPr>
          <w:b w:val="0"/>
          <w:sz w:val="24"/>
          <w:szCs w:val="24"/>
        </w:rPr>
        <w:t xml:space="preserve"> talk about the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problem</w:t>
      </w:r>
      <w:r w:rsidR="008B7ED5">
        <w:rPr>
          <w:b w:val="0"/>
          <w:sz w:val="24"/>
          <w:szCs w:val="24"/>
        </w:rPr>
        <w:t xml:space="preserve">. We were supposed to go into </w:t>
      </w:r>
      <w:r w:rsidR="005A0A61" w:rsidRPr="005A0A61">
        <w:rPr>
          <w:b w:val="0"/>
          <w:sz w:val="24"/>
          <w:szCs w:val="24"/>
        </w:rPr>
        <w:t xml:space="preserve">the field about a year before we </w:t>
      </w:r>
      <w:r w:rsidR="008B7ED5">
        <w:rPr>
          <w:b w:val="0"/>
          <w:sz w:val="24"/>
          <w:szCs w:val="24"/>
        </w:rPr>
        <w:t>were…right as</w:t>
      </w:r>
      <w:r w:rsidR="005A0A61" w:rsidRPr="005A0A61">
        <w:rPr>
          <w:b w:val="0"/>
          <w:sz w:val="24"/>
          <w:szCs w:val="24"/>
        </w:rPr>
        <w:t xml:space="preserve">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was beginning </w:t>
      </w:r>
      <w:r w:rsidR="008B7ED5">
        <w:rPr>
          <w:b w:val="0"/>
          <w:sz w:val="24"/>
          <w:szCs w:val="24"/>
        </w:rPr>
        <w:t xml:space="preserve">and we kind of </w:t>
      </w:r>
      <w:r w:rsidR="005A0A61" w:rsidRPr="005A0A61">
        <w:rPr>
          <w:b w:val="0"/>
          <w:sz w:val="24"/>
          <w:szCs w:val="24"/>
        </w:rPr>
        <w:t>wait</w:t>
      </w:r>
      <w:r w:rsidR="008B7ED5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a little while like everyone hoping th</w:t>
      </w:r>
      <w:r w:rsidR="008B7ED5">
        <w:rPr>
          <w:b w:val="0"/>
          <w:sz w:val="24"/>
          <w:szCs w:val="24"/>
        </w:rPr>
        <w:t>at COVID</w:t>
      </w:r>
      <w:r w:rsidR="005A0A61" w:rsidRPr="005A0A61">
        <w:rPr>
          <w:b w:val="0"/>
          <w:sz w:val="24"/>
          <w:szCs w:val="24"/>
        </w:rPr>
        <w:t xml:space="preserve"> was going to be a two </w:t>
      </w:r>
      <w:r w:rsidR="006D4BA0" w:rsidRPr="005A0A61">
        <w:rPr>
          <w:b w:val="0"/>
          <w:sz w:val="24"/>
          <w:szCs w:val="24"/>
        </w:rPr>
        <w:t>week,</w:t>
      </w:r>
      <w:r w:rsidR="005A0A61" w:rsidRPr="005A0A61">
        <w:rPr>
          <w:b w:val="0"/>
          <w:sz w:val="24"/>
          <w:szCs w:val="24"/>
        </w:rPr>
        <w:t xml:space="preserve"> or</w:t>
      </w:r>
      <w:r w:rsidR="008B7ED5">
        <w:rPr>
          <w:b w:val="0"/>
          <w:sz w:val="24"/>
          <w:szCs w:val="24"/>
        </w:rPr>
        <w:t xml:space="preserve"> a</w:t>
      </w:r>
      <w:r w:rsidR="005A0A61" w:rsidRPr="005A0A61">
        <w:rPr>
          <w:b w:val="0"/>
          <w:sz w:val="24"/>
          <w:szCs w:val="24"/>
        </w:rPr>
        <w:t xml:space="preserve"> </w:t>
      </w:r>
      <w:r w:rsidR="008B7ED5" w:rsidRPr="005A0A61">
        <w:rPr>
          <w:b w:val="0"/>
          <w:sz w:val="24"/>
          <w:szCs w:val="24"/>
        </w:rPr>
        <w:t>three-week</w:t>
      </w:r>
      <w:r w:rsidR="005A0A61" w:rsidRPr="005A0A61">
        <w:rPr>
          <w:b w:val="0"/>
          <w:sz w:val="24"/>
          <w:szCs w:val="24"/>
        </w:rPr>
        <w:t xml:space="preserve"> delay</w:t>
      </w:r>
      <w:r w:rsidR="008B7ED5">
        <w:rPr>
          <w:b w:val="0"/>
          <w:sz w:val="24"/>
          <w:szCs w:val="24"/>
        </w:rPr>
        <w:t xml:space="preserve"> and it turned out</w:t>
      </w:r>
      <w:r w:rsidR="005A0A61" w:rsidRPr="005A0A61">
        <w:rPr>
          <w:b w:val="0"/>
          <w:sz w:val="24"/>
          <w:szCs w:val="24"/>
        </w:rPr>
        <w:t xml:space="preserve"> to be longer</w:t>
      </w:r>
      <w:r w:rsidR="008B7ED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B7ED5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then we saw things close down a little bit</w:t>
      </w:r>
      <w:r w:rsidR="008B7ED5">
        <w:rPr>
          <w:b w:val="0"/>
          <w:sz w:val="24"/>
          <w:szCs w:val="24"/>
        </w:rPr>
        <w:t xml:space="preserve"> and we’re like, hm.</w:t>
      </w:r>
      <w:r w:rsidR="005A0A61" w:rsidRPr="005A0A61">
        <w:rPr>
          <w:b w:val="0"/>
          <w:sz w:val="24"/>
          <w:szCs w:val="24"/>
        </w:rPr>
        <w:t xml:space="preserve"> </w:t>
      </w:r>
      <w:r w:rsidR="008B7ED5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going on here</w:t>
      </w:r>
      <w:r w:rsidR="008B7ED5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8B7ED5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we were a little bit delayed </w:t>
      </w:r>
      <w:r w:rsidR="008B7ED5">
        <w:rPr>
          <w:b w:val="0"/>
          <w:sz w:val="24"/>
          <w:szCs w:val="24"/>
        </w:rPr>
        <w:t>in</w:t>
      </w:r>
      <w:r w:rsidR="005A0A61" w:rsidRPr="005A0A61">
        <w:rPr>
          <w:b w:val="0"/>
          <w:sz w:val="24"/>
          <w:szCs w:val="24"/>
        </w:rPr>
        <w:t xml:space="preserve"> that</w:t>
      </w:r>
      <w:r w:rsidR="008B7ED5">
        <w:rPr>
          <w:b w:val="0"/>
          <w:sz w:val="24"/>
          <w:szCs w:val="24"/>
        </w:rPr>
        <w:t xml:space="preserve"> and so </w:t>
      </w:r>
      <w:r w:rsidR="005A0A61" w:rsidRPr="005A0A61">
        <w:rPr>
          <w:b w:val="0"/>
          <w:sz w:val="24"/>
          <w:szCs w:val="24"/>
        </w:rPr>
        <w:t>a lot of th</w:t>
      </w:r>
      <w:r w:rsidR="008B7ED5">
        <w:rPr>
          <w:b w:val="0"/>
          <w:sz w:val="24"/>
          <w:szCs w:val="24"/>
        </w:rPr>
        <w:t>is and the</w:t>
      </w:r>
      <w:r w:rsidR="005A0A61" w:rsidRPr="005A0A61">
        <w:rPr>
          <w:b w:val="0"/>
          <w:sz w:val="24"/>
          <w:szCs w:val="24"/>
        </w:rPr>
        <w:t xml:space="preserve"> survey</w:t>
      </w:r>
      <w:r w:rsidR="008B7ED5">
        <w:rPr>
          <w:b w:val="0"/>
          <w:sz w:val="24"/>
          <w:szCs w:val="24"/>
        </w:rPr>
        <w:t xml:space="preserve"> kind of</w:t>
      </w:r>
      <w:r w:rsidR="005A0A61" w:rsidRPr="005A0A61">
        <w:rPr>
          <w:b w:val="0"/>
          <w:sz w:val="24"/>
          <w:szCs w:val="24"/>
        </w:rPr>
        <w:t xml:space="preserve"> changed a little bit</w:t>
      </w:r>
      <w:r w:rsidR="006D4BA0">
        <w:rPr>
          <w:b w:val="0"/>
          <w:sz w:val="24"/>
          <w:szCs w:val="24"/>
        </w:rPr>
        <w:t xml:space="preserve"> to try and really</w:t>
      </w:r>
      <w:r w:rsidR="005A0A61" w:rsidRPr="005A0A61">
        <w:rPr>
          <w:b w:val="0"/>
          <w:sz w:val="24"/>
          <w:szCs w:val="24"/>
        </w:rPr>
        <w:t xml:space="preserve"> capture some of those </w:t>
      </w:r>
      <w:r w:rsidR="006D4BA0">
        <w:rPr>
          <w:b w:val="0"/>
          <w:sz w:val="24"/>
          <w:szCs w:val="24"/>
        </w:rPr>
        <w:t>at</w:t>
      </w:r>
      <w:r w:rsidR="005A0A61" w:rsidRPr="005A0A61">
        <w:rPr>
          <w:b w:val="0"/>
          <w:sz w:val="24"/>
          <w:szCs w:val="24"/>
        </w:rPr>
        <w:t xml:space="preserve"> home </w:t>
      </w:r>
      <w:r w:rsidR="006D4BA0">
        <w:rPr>
          <w:b w:val="0"/>
          <w:sz w:val="24"/>
          <w:szCs w:val="24"/>
        </w:rPr>
        <w:t>tele</w:t>
      </w:r>
      <w:r w:rsidR="005A0A61" w:rsidRPr="005A0A61">
        <w:rPr>
          <w:b w:val="0"/>
          <w:sz w:val="24"/>
          <w:szCs w:val="24"/>
        </w:rPr>
        <w:t xml:space="preserve"> modalities </w:t>
      </w:r>
      <w:r w:rsidR="006D4BA0">
        <w:rPr>
          <w:b w:val="0"/>
          <w:sz w:val="24"/>
          <w:szCs w:val="24"/>
        </w:rPr>
        <w:t>th</w:t>
      </w:r>
      <w:r w:rsidR="005A0A61" w:rsidRPr="005A0A61">
        <w:rPr>
          <w:b w:val="0"/>
          <w:sz w:val="24"/>
          <w:szCs w:val="24"/>
        </w:rPr>
        <w:t>at</w:t>
      </w:r>
      <w:r w:rsidR="006D4BA0">
        <w:rPr>
          <w:b w:val="0"/>
          <w:sz w:val="24"/>
          <w:szCs w:val="24"/>
        </w:rPr>
        <w:t xml:space="preserve"> were being </w:t>
      </w:r>
      <w:r w:rsidR="005A0A61" w:rsidRPr="005A0A61">
        <w:rPr>
          <w:b w:val="0"/>
          <w:sz w:val="24"/>
          <w:szCs w:val="24"/>
        </w:rPr>
        <w:t>delivered</w:t>
      </w:r>
      <w:r w:rsidR="006D4BA0">
        <w:rPr>
          <w:b w:val="0"/>
          <w:sz w:val="24"/>
          <w:szCs w:val="24"/>
        </w:rPr>
        <w:t xml:space="preserve"> in more detail. So it’s sort of</w:t>
      </w:r>
      <w:r w:rsidR="005A0A61" w:rsidRPr="005A0A61">
        <w:rPr>
          <w:b w:val="0"/>
          <w:sz w:val="24"/>
          <w:szCs w:val="24"/>
        </w:rPr>
        <w:t xml:space="preserve"> very interest</w:t>
      </w:r>
      <w:r w:rsidR="006D4BA0">
        <w:rPr>
          <w:b w:val="0"/>
          <w:sz w:val="24"/>
          <w:szCs w:val="24"/>
        </w:rPr>
        <w:t>ing.</w:t>
      </w:r>
      <w:r w:rsidR="005A0A61" w:rsidRPr="005A0A61">
        <w:rPr>
          <w:b w:val="0"/>
          <w:sz w:val="24"/>
          <w:szCs w:val="24"/>
        </w:rPr>
        <w:t xml:space="preserve"> </w:t>
      </w:r>
      <w:r w:rsidR="006D4BA0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it really inform</w:t>
      </w:r>
      <w:r w:rsidR="006D4BA0">
        <w:rPr>
          <w:b w:val="0"/>
          <w:sz w:val="24"/>
          <w:szCs w:val="24"/>
        </w:rPr>
        <w:t xml:space="preserve">ed among sort of </w:t>
      </w:r>
      <w:r w:rsidR="005A0A61" w:rsidRPr="005A0A61">
        <w:rPr>
          <w:b w:val="0"/>
          <w:sz w:val="24"/>
          <w:szCs w:val="24"/>
        </w:rPr>
        <w:t xml:space="preserve">launching </w:t>
      </w:r>
      <w:r w:rsidR="0065742C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survey what happened</w:t>
      </w:r>
      <w:r w:rsidR="0065742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530A8">
        <w:rPr>
          <w:b w:val="0"/>
          <w:sz w:val="24"/>
          <w:szCs w:val="24"/>
        </w:rPr>
        <w:br/>
      </w:r>
      <w:r w:rsidR="007530A8">
        <w:rPr>
          <w:b w:val="0"/>
          <w:sz w:val="24"/>
          <w:szCs w:val="24"/>
        </w:rPr>
        <w:br/>
      </w:r>
      <w:r w:rsidR="0065742C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</w:t>
      </w:r>
      <w:r w:rsidR="0065742C">
        <w:rPr>
          <w:b w:val="0"/>
          <w:sz w:val="24"/>
          <w:szCs w:val="24"/>
        </w:rPr>
        <w:t xml:space="preserve"> then we</w:t>
      </w:r>
      <w:r w:rsidR="005A0A61" w:rsidRPr="005A0A61">
        <w:rPr>
          <w:b w:val="0"/>
          <w:sz w:val="24"/>
          <w:szCs w:val="24"/>
        </w:rPr>
        <w:t xml:space="preserve"> talk a little bit about the first 20 </w:t>
      </w:r>
      <w:r w:rsidR="0065742C">
        <w:rPr>
          <w:b w:val="0"/>
          <w:sz w:val="24"/>
          <w:szCs w:val="24"/>
        </w:rPr>
        <w:t xml:space="preserve">weeks of </w:t>
      </w:r>
      <w:r w:rsidR="005A0A61" w:rsidRPr="005A0A61">
        <w:rPr>
          <w:b w:val="0"/>
          <w:sz w:val="24"/>
          <w:szCs w:val="24"/>
        </w:rPr>
        <w:t>survey sampling</w:t>
      </w:r>
      <w:r w:rsidR="0065742C">
        <w:rPr>
          <w:b w:val="0"/>
          <w:sz w:val="24"/>
          <w:szCs w:val="24"/>
        </w:rPr>
        <w:t xml:space="preserve">. And </w:t>
      </w:r>
      <w:r w:rsidR="005A0A61" w:rsidRPr="005A0A61">
        <w:rPr>
          <w:b w:val="0"/>
          <w:sz w:val="24"/>
          <w:szCs w:val="24"/>
        </w:rPr>
        <w:t>what did</w:t>
      </w:r>
      <w:r w:rsidR="0065742C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had some analysts go every</w:t>
      </w:r>
      <w:r w:rsidR="0065742C">
        <w:rPr>
          <w:b w:val="0"/>
          <w:sz w:val="24"/>
          <w:szCs w:val="24"/>
        </w:rPr>
        <w:t xml:space="preserve">…I think </w:t>
      </w:r>
      <w:r w:rsidR="005A0A61" w:rsidRPr="005A0A61">
        <w:rPr>
          <w:b w:val="0"/>
          <w:sz w:val="24"/>
          <w:szCs w:val="24"/>
        </w:rPr>
        <w:t xml:space="preserve">they started on Sunday night </w:t>
      </w:r>
      <w:r w:rsidR="0065742C">
        <w:rPr>
          <w:b w:val="0"/>
          <w:sz w:val="24"/>
          <w:szCs w:val="24"/>
        </w:rPr>
        <w:t xml:space="preserve">to </w:t>
      </w:r>
      <w:r w:rsidR="005A0A61" w:rsidRPr="005A0A61">
        <w:rPr>
          <w:b w:val="0"/>
          <w:sz w:val="24"/>
          <w:szCs w:val="24"/>
        </w:rPr>
        <w:t xml:space="preserve">crank through the </w:t>
      </w:r>
      <w:r w:rsidR="0065742C">
        <w:rPr>
          <w:b w:val="0"/>
          <w:sz w:val="24"/>
          <w:szCs w:val="24"/>
        </w:rPr>
        <w:t>CD</w:t>
      </w:r>
      <w:r w:rsidR="005A0A61" w:rsidRPr="005A0A61">
        <w:rPr>
          <w:b w:val="0"/>
          <w:sz w:val="24"/>
          <w:szCs w:val="24"/>
        </w:rPr>
        <w:t>W data</w:t>
      </w:r>
      <w:r w:rsidR="0065742C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define people who </w:t>
      </w:r>
      <w:r w:rsidR="0065742C">
        <w:rPr>
          <w:b w:val="0"/>
          <w:sz w:val="24"/>
          <w:szCs w:val="24"/>
        </w:rPr>
        <w:t xml:space="preserve">had </w:t>
      </w:r>
      <w:r w:rsidR="005A0A61" w:rsidRPr="005A0A61">
        <w:rPr>
          <w:b w:val="0"/>
          <w:sz w:val="24"/>
          <w:szCs w:val="24"/>
        </w:rPr>
        <w:t xml:space="preserve">just started </w:t>
      </w:r>
      <w:r w:rsidR="0065742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IH </w:t>
      </w:r>
      <w:r w:rsidR="0065742C">
        <w:rPr>
          <w:b w:val="0"/>
          <w:sz w:val="24"/>
          <w:szCs w:val="24"/>
        </w:rPr>
        <w:t xml:space="preserve">in </w:t>
      </w:r>
      <w:r w:rsidR="005A0A61" w:rsidRPr="005A0A61">
        <w:rPr>
          <w:b w:val="0"/>
          <w:sz w:val="24"/>
          <w:szCs w:val="24"/>
        </w:rPr>
        <w:t>the previous week</w:t>
      </w:r>
      <w:r w:rsidR="0065742C">
        <w:rPr>
          <w:b w:val="0"/>
          <w:sz w:val="24"/>
          <w:szCs w:val="24"/>
        </w:rPr>
        <w:t>. Because sometime in the week before, t</w:t>
      </w:r>
      <w:r w:rsidR="005A0A61" w:rsidRPr="005A0A61">
        <w:rPr>
          <w:b w:val="0"/>
          <w:sz w:val="24"/>
          <w:szCs w:val="24"/>
        </w:rPr>
        <w:t xml:space="preserve">hey started </w:t>
      </w:r>
      <w:r w:rsidR="0065742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IH and they </w:t>
      </w:r>
      <w:r w:rsidR="0065742C">
        <w:rPr>
          <w:b w:val="0"/>
          <w:sz w:val="24"/>
          <w:szCs w:val="24"/>
        </w:rPr>
        <w:t>hadn’t</w:t>
      </w:r>
      <w:r w:rsidR="005A0A61" w:rsidRPr="005A0A61">
        <w:rPr>
          <w:b w:val="0"/>
          <w:sz w:val="24"/>
          <w:szCs w:val="24"/>
        </w:rPr>
        <w:t xml:space="preserve"> had any </w:t>
      </w:r>
      <w:r w:rsidR="0065742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IH </w:t>
      </w:r>
      <w:r w:rsidR="0065742C">
        <w:rPr>
          <w:b w:val="0"/>
          <w:sz w:val="24"/>
          <w:szCs w:val="24"/>
        </w:rPr>
        <w:t xml:space="preserve">as we </w:t>
      </w:r>
      <w:r w:rsidR="005A0A61" w:rsidRPr="005A0A61">
        <w:rPr>
          <w:b w:val="0"/>
          <w:sz w:val="24"/>
          <w:szCs w:val="24"/>
        </w:rPr>
        <w:t>could tell</w:t>
      </w:r>
      <w:r w:rsidR="0065742C">
        <w:rPr>
          <w:b w:val="0"/>
          <w:sz w:val="24"/>
          <w:szCs w:val="24"/>
        </w:rPr>
        <w:t xml:space="preserve"> in the</w:t>
      </w:r>
      <w:r w:rsidR="005A0A61" w:rsidRPr="005A0A61">
        <w:rPr>
          <w:b w:val="0"/>
          <w:sz w:val="24"/>
          <w:szCs w:val="24"/>
        </w:rPr>
        <w:t xml:space="preserve"> </w:t>
      </w:r>
      <w:r w:rsidR="0065742C">
        <w:rPr>
          <w:b w:val="0"/>
          <w:sz w:val="24"/>
          <w:szCs w:val="24"/>
        </w:rPr>
        <w:t>EHR, in the VA EHR</w:t>
      </w:r>
      <w:r w:rsidR="005A0A61" w:rsidRPr="005A0A61">
        <w:rPr>
          <w:b w:val="0"/>
          <w:sz w:val="24"/>
          <w:szCs w:val="24"/>
        </w:rPr>
        <w:t xml:space="preserve"> </w:t>
      </w:r>
      <w:r w:rsidR="0065742C">
        <w:rPr>
          <w:b w:val="0"/>
          <w:sz w:val="24"/>
          <w:szCs w:val="24"/>
        </w:rPr>
        <w:t>in the prior six months. So the early part of…or when we kind of started COVID has been going on for a while</w:t>
      </w:r>
      <w:r w:rsidR="007530A8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so there were quite a few people we </w:t>
      </w:r>
      <w:r w:rsidR="007530A8">
        <w:rPr>
          <w:b w:val="0"/>
          <w:sz w:val="24"/>
          <w:szCs w:val="24"/>
        </w:rPr>
        <w:t xml:space="preserve">were </w:t>
      </w:r>
      <w:r w:rsidR="005A0A61" w:rsidRPr="005A0A61">
        <w:rPr>
          <w:b w:val="0"/>
          <w:sz w:val="24"/>
          <w:szCs w:val="24"/>
        </w:rPr>
        <w:t xml:space="preserve">finding </w:t>
      </w:r>
      <w:r w:rsidR="007530A8">
        <w:rPr>
          <w:b w:val="0"/>
          <w:sz w:val="24"/>
          <w:szCs w:val="24"/>
        </w:rPr>
        <w:t xml:space="preserve">as the </w:t>
      </w:r>
      <w:r w:rsidR="005A0A61" w:rsidRPr="005A0A61">
        <w:rPr>
          <w:b w:val="0"/>
          <w:sz w:val="24"/>
          <w:szCs w:val="24"/>
        </w:rPr>
        <w:t>chiropractic and acupuncture</w:t>
      </w:r>
      <w:r w:rsidR="007530A8">
        <w:rPr>
          <w:b w:val="0"/>
          <w:sz w:val="24"/>
          <w:szCs w:val="24"/>
        </w:rPr>
        <w:t xml:space="preserve"> and </w:t>
      </w:r>
      <w:r w:rsidR="005A0A61" w:rsidRPr="005A0A61">
        <w:rPr>
          <w:b w:val="0"/>
          <w:sz w:val="24"/>
          <w:szCs w:val="24"/>
        </w:rPr>
        <w:t>the referral program</w:t>
      </w:r>
      <w:r w:rsidR="007530A8">
        <w:rPr>
          <w:b w:val="0"/>
          <w:sz w:val="24"/>
          <w:szCs w:val="24"/>
        </w:rPr>
        <w:t>s were</w:t>
      </w:r>
      <w:r w:rsidR="005A0A61" w:rsidRPr="005A0A61">
        <w:rPr>
          <w:b w:val="0"/>
          <w:sz w:val="24"/>
          <w:szCs w:val="24"/>
        </w:rPr>
        <w:t xml:space="preserve"> starting up again that </w:t>
      </w:r>
      <w:r w:rsidR="007530A8">
        <w:rPr>
          <w:b w:val="0"/>
          <w:sz w:val="24"/>
          <w:szCs w:val="24"/>
        </w:rPr>
        <w:t xml:space="preserve">were kind of </w:t>
      </w:r>
      <w:r w:rsidR="005A0A61" w:rsidRPr="005A0A61">
        <w:rPr>
          <w:b w:val="0"/>
          <w:sz w:val="24"/>
          <w:szCs w:val="24"/>
        </w:rPr>
        <w:t xml:space="preserve">new users </w:t>
      </w:r>
      <w:r w:rsidR="007530A8">
        <w:rPr>
          <w:b w:val="0"/>
          <w:sz w:val="24"/>
          <w:szCs w:val="24"/>
        </w:rPr>
        <w:t>or re</w:t>
      </w:r>
      <w:r w:rsidR="005A0A61" w:rsidRPr="005A0A61">
        <w:rPr>
          <w:b w:val="0"/>
          <w:sz w:val="24"/>
          <w:szCs w:val="24"/>
        </w:rPr>
        <w:t>starting</w:t>
      </w:r>
      <w:r w:rsidR="007530A8">
        <w:rPr>
          <w:b w:val="0"/>
          <w:sz w:val="24"/>
          <w:szCs w:val="24"/>
        </w:rPr>
        <w:t xml:space="preserve"> users at these 18 sites.</w:t>
      </w:r>
      <w:r w:rsidR="005A0A61" w:rsidRPr="005A0A61">
        <w:rPr>
          <w:b w:val="0"/>
          <w:sz w:val="24"/>
          <w:szCs w:val="24"/>
        </w:rPr>
        <w:t xml:space="preserve"> </w:t>
      </w:r>
      <w:r w:rsidR="007530A8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 xml:space="preserve">ut that endeavor of building the code to look for </w:t>
      </w:r>
      <w:r w:rsidR="007530A8">
        <w:rPr>
          <w:b w:val="0"/>
          <w:sz w:val="24"/>
          <w:szCs w:val="24"/>
        </w:rPr>
        <w:t>needles in</w:t>
      </w:r>
      <w:r w:rsidR="005A0A61" w:rsidRPr="005A0A61">
        <w:rPr>
          <w:b w:val="0"/>
          <w:sz w:val="24"/>
          <w:szCs w:val="24"/>
        </w:rPr>
        <w:t xml:space="preserve"> a haystack of </w:t>
      </w:r>
      <w:r w:rsidR="001A46D9">
        <w:rPr>
          <w:b w:val="0"/>
          <w:sz w:val="24"/>
          <w:szCs w:val="24"/>
        </w:rPr>
        <w:t>finding all these new CIH users was quite the undertaking. Click on the slide, and then I can advance. Yes.</w:t>
      </w:r>
      <w:r w:rsidR="001A46D9">
        <w:rPr>
          <w:b w:val="0"/>
          <w:sz w:val="24"/>
          <w:szCs w:val="24"/>
        </w:rPr>
        <w:br/>
      </w:r>
      <w:r w:rsidR="001A46D9">
        <w:rPr>
          <w:b w:val="0"/>
          <w:sz w:val="24"/>
          <w:szCs w:val="24"/>
        </w:rPr>
        <w:br/>
        <w:t>S</w:t>
      </w:r>
      <w:r w:rsidR="005A0A61" w:rsidRPr="005A0A61">
        <w:rPr>
          <w:b w:val="0"/>
          <w:sz w:val="24"/>
          <w:szCs w:val="24"/>
        </w:rPr>
        <w:t xml:space="preserve">o of the folks that we </w:t>
      </w:r>
      <w:r w:rsidR="003C004B" w:rsidRPr="005A0A61">
        <w:rPr>
          <w:b w:val="0"/>
          <w:sz w:val="24"/>
          <w:szCs w:val="24"/>
        </w:rPr>
        <w:t>invited,</w:t>
      </w:r>
      <w:r w:rsidR="001A46D9">
        <w:rPr>
          <w:b w:val="0"/>
          <w:sz w:val="24"/>
          <w:szCs w:val="24"/>
        </w:rPr>
        <w:t xml:space="preserve"> and this is</w:t>
      </w:r>
      <w:r w:rsidR="005A0A61" w:rsidRPr="005A0A61">
        <w:rPr>
          <w:b w:val="0"/>
          <w:sz w:val="24"/>
          <w:szCs w:val="24"/>
        </w:rPr>
        <w:t xml:space="preserve"> the data of the people we actually </w:t>
      </w:r>
      <w:r w:rsidR="003C004B">
        <w:rPr>
          <w:b w:val="0"/>
          <w:sz w:val="24"/>
          <w:szCs w:val="24"/>
        </w:rPr>
        <w:t>found an</w:t>
      </w:r>
      <w:r w:rsidR="005A0A61" w:rsidRPr="005A0A61">
        <w:rPr>
          <w:b w:val="0"/>
          <w:sz w:val="24"/>
          <w:szCs w:val="24"/>
        </w:rPr>
        <w:t xml:space="preserve"> example</w:t>
      </w:r>
      <w:r w:rsidR="003C004B">
        <w:rPr>
          <w:b w:val="0"/>
          <w:sz w:val="24"/>
          <w:szCs w:val="24"/>
        </w:rPr>
        <w:t xml:space="preserve">, so these are the patients that are going to have chronic pain which I’ll tell you about in a second. This </w:t>
      </w:r>
      <w:r w:rsidR="005A0A61" w:rsidRPr="005A0A61">
        <w:rPr>
          <w:b w:val="0"/>
          <w:sz w:val="24"/>
          <w:szCs w:val="24"/>
        </w:rPr>
        <w:t xml:space="preserve">is </w:t>
      </w:r>
      <w:r w:rsidR="003C004B">
        <w:rPr>
          <w:b w:val="0"/>
          <w:sz w:val="24"/>
          <w:szCs w:val="24"/>
        </w:rPr>
        <w:t>the</w:t>
      </w:r>
      <w:r w:rsidR="005A0A61" w:rsidRPr="005A0A61">
        <w:rPr>
          <w:b w:val="0"/>
          <w:sz w:val="24"/>
          <w:szCs w:val="24"/>
        </w:rPr>
        <w:t xml:space="preserve"> 15,800 invitation</w:t>
      </w:r>
      <w:r w:rsidR="003C004B">
        <w:rPr>
          <w:b w:val="0"/>
          <w:sz w:val="24"/>
          <w:szCs w:val="24"/>
        </w:rPr>
        <w:t xml:space="preserve"> that were </w:t>
      </w:r>
      <w:r w:rsidR="005A0A61" w:rsidRPr="005A0A61">
        <w:rPr>
          <w:b w:val="0"/>
          <w:sz w:val="24"/>
          <w:szCs w:val="24"/>
        </w:rPr>
        <w:t>sent down</w:t>
      </w:r>
      <w:r w:rsidR="003C004B">
        <w:rPr>
          <w:b w:val="0"/>
          <w:sz w:val="24"/>
          <w:szCs w:val="24"/>
        </w:rPr>
        <w:t>. T</w:t>
      </w:r>
      <w:r w:rsidR="005A0A61" w:rsidRPr="005A0A61">
        <w:rPr>
          <w:b w:val="0"/>
          <w:sz w:val="24"/>
          <w:szCs w:val="24"/>
        </w:rPr>
        <w:t>his is a little bit of the flavor of the</w:t>
      </w:r>
      <w:r w:rsidR="003C004B">
        <w:rPr>
          <w:b w:val="0"/>
          <w:sz w:val="24"/>
          <w:szCs w:val="24"/>
        </w:rPr>
        <w:t xml:space="preserve"> types of CIH</w:t>
      </w:r>
      <w:r w:rsidR="005A0A61" w:rsidRPr="005A0A61">
        <w:rPr>
          <w:b w:val="0"/>
          <w:sz w:val="24"/>
          <w:szCs w:val="24"/>
        </w:rPr>
        <w:t xml:space="preserve"> that we </w:t>
      </w:r>
      <w:r w:rsidR="00F10ADE">
        <w:rPr>
          <w:b w:val="0"/>
          <w:sz w:val="24"/>
          <w:szCs w:val="24"/>
        </w:rPr>
        <w:t>were</w:t>
      </w:r>
      <w:r w:rsidR="005A0A61" w:rsidRPr="005A0A61">
        <w:rPr>
          <w:b w:val="0"/>
          <w:sz w:val="24"/>
          <w:szCs w:val="24"/>
        </w:rPr>
        <w:t xml:space="preserve"> finding </w:t>
      </w:r>
      <w:r w:rsidR="00F10ADE">
        <w:rPr>
          <w:b w:val="0"/>
          <w:sz w:val="24"/>
          <w:szCs w:val="24"/>
        </w:rPr>
        <w:t xml:space="preserve">as their new </w:t>
      </w:r>
      <w:r w:rsidR="005A0A61" w:rsidRPr="005A0A61">
        <w:rPr>
          <w:b w:val="0"/>
          <w:sz w:val="24"/>
          <w:szCs w:val="24"/>
        </w:rPr>
        <w:t>use in the medical record</w:t>
      </w:r>
      <w:r w:rsidR="00F10ADE">
        <w:rPr>
          <w:b w:val="0"/>
          <w:sz w:val="24"/>
          <w:szCs w:val="24"/>
        </w:rPr>
        <w:t xml:space="preserve">. So about </w:t>
      </w:r>
      <w:r w:rsidR="005A0A61" w:rsidRPr="005A0A61">
        <w:rPr>
          <w:b w:val="0"/>
          <w:sz w:val="24"/>
          <w:szCs w:val="24"/>
        </w:rPr>
        <w:t>84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the sample population</w:t>
      </w:r>
      <w:r w:rsidR="00F10ADE">
        <w:rPr>
          <w:b w:val="0"/>
          <w:sz w:val="24"/>
          <w:szCs w:val="24"/>
        </w:rPr>
        <w:t xml:space="preserve">, their </w:t>
      </w:r>
      <w:r w:rsidR="005A0A61" w:rsidRPr="005A0A61">
        <w:rPr>
          <w:b w:val="0"/>
          <w:sz w:val="24"/>
          <w:szCs w:val="24"/>
        </w:rPr>
        <w:t xml:space="preserve">name </w:t>
      </w:r>
      <w:r w:rsidR="00F10ADE">
        <w:rPr>
          <w:b w:val="0"/>
          <w:sz w:val="24"/>
          <w:szCs w:val="24"/>
        </w:rPr>
        <w:t>sent to th</w:t>
      </w:r>
      <w:r w:rsidR="005A0A61" w:rsidRPr="005A0A61">
        <w:rPr>
          <w:b w:val="0"/>
          <w:sz w:val="24"/>
          <w:szCs w:val="24"/>
        </w:rPr>
        <w:t xml:space="preserve">e </w:t>
      </w:r>
      <w:r w:rsidR="00F10ADE">
        <w:rPr>
          <w:b w:val="0"/>
          <w:sz w:val="24"/>
          <w:szCs w:val="24"/>
        </w:rPr>
        <w:t xml:space="preserve">survey </w:t>
      </w:r>
      <w:r w:rsidR="005A0A61" w:rsidRPr="005A0A61">
        <w:rPr>
          <w:b w:val="0"/>
          <w:sz w:val="24"/>
          <w:szCs w:val="24"/>
        </w:rPr>
        <w:t>company ha</w:t>
      </w:r>
      <w:r w:rsidR="00F10AD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just started some kind of practitioner delivered</w:t>
      </w:r>
      <w:r w:rsidR="00F10ADE">
        <w:rPr>
          <w:b w:val="0"/>
          <w:sz w:val="24"/>
          <w:szCs w:val="24"/>
        </w:rPr>
        <w:t xml:space="preserve"> care.</w:t>
      </w:r>
      <w:r w:rsidR="005A0A61" w:rsidRPr="005A0A61">
        <w:rPr>
          <w:b w:val="0"/>
          <w:sz w:val="24"/>
          <w:szCs w:val="24"/>
        </w:rPr>
        <w:t xml:space="preserve"> </w:t>
      </w:r>
      <w:r w:rsidR="00F10ADE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 xml:space="preserve">you can see over here on the right side that a lot of that was </w:t>
      </w:r>
      <w:r w:rsidR="00F10ADE">
        <w:rPr>
          <w:b w:val="0"/>
          <w:sz w:val="24"/>
          <w:szCs w:val="24"/>
        </w:rPr>
        <w:t xml:space="preserve">community care. So </w:t>
      </w:r>
      <w:r w:rsidR="005A0A61" w:rsidRPr="005A0A61">
        <w:rPr>
          <w:b w:val="0"/>
          <w:sz w:val="24"/>
          <w:szCs w:val="24"/>
        </w:rPr>
        <w:t>there was a lot of chiropract</w:t>
      </w:r>
      <w:r w:rsidR="00F10ADE">
        <w:rPr>
          <w:b w:val="0"/>
          <w:sz w:val="24"/>
          <w:szCs w:val="24"/>
        </w:rPr>
        <w:t xml:space="preserve">ic and a lot of </w:t>
      </w:r>
      <w:r w:rsidR="005A0A61" w:rsidRPr="005A0A61">
        <w:rPr>
          <w:b w:val="0"/>
          <w:sz w:val="24"/>
          <w:szCs w:val="24"/>
        </w:rPr>
        <w:t>acupuncture care</w:t>
      </w:r>
      <w:r w:rsidR="00F10ADE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a lot of</w:t>
      </w:r>
      <w:r w:rsidR="00F10ADE">
        <w:rPr>
          <w:b w:val="0"/>
          <w:sz w:val="24"/>
          <w:szCs w:val="24"/>
        </w:rPr>
        <w:t xml:space="preserve"> it was in the community. </w:t>
      </w:r>
      <w:r w:rsidR="009F5328">
        <w:rPr>
          <w:b w:val="0"/>
          <w:sz w:val="24"/>
          <w:szCs w:val="24"/>
        </w:rPr>
        <w:br/>
      </w:r>
      <w:r w:rsidR="009F5328">
        <w:rPr>
          <w:b w:val="0"/>
          <w:sz w:val="24"/>
          <w:szCs w:val="24"/>
        </w:rPr>
        <w:lastRenderedPageBreak/>
        <w:br/>
      </w:r>
      <w:r w:rsidR="00F10ADE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we also look</w:t>
      </w:r>
      <w:r w:rsidR="009A01F7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a little bit about the</w:t>
      </w:r>
      <w:r w:rsidR="009A01F7">
        <w:rPr>
          <w:b w:val="0"/>
          <w:sz w:val="24"/>
          <w:szCs w:val="24"/>
        </w:rPr>
        <w:t xml:space="preserve"> self-care</w:t>
      </w:r>
      <w:r w:rsidR="005A0A61" w:rsidRPr="005A0A61">
        <w:rPr>
          <w:b w:val="0"/>
          <w:sz w:val="24"/>
          <w:szCs w:val="24"/>
        </w:rPr>
        <w:t xml:space="preserve"> modalities</w:t>
      </w:r>
      <w:r w:rsidR="009A01F7">
        <w:rPr>
          <w:b w:val="0"/>
          <w:sz w:val="24"/>
          <w:szCs w:val="24"/>
        </w:rPr>
        <w:t xml:space="preserve"> if</w:t>
      </w:r>
      <w:r w:rsidR="005A0A61" w:rsidRPr="005A0A61">
        <w:rPr>
          <w:b w:val="0"/>
          <w:sz w:val="24"/>
          <w:szCs w:val="24"/>
        </w:rPr>
        <w:t xml:space="preserve"> they were </w:t>
      </w:r>
      <w:r w:rsidR="009A01F7">
        <w:rPr>
          <w:b w:val="0"/>
          <w:sz w:val="24"/>
          <w:szCs w:val="24"/>
        </w:rPr>
        <w:t>attend</w:t>
      </w:r>
      <w:r w:rsidR="005A0A61" w:rsidRPr="005A0A61">
        <w:rPr>
          <w:b w:val="0"/>
          <w:sz w:val="24"/>
          <w:szCs w:val="24"/>
        </w:rPr>
        <w:t>ing i</w:t>
      </w:r>
      <w:r w:rsidR="009A01F7">
        <w:rPr>
          <w:b w:val="0"/>
          <w:sz w:val="24"/>
          <w:szCs w:val="24"/>
        </w:rPr>
        <w:t>n person classes or b</w:t>
      </w:r>
      <w:r w:rsidR="005A0A61" w:rsidRPr="005A0A61">
        <w:rPr>
          <w:b w:val="0"/>
          <w:sz w:val="24"/>
          <w:szCs w:val="24"/>
        </w:rPr>
        <w:t xml:space="preserve">y </w:t>
      </w:r>
      <w:r w:rsidR="009A01F7">
        <w:rPr>
          <w:b w:val="0"/>
          <w:sz w:val="24"/>
          <w:szCs w:val="24"/>
        </w:rPr>
        <w:t xml:space="preserve">tele and </w:t>
      </w:r>
      <w:r w:rsidR="005A0A61" w:rsidRPr="005A0A61">
        <w:rPr>
          <w:b w:val="0"/>
          <w:sz w:val="24"/>
          <w:szCs w:val="24"/>
        </w:rPr>
        <w:t>a lot of</w:t>
      </w:r>
      <w:r w:rsidR="009A01F7">
        <w:rPr>
          <w:b w:val="0"/>
          <w:sz w:val="24"/>
          <w:szCs w:val="24"/>
        </w:rPr>
        <w:t xml:space="preserve"> it was by tele. T</w:t>
      </w:r>
      <w:r w:rsidR="005A0A61" w:rsidRPr="005A0A61">
        <w:rPr>
          <w:b w:val="0"/>
          <w:sz w:val="24"/>
          <w:szCs w:val="24"/>
        </w:rPr>
        <w:t>he</w:t>
      </w:r>
      <w:r w:rsidR="009A01F7">
        <w:rPr>
          <w:b w:val="0"/>
          <w:sz w:val="24"/>
          <w:szCs w:val="24"/>
        </w:rPr>
        <w:t>re was some in</w:t>
      </w:r>
      <w:r w:rsidR="005A0A61" w:rsidRPr="005A0A61">
        <w:rPr>
          <w:b w:val="0"/>
          <w:sz w:val="24"/>
          <w:szCs w:val="24"/>
        </w:rPr>
        <w:t xml:space="preserve"> person</w:t>
      </w:r>
      <w:r w:rsidR="009A01F7">
        <w:rPr>
          <w:b w:val="0"/>
          <w:sz w:val="24"/>
          <w:szCs w:val="24"/>
        </w:rPr>
        <w:t xml:space="preserve"> still</w:t>
      </w:r>
      <w:r w:rsidR="005A0A61" w:rsidRPr="005A0A61">
        <w:rPr>
          <w:b w:val="0"/>
          <w:sz w:val="24"/>
          <w:szCs w:val="24"/>
        </w:rPr>
        <w:t xml:space="preserve"> going on in the first 20 we</w:t>
      </w:r>
      <w:r w:rsidR="009A01F7">
        <w:rPr>
          <w:b w:val="0"/>
          <w:sz w:val="24"/>
          <w:szCs w:val="24"/>
        </w:rPr>
        <w:t xml:space="preserve">eks of the survey. And </w:t>
      </w:r>
      <w:r w:rsidR="005A0A61" w:rsidRPr="005A0A61">
        <w:rPr>
          <w:b w:val="0"/>
          <w:sz w:val="24"/>
          <w:szCs w:val="24"/>
        </w:rPr>
        <w:t>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a </w:t>
      </w:r>
      <w:r w:rsidR="009A01F7">
        <w:rPr>
          <w:b w:val="0"/>
          <w:sz w:val="24"/>
          <w:szCs w:val="24"/>
        </w:rPr>
        <w:t>month of practitioner</w:t>
      </w:r>
      <w:r w:rsidR="005A0A61" w:rsidRPr="005A0A61">
        <w:rPr>
          <w:b w:val="0"/>
          <w:sz w:val="24"/>
          <w:szCs w:val="24"/>
        </w:rPr>
        <w:t xml:space="preserve"> delivered care</w:t>
      </w:r>
      <w:r w:rsidR="009A01F7">
        <w:rPr>
          <w:b w:val="0"/>
          <w:sz w:val="24"/>
          <w:szCs w:val="24"/>
        </w:rPr>
        <w:t>. Kind of a</w:t>
      </w:r>
      <w:r w:rsidR="005A0A61" w:rsidRPr="005A0A61">
        <w:rPr>
          <w:b w:val="0"/>
          <w:sz w:val="24"/>
          <w:szCs w:val="24"/>
        </w:rPr>
        <w:t xml:space="preserve"> summary</w:t>
      </w:r>
      <w:r w:rsidR="009A01F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9A01F7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bout two thirds of</w:t>
      </w:r>
      <w:r w:rsidR="009A01F7">
        <w:rPr>
          <w:b w:val="0"/>
          <w:sz w:val="24"/>
          <w:szCs w:val="24"/>
        </w:rPr>
        <w:t xml:space="preserve"> it were, we</w:t>
      </w:r>
      <w:r w:rsidR="005A0A61" w:rsidRPr="005A0A61">
        <w:rPr>
          <w:b w:val="0"/>
          <w:sz w:val="24"/>
          <w:szCs w:val="24"/>
        </w:rPr>
        <w:t xml:space="preserve"> found a new </w:t>
      </w:r>
      <w:r w:rsidR="009A01F7">
        <w:rPr>
          <w:b w:val="0"/>
          <w:sz w:val="24"/>
          <w:szCs w:val="24"/>
        </w:rPr>
        <w:t>community referral f</w:t>
      </w:r>
      <w:r w:rsidR="005A0A61" w:rsidRPr="005A0A61">
        <w:rPr>
          <w:b w:val="0"/>
          <w:sz w:val="24"/>
          <w:szCs w:val="24"/>
        </w:rPr>
        <w:t>or acupuncture</w:t>
      </w:r>
      <w:r w:rsidR="009A01F7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chiropractic or massage</w:t>
      </w:r>
      <w:r w:rsidR="009A01F7">
        <w:rPr>
          <w:b w:val="0"/>
          <w:sz w:val="24"/>
          <w:szCs w:val="24"/>
        </w:rPr>
        <w:t xml:space="preserve"> therapy. A</w:t>
      </w:r>
      <w:r w:rsidR="005A0A61" w:rsidRPr="005A0A61">
        <w:rPr>
          <w:b w:val="0"/>
          <w:sz w:val="24"/>
          <w:szCs w:val="24"/>
        </w:rPr>
        <w:t>nd</w:t>
      </w:r>
      <w:r w:rsidR="009A01F7">
        <w:rPr>
          <w:b w:val="0"/>
          <w:sz w:val="24"/>
          <w:szCs w:val="24"/>
        </w:rPr>
        <w:t xml:space="preserve"> then</w:t>
      </w:r>
      <w:r w:rsidR="005A0A61" w:rsidRPr="005A0A61">
        <w:rPr>
          <w:b w:val="0"/>
          <w:sz w:val="24"/>
          <w:szCs w:val="24"/>
        </w:rPr>
        <w:t xml:space="preserve"> among the </w:t>
      </w:r>
      <w:r w:rsidR="009A01F7">
        <w:rPr>
          <w:b w:val="0"/>
          <w:sz w:val="24"/>
          <w:szCs w:val="24"/>
        </w:rPr>
        <w:t xml:space="preserve">self-care </w:t>
      </w:r>
      <w:r w:rsidR="005A0A61" w:rsidRPr="005A0A61">
        <w:rPr>
          <w:b w:val="0"/>
          <w:sz w:val="24"/>
          <w:szCs w:val="24"/>
        </w:rPr>
        <w:t>modalities</w:t>
      </w:r>
      <w:r w:rsidR="009A01F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about two thirds of it</w:t>
      </w:r>
      <w:r w:rsidR="009A01F7">
        <w:rPr>
          <w:b w:val="0"/>
          <w:sz w:val="24"/>
          <w:szCs w:val="24"/>
        </w:rPr>
        <w:t>, 68% of it were tele.</w:t>
      </w:r>
      <w:r w:rsidR="005A0A61" w:rsidRPr="005A0A61">
        <w:rPr>
          <w:b w:val="0"/>
          <w:sz w:val="24"/>
          <w:szCs w:val="24"/>
        </w:rPr>
        <w:t xml:space="preserve"> </w:t>
      </w:r>
      <w:r w:rsidR="009F5328">
        <w:rPr>
          <w:b w:val="0"/>
          <w:sz w:val="24"/>
          <w:szCs w:val="24"/>
        </w:rPr>
        <w:br/>
      </w:r>
      <w:r w:rsidR="009F5328">
        <w:rPr>
          <w:b w:val="0"/>
          <w:sz w:val="24"/>
          <w:szCs w:val="24"/>
        </w:rPr>
        <w:br/>
      </w:r>
      <w:r w:rsidR="009A01F7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</w:t>
      </w:r>
      <w:r w:rsidR="009A01F7">
        <w:rPr>
          <w:b w:val="0"/>
          <w:sz w:val="24"/>
          <w:szCs w:val="24"/>
        </w:rPr>
        <w:t xml:space="preserve"> then</w:t>
      </w:r>
      <w:r w:rsidR="005A0A61" w:rsidRPr="005A0A61">
        <w:rPr>
          <w:b w:val="0"/>
          <w:sz w:val="24"/>
          <w:szCs w:val="24"/>
        </w:rPr>
        <w:t xml:space="preserve"> </w:t>
      </w:r>
      <w:r w:rsidR="009F5328">
        <w:rPr>
          <w:b w:val="0"/>
          <w:sz w:val="24"/>
          <w:szCs w:val="24"/>
        </w:rPr>
        <w:t xml:space="preserve">it was </w:t>
      </w:r>
      <w:r w:rsidR="005A0A61" w:rsidRPr="005A0A61">
        <w:rPr>
          <w:b w:val="0"/>
          <w:sz w:val="24"/>
          <w:szCs w:val="24"/>
        </w:rPr>
        <w:t>talk</w:t>
      </w:r>
      <w:r w:rsidR="009F5328"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about</w:t>
      </w:r>
      <w:r w:rsidR="009F5328">
        <w:rPr>
          <w:b w:val="0"/>
          <w:sz w:val="24"/>
          <w:szCs w:val="24"/>
        </w:rPr>
        <w:t>, we</w:t>
      </w:r>
      <w:r w:rsidR="005A0A61" w:rsidRPr="005A0A61">
        <w:rPr>
          <w:b w:val="0"/>
          <w:sz w:val="24"/>
          <w:szCs w:val="24"/>
        </w:rPr>
        <w:t xml:space="preserve"> really want</w:t>
      </w:r>
      <w:r w:rsidR="009F5328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to focus on </w:t>
      </w:r>
      <w:r w:rsidR="009F5328">
        <w:rPr>
          <w:b w:val="0"/>
          <w:sz w:val="24"/>
          <w:szCs w:val="24"/>
        </w:rPr>
        <w:t>patients with chronic pain. A</w:t>
      </w:r>
      <w:r w:rsidR="005A0A61" w:rsidRPr="005A0A61">
        <w:rPr>
          <w:b w:val="0"/>
          <w:sz w:val="24"/>
          <w:szCs w:val="24"/>
        </w:rPr>
        <w:t>nd</w:t>
      </w:r>
      <w:r w:rsidR="009F5328">
        <w:rPr>
          <w:b w:val="0"/>
          <w:sz w:val="24"/>
          <w:szCs w:val="24"/>
        </w:rPr>
        <w:t xml:space="preserve"> when we started this </w:t>
      </w:r>
      <w:r w:rsidR="005A0A61" w:rsidRPr="005A0A61">
        <w:rPr>
          <w:b w:val="0"/>
          <w:sz w:val="24"/>
          <w:szCs w:val="24"/>
        </w:rPr>
        <w:t>survey</w:t>
      </w:r>
      <w:r w:rsidR="009F532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had no idea how many of these patients who were starting</w:t>
      </w:r>
      <w:r w:rsidR="009F5328">
        <w:rPr>
          <w:b w:val="0"/>
          <w:sz w:val="24"/>
          <w:szCs w:val="24"/>
        </w:rPr>
        <w:t xml:space="preserve"> CIH would have chronic pain. I think we thought it would be a</w:t>
      </w:r>
      <w:r w:rsidR="005A0A61" w:rsidRPr="005A0A61">
        <w:rPr>
          <w:b w:val="0"/>
          <w:sz w:val="24"/>
          <w:szCs w:val="24"/>
        </w:rPr>
        <w:t xml:space="preserve"> pretty small number</w:t>
      </w:r>
      <w:r w:rsidR="009F5328">
        <w:rPr>
          <w:b w:val="0"/>
          <w:sz w:val="24"/>
          <w:szCs w:val="24"/>
        </w:rPr>
        <w:t>. And I</w:t>
      </w:r>
      <w:r w:rsidR="005A0A61" w:rsidRPr="005A0A61">
        <w:rPr>
          <w:b w:val="0"/>
          <w:sz w:val="24"/>
          <w:szCs w:val="24"/>
        </w:rPr>
        <w:t xml:space="preserve"> talk a little bit about how </w:t>
      </w:r>
      <w:r w:rsidR="00EC5E3F">
        <w:rPr>
          <w:b w:val="0"/>
          <w:sz w:val="24"/>
          <w:szCs w:val="24"/>
        </w:rPr>
        <w:t>we</w:t>
      </w:r>
      <w:r w:rsidR="005A0A61" w:rsidRPr="005A0A61">
        <w:rPr>
          <w:b w:val="0"/>
          <w:sz w:val="24"/>
          <w:szCs w:val="24"/>
        </w:rPr>
        <w:t xml:space="preserve"> did that</w:t>
      </w:r>
      <w:r w:rsidR="00EC5E3F">
        <w:rPr>
          <w:b w:val="0"/>
          <w:sz w:val="24"/>
          <w:szCs w:val="24"/>
        </w:rPr>
        <w:t>. So</w:t>
      </w:r>
      <w:r w:rsidR="005A0A61" w:rsidRPr="005A0A61">
        <w:rPr>
          <w:b w:val="0"/>
          <w:sz w:val="24"/>
          <w:szCs w:val="24"/>
        </w:rPr>
        <w:t xml:space="preserve"> we had</w:t>
      </w:r>
      <w:r w:rsidR="00EC5E3F">
        <w:rPr>
          <w:b w:val="0"/>
          <w:sz w:val="24"/>
          <w:szCs w:val="24"/>
        </w:rPr>
        <w:t xml:space="preserve"> to rely on what we were seeing in the </w:t>
      </w:r>
      <w:r w:rsidR="005A0A61" w:rsidRPr="005A0A61">
        <w:rPr>
          <w:b w:val="0"/>
          <w:sz w:val="24"/>
          <w:szCs w:val="24"/>
        </w:rPr>
        <w:t xml:space="preserve">EHR </w:t>
      </w:r>
      <w:r w:rsidR="00EC5E3F">
        <w:rPr>
          <w:b w:val="0"/>
          <w:sz w:val="24"/>
          <w:szCs w:val="24"/>
        </w:rPr>
        <w:t xml:space="preserve">in that </w:t>
      </w:r>
      <w:r w:rsidR="005A0A61" w:rsidRPr="005A0A61">
        <w:rPr>
          <w:b w:val="0"/>
          <w:sz w:val="24"/>
          <w:szCs w:val="24"/>
        </w:rPr>
        <w:t xml:space="preserve">past </w:t>
      </w:r>
      <w:r w:rsidR="00EC5E3F">
        <w:rPr>
          <w:b w:val="0"/>
          <w:sz w:val="24"/>
          <w:szCs w:val="24"/>
        </w:rPr>
        <w:t>week, we</w:t>
      </w:r>
      <w:r w:rsidR="005A0A61" w:rsidRPr="005A0A61">
        <w:rPr>
          <w:b w:val="0"/>
          <w:sz w:val="24"/>
          <w:szCs w:val="24"/>
        </w:rPr>
        <w:t xml:space="preserve"> found </w:t>
      </w:r>
      <w:r w:rsidR="00EC5E3F">
        <w:rPr>
          <w:b w:val="0"/>
          <w:sz w:val="24"/>
          <w:szCs w:val="24"/>
        </w:rPr>
        <w:t>this</w:t>
      </w:r>
      <w:r w:rsidR="005A0A61" w:rsidRPr="005A0A61">
        <w:rPr>
          <w:b w:val="0"/>
          <w:sz w:val="24"/>
          <w:szCs w:val="24"/>
        </w:rPr>
        <w:t xml:space="preserve"> new </w:t>
      </w:r>
      <w:r w:rsidR="00EC5E3F">
        <w:rPr>
          <w:b w:val="0"/>
          <w:sz w:val="24"/>
          <w:szCs w:val="24"/>
        </w:rPr>
        <w:t xml:space="preserve">chiropractic referral and we looked </w:t>
      </w:r>
      <w:r w:rsidR="005A0A61" w:rsidRPr="005A0A61">
        <w:rPr>
          <w:b w:val="0"/>
          <w:sz w:val="24"/>
          <w:szCs w:val="24"/>
        </w:rPr>
        <w:t xml:space="preserve">to see if you thought the patient had </w:t>
      </w:r>
      <w:r w:rsidR="00EC5E3F">
        <w:rPr>
          <w:b w:val="0"/>
          <w:sz w:val="24"/>
          <w:szCs w:val="24"/>
        </w:rPr>
        <w:t xml:space="preserve">pain. And </w:t>
      </w:r>
      <w:r w:rsidR="005A0A61" w:rsidRPr="005A0A61">
        <w:rPr>
          <w:b w:val="0"/>
          <w:sz w:val="24"/>
          <w:szCs w:val="24"/>
        </w:rPr>
        <w:t>we had t</w:t>
      </w:r>
      <w:r w:rsidR="00EC5E3F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o ways of doing it</w:t>
      </w:r>
      <w:r w:rsidR="00EC5E3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C5E3F"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 xml:space="preserve">ur preferred way of the way guided by the </w:t>
      </w:r>
      <w:r w:rsidR="00EC5E3F">
        <w:rPr>
          <w:b w:val="0"/>
          <w:sz w:val="24"/>
          <w:szCs w:val="24"/>
        </w:rPr>
        <w:t>Pain Management C</w:t>
      </w:r>
      <w:r w:rsidR="005A0A61" w:rsidRPr="005A0A61">
        <w:rPr>
          <w:b w:val="0"/>
          <w:sz w:val="24"/>
          <w:szCs w:val="24"/>
        </w:rPr>
        <w:t xml:space="preserve">ollaboratory </w:t>
      </w:r>
      <w:r w:rsidR="00EC5E3F">
        <w:rPr>
          <w:b w:val="0"/>
          <w:sz w:val="24"/>
          <w:szCs w:val="24"/>
        </w:rPr>
        <w:t xml:space="preserve">is this sort of algorithm to…and </w:t>
      </w:r>
      <w:r w:rsidR="005A0A61" w:rsidRPr="005A0A61">
        <w:rPr>
          <w:b w:val="0"/>
          <w:sz w:val="24"/>
          <w:szCs w:val="24"/>
        </w:rPr>
        <w:t>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m talking about the 20,000</w:t>
      </w:r>
      <w:r w:rsidR="00EC5E3F">
        <w:rPr>
          <w:b w:val="0"/>
          <w:sz w:val="24"/>
          <w:szCs w:val="24"/>
        </w:rPr>
        <w:t xml:space="preserve"> veterans </w:t>
      </w:r>
      <w:r w:rsidR="005A0A61" w:rsidRPr="005A0A61">
        <w:rPr>
          <w:b w:val="0"/>
          <w:sz w:val="24"/>
          <w:szCs w:val="24"/>
        </w:rPr>
        <w:t>that we</w:t>
      </w:r>
      <w:r w:rsidR="00EC5E3F">
        <w:rPr>
          <w:b w:val="0"/>
          <w:sz w:val="24"/>
          <w:szCs w:val="24"/>
        </w:rPr>
        <w:t xml:space="preserve"> kind of</w:t>
      </w:r>
      <w:r w:rsidR="005A0A61" w:rsidRPr="005A0A61">
        <w:rPr>
          <w:b w:val="0"/>
          <w:sz w:val="24"/>
          <w:szCs w:val="24"/>
        </w:rPr>
        <w:t xml:space="preserve"> saw</w:t>
      </w:r>
      <w:r w:rsidR="00EC5E3F">
        <w:rPr>
          <w:b w:val="0"/>
          <w:sz w:val="24"/>
          <w:szCs w:val="24"/>
        </w:rPr>
        <w:t xml:space="preserve"> in that </w:t>
      </w:r>
      <w:r w:rsidR="005A0A61" w:rsidRPr="005A0A61">
        <w:rPr>
          <w:b w:val="0"/>
          <w:sz w:val="24"/>
          <w:szCs w:val="24"/>
        </w:rPr>
        <w:t>first 20</w:t>
      </w:r>
      <w:r w:rsidR="00EC5E3F">
        <w:rPr>
          <w:b w:val="0"/>
          <w:sz w:val="24"/>
          <w:szCs w:val="24"/>
        </w:rPr>
        <w:t xml:space="preserve"> weeks of those new CIH</w:t>
      </w:r>
      <w:r w:rsidR="005A0A61" w:rsidRPr="005A0A61">
        <w:rPr>
          <w:b w:val="0"/>
          <w:sz w:val="24"/>
          <w:szCs w:val="24"/>
        </w:rPr>
        <w:t xml:space="preserve"> users</w:t>
      </w:r>
      <w:r w:rsidR="00EC5E3F">
        <w:rPr>
          <w:b w:val="0"/>
          <w:sz w:val="24"/>
          <w:szCs w:val="24"/>
        </w:rPr>
        <w:t>. And</w:t>
      </w:r>
      <w:r w:rsidR="005A0A61" w:rsidRPr="005A0A61">
        <w:rPr>
          <w:b w:val="0"/>
          <w:sz w:val="24"/>
          <w:szCs w:val="24"/>
        </w:rPr>
        <w:t xml:space="preserve"> using that definition </w:t>
      </w:r>
      <w:r w:rsidR="00EC5E3F">
        <w:rPr>
          <w:b w:val="0"/>
          <w:sz w:val="24"/>
          <w:szCs w:val="24"/>
        </w:rPr>
        <w:t>that’s sort of the more</w:t>
      </w:r>
      <w:r w:rsidR="003426C1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 definition</w:t>
      </w:r>
      <w:r w:rsidR="003426C1">
        <w:rPr>
          <w:b w:val="0"/>
          <w:sz w:val="24"/>
          <w:szCs w:val="24"/>
        </w:rPr>
        <w:t>, we</w:t>
      </w:r>
      <w:r w:rsidR="005A0A61" w:rsidRPr="005A0A61">
        <w:rPr>
          <w:b w:val="0"/>
          <w:sz w:val="24"/>
          <w:szCs w:val="24"/>
        </w:rPr>
        <w:t xml:space="preserve"> found that date</w:t>
      </w:r>
      <w:r w:rsidR="003426C1">
        <w:rPr>
          <w:b w:val="0"/>
          <w:sz w:val="24"/>
          <w:szCs w:val="24"/>
        </w:rPr>
        <w:t xml:space="preserve"> in</w:t>
      </w:r>
      <w:r w:rsidR="005A0A61" w:rsidRPr="005A0A61">
        <w:rPr>
          <w:b w:val="0"/>
          <w:sz w:val="24"/>
          <w:szCs w:val="24"/>
        </w:rPr>
        <w:t xml:space="preserve"> the past week </w:t>
      </w:r>
      <w:r w:rsidR="003426C1">
        <w:rPr>
          <w:b w:val="0"/>
          <w:sz w:val="24"/>
          <w:szCs w:val="24"/>
        </w:rPr>
        <w:t>when a chiropractic r</w:t>
      </w:r>
      <w:r w:rsidR="005A0A61" w:rsidRPr="005A0A61">
        <w:rPr>
          <w:b w:val="0"/>
          <w:sz w:val="24"/>
          <w:szCs w:val="24"/>
        </w:rPr>
        <w:t xml:space="preserve">eferral or </w:t>
      </w:r>
      <w:r w:rsidR="003426C1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visit happen</w:t>
      </w:r>
      <w:r w:rsidR="003426C1">
        <w:rPr>
          <w:b w:val="0"/>
          <w:sz w:val="24"/>
          <w:szCs w:val="24"/>
        </w:rPr>
        <w:t>s.</w:t>
      </w:r>
      <w:r w:rsidR="005A0A61" w:rsidRPr="005A0A61">
        <w:rPr>
          <w:b w:val="0"/>
          <w:sz w:val="24"/>
          <w:szCs w:val="24"/>
        </w:rPr>
        <w:t xml:space="preserve"> </w:t>
      </w:r>
      <w:r w:rsidR="00800B63">
        <w:rPr>
          <w:b w:val="0"/>
          <w:sz w:val="24"/>
          <w:szCs w:val="24"/>
        </w:rPr>
        <w:br/>
      </w:r>
      <w:r w:rsidR="00800B63">
        <w:rPr>
          <w:b w:val="0"/>
          <w:sz w:val="24"/>
          <w:szCs w:val="24"/>
        </w:rPr>
        <w:br/>
      </w:r>
      <w:r w:rsidR="003426C1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then we looked in the EHR </w:t>
      </w:r>
      <w:r w:rsidR="003426C1">
        <w:rPr>
          <w:b w:val="0"/>
          <w:sz w:val="24"/>
          <w:szCs w:val="24"/>
        </w:rPr>
        <w:t>to see if they</w:t>
      </w:r>
      <w:r w:rsidR="005A0A61" w:rsidRPr="005A0A61">
        <w:rPr>
          <w:b w:val="0"/>
          <w:sz w:val="24"/>
          <w:szCs w:val="24"/>
        </w:rPr>
        <w:t xml:space="preserve"> had I</w:t>
      </w:r>
      <w:r w:rsidR="003426C1">
        <w:rPr>
          <w:b w:val="0"/>
          <w:sz w:val="24"/>
          <w:szCs w:val="24"/>
        </w:rPr>
        <w:t>CD10</w:t>
      </w:r>
      <w:r w:rsidR="005A0A61" w:rsidRPr="005A0A61">
        <w:rPr>
          <w:b w:val="0"/>
          <w:sz w:val="24"/>
          <w:szCs w:val="24"/>
        </w:rPr>
        <w:t xml:space="preserve"> codes related to</w:t>
      </w:r>
      <w:r w:rsidR="003426C1">
        <w:rPr>
          <w:b w:val="0"/>
          <w:sz w:val="24"/>
          <w:szCs w:val="24"/>
        </w:rPr>
        <w:t xml:space="preserve"> muscular skeletal </w:t>
      </w:r>
      <w:r w:rsidR="005A0A61" w:rsidRPr="005A0A61">
        <w:rPr>
          <w:b w:val="0"/>
          <w:sz w:val="24"/>
          <w:szCs w:val="24"/>
        </w:rPr>
        <w:t>pain</w:t>
      </w:r>
      <w:r w:rsidR="003426C1">
        <w:rPr>
          <w:b w:val="0"/>
          <w:sz w:val="24"/>
          <w:szCs w:val="24"/>
        </w:rPr>
        <w:t>. And then</w:t>
      </w:r>
      <w:r w:rsidR="005A0A61" w:rsidRPr="005A0A61">
        <w:rPr>
          <w:b w:val="0"/>
          <w:sz w:val="24"/>
          <w:szCs w:val="24"/>
        </w:rPr>
        <w:t xml:space="preserve"> we </w:t>
      </w:r>
      <w:r w:rsidR="003426C1">
        <w:rPr>
          <w:b w:val="0"/>
          <w:sz w:val="24"/>
          <w:szCs w:val="24"/>
        </w:rPr>
        <w:t>also</w:t>
      </w:r>
      <w:r w:rsidR="005A0A61" w:rsidRPr="005A0A61">
        <w:rPr>
          <w:b w:val="0"/>
          <w:sz w:val="24"/>
          <w:szCs w:val="24"/>
        </w:rPr>
        <w:t xml:space="preserve"> look</w:t>
      </w:r>
      <w:r w:rsidR="003426C1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to see if they had medical rating scores that were greater than four or higher</w:t>
      </w:r>
      <w:r w:rsidR="003426C1">
        <w:rPr>
          <w:b w:val="0"/>
          <w:sz w:val="24"/>
          <w:szCs w:val="24"/>
        </w:rPr>
        <w:t xml:space="preserve">. They have at least </w:t>
      </w:r>
      <w:r w:rsidR="0085581E">
        <w:rPr>
          <w:b w:val="0"/>
          <w:sz w:val="24"/>
          <w:szCs w:val="24"/>
        </w:rPr>
        <w:t>two of these</w:t>
      </w:r>
      <w:r w:rsidR="005A0A61" w:rsidRPr="005A0A61">
        <w:rPr>
          <w:b w:val="0"/>
          <w:sz w:val="24"/>
          <w:szCs w:val="24"/>
        </w:rPr>
        <w:t xml:space="preserve"> in the prior year </w:t>
      </w:r>
      <w:r w:rsidR="0085581E">
        <w:rPr>
          <w:b w:val="0"/>
          <w:sz w:val="24"/>
          <w:szCs w:val="24"/>
        </w:rPr>
        <w:t>separated by at least 30 days. This is a pretty</w:t>
      </w:r>
      <w:r w:rsidR="005A0A61" w:rsidRPr="005A0A61">
        <w:rPr>
          <w:b w:val="0"/>
          <w:sz w:val="24"/>
          <w:szCs w:val="24"/>
        </w:rPr>
        <w:t xml:space="preserve"> restricted definition</w:t>
      </w:r>
      <w:r w:rsidR="0085581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5581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we found that about 27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the folks that were started </w:t>
      </w:r>
      <w:r w:rsidR="003C004B">
        <w:rPr>
          <w:b w:val="0"/>
          <w:sz w:val="24"/>
          <w:szCs w:val="24"/>
        </w:rPr>
        <w:t>CIH</w:t>
      </w:r>
      <w:r w:rsidR="005A0A61" w:rsidRPr="005A0A61">
        <w:rPr>
          <w:b w:val="0"/>
          <w:sz w:val="24"/>
          <w:szCs w:val="24"/>
        </w:rPr>
        <w:t xml:space="preserve"> ha</w:t>
      </w:r>
      <w:r w:rsidR="0085581E">
        <w:rPr>
          <w:b w:val="0"/>
          <w:sz w:val="24"/>
          <w:szCs w:val="24"/>
        </w:rPr>
        <w:t>d met that c</w:t>
      </w:r>
      <w:r w:rsidR="005A0A61" w:rsidRPr="005A0A61">
        <w:rPr>
          <w:b w:val="0"/>
          <w:sz w:val="24"/>
          <w:szCs w:val="24"/>
        </w:rPr>
        <w:t>riteria</w:t>
      </w:r>
      <w:r w:rsidR="0085581E">
        <w:rPr>
          <w:b w:val="0"/>
          <w:sz w:val="24"/>
          <w:szCs w:val="24"/>
        </w:rPr>
        <w:t xml:space="preserve">. Well, as I said, we were kind of </w:t>
      </w:r>
      <w:r w:rsidR="005A0A61" w:rsidRPr="005A0A61">
        <w:rPr>
          <w:b w:val="0"/>
          <w:sz w:val="24"/>
          <w:szCs w:val="24"/>
        </w:rPr>
        <w:t>starting a little bit late</w:t>
      </w:r>
      <w:r w:rsidR="0085581E">
        <w:rPr>
          <w:b w:val="0"/>
          <w:sz w:val="24"/>
          <w:szCs w:val="24"/>
        </w:rPr>
        <w:t xml:space="preserve"> and COVID</w:t>
      </w:r>
      <w:r w:rsidR="005A0A61" w:rsidRPr="005A0A61">
        <w:rPr>
          <w:b w:val="0"/>
          <w:sz w:val="24"/>
          <w:szCs w:val="24"/>
        </w:rPr>
        <w:t xml:space="preserve"> was happening</w:t>
      </w:r>
      <w:r w:rsidR="0085581E">
        <w:rPr>
          <w:b w:val="0"/>
          <w:sz w:val="24"/>
          <w:szCs w:val="24"/>
        </w:rPr>
        <w:t xml:space="preserve"> and had seen all these new</w:t>
      </w:r>
      <w:r w:rsidR="005A0A61" w:rsidRPr="005A0A61">
        <w:rPr>
          <w:b w:val="0"/>
          <w:sz w:val="24"/>
          <w:szCs w:val="24"/>
        </w:rPr>
        <w:t xml:space="preserve"> </w:t>
      </w:r>
      <w:r w:rsidR="0085581E">
        <w:rPr>
          <w:b w:val="0"/>
          <w:sz w:val="24"/>
          <w:szCs w:val="24"/>
        </w:rPr>
        <w:t xml:space="preserve">CIH </w:t>
      </w:r>
      <w:r w:rsidR="005A0A61" w:rsidRPr="005A0A61">
        <w:rPr>
          <w:b w:val="0"/>
          <w:sz w:val="24"/>
          <w:szCs w:val="24"/>
        </w:rPr>
        <w:t>users</w:t>
      </w:r>
      <w:r w:rsidR="0085581E">
        <w:rPr>
          <w:b w:val="0"/>
          <w:sz w:val="24"/>
          <w:szCs w:val="24"/>
        </w:rPr>
        <w:t xml:space="preserve">. So we were trying </w:t>
      </w:r>
      <w:r w:rsidR="005A0A61" w:rsidRPr="005A0A61">
        <w:rPr>
          <w:b w:val="0"/>
          <w:sz w:val="24"/>
          <w:szCs w:val="24"/>
        </w:rPr>
        <w:t xml:space="preserve">to make up a little bit for </w:t>
      </w:r>
      <w:r w:rsidR="0085581E">
        <w:rPr>
          <w:b w:val="0"/>
          <w:sz w:val="24"/>
          <w:szCs w:val="24"/>
        </w:rPr>
        <w:t xml:space="preserve">some </w:t>
      </w:r>
      <w:r w:rsidR="005A0A61" w:rsidRPr="005A0A61">
        <w:rPr>
          <w:b w:val="0"/>
          <w:sz w:val="24"/>
          <w:szCs w:val="24"/>
        </w:rPr>
        <w:t>lag</w:t>
      </w:r>
      <w:r w:rsidR="0085581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and you tr</w:t>
      </w:r>
      <w:r w:rsidR="0085581E">
        <w:rPr>
          <w:b w:val="0"/>
          <w:sz w:val="24"/>
          <w:szCs w:val="24"/>
        </w:rPr>
        <w:t>ied a looser algorithm.</w:t>
      </w:r>
      <w:r w:rsidR="005A0A61" w:rsidRPr="005A0A61">
        <w:rPr>
          <w:b w:val="0"/>
          <w:sz w:val="24"/>
          <w:szCs w:val="24"/>
        </w:rPr>
        <w:t xml:space="preserve"> </w:t>
      </w:r>
      <w:r w:rsidR="0085581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we just</w:t>
      </w:r>
      <w:r w:rsidR="0085581E">
        <w:rPr>
          <w:b w:val="0"/>
          <w:sz w:val="24"/>
          <w:szCs w:val="24"/>
        </w:rPr>
        <w:t xml:space="preserve"> kind of said, well,</w:t>
      </w:r>
      <w:r w:rsidR="005A0A61" w:rsidRPr="005A0A61">
        <w:rPr>
          <w:b w:val="0"/>
          <w:sz w:val="24"/>
          <w:szCs w:val="24"/>
        </w:rPr>
        <w:t xml:space="preserve"> all the new</w:t>
      </w:r>
      <w:r w:rsidR="0085581E">
        <w:rPr>
          <w:b w:val="0"/>
          <w:sz w:val="24"/>
          <w:szCs w:val="24"/>
        </w:rPr>
        <w:t xml:space="preserve"> CIH</w:t>
      </w:r>
      <w:r w:rsidR="005A0A61" w:rsidRPr="005A0A61">
        <w:rPr>
          <w:b w:val="0"/>
          <w:sz w:val="24"/>
          <w:szCs w:val="24"/>
        </w:rPr>
        <w:t xml:space="preserve"> </w:t>
      </w:r>
      <w:r w:rsidR="0085581E">
        <w:rPr>
          <w:b w:val="0"/>
          <w:sz w:val="24"/>
          <w:szCs w:val="24"/>
        </w:rPr>
        <w:t>u</w:t>
      </w:r>
      <w:r w:rsidR="005A0A61" w:rsidRPr="005A0A61">
        <w:rPr>
          <w:b w:val="0"/>
          <w:sz w:val="24"/>
          <w:szCs w:val="24"/>
        </w:rPr>
        <w:t>sers are starting</w:t>
      </w:r>
      <w:r w:rsidR="0085581E">
        <w:rPr>
          <w:b w:val="0"/>
          <w:sz w:val="24"/>
          <w:szCs w:val="24"/>
        </w:rPr>
        <w:t>, m</w:t>
      </w:r>
      <w:r w:rsidR="005A0A61" w:rsidRPr="005A0A61">
        <w:rPr>
          <w:b w:val="0"/>
          <w:sz w:val="24"/>
          <w:szCs w:val="24"/>
        </w:rPr>
        <w:t xml:space="preserve">aybe </w:t>
      </w:r>
      <w:r w:rsidR="0085581E">
        <w:rPr>
          <w:b w:val="0"/>
          <w:sz w:val="24"/>
          <w:szCs w:val="24"/>
        </w:rPr>
        <w:t xml:space="preserve">we could just </w:t>
      </w:r>
      <w:r w:rsidR="005A0A61" w:rsidRPr="005A0A61">
        <w:rPr>
          <w:b w:val="0"/>
          <w:sz w:val="24"/>
          <w:szCs w:val="24"/>
        </w:rPr>
        <w:t xml:space="preserve">sample on </w:t>
      </w:r>
      <w:r w:rsidR="0085581E">
        <w:rPr>
          <w:b w:val="0"/>
          <w:sz w:val="24"/>
          <w:szCs w:val="24"/>
        </w:rPr>
        <w:t>did they have any pain. So any flag</w:t>
      </w:r>
      <w:r w:rsidR="005A0A61" w:rsidRPr="005A0A61">
        <w:rPr>
          <w:b w:val="0"/>
          <w:sz w:val="24"/>
          <w:szCs w:val="24"/>
        </w:rPr>
        <w:t xml:space="preserve"> for chronic pain in the past year</w:t>
      </w:r>
      <w:r w:rsidR="0085581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5581E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 xml:space="preserve">many </w:t>
      </w:r>
      <w:r w:rsidR="0085581E">
        <w:rPr>
          <w:b w:val="0"/>
          <w:sz w:val="24"/>
          <w:szCs w:val="24"/>
        </w:rPr>
        <w:t>more of the veterans met that</w:t>
      </w:r>
      <w:r w:rsidR="00800B63">
        <w:rPr>
          <w:b w:val="0"/>
          <w:sz w:val="24"/>
          <w:szCs w:val="24"/>
        </w:rPr>
        <w:t xml:space="preserve">, so </w:t>
      </w:r>
      <w:r w:rsidR="005A0A61" w:rsidRPr="005A0A61">
        <w:rPr>
          <w:b w:val="0"/>
          <w:sz w:val="24"/>
          <w:szCs w:val="24"/>
        </w:rPr>
        <w:t>about 80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the veteran start</w:t>
      </w:r>
      <w:r w:rsidR="00800B63"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</w:t>
      </w:r>
      <w:r w:rsidR="003C004B">
        <w:rPr>
          <w:b w:val="0"/>
          <w:sz w:val="24"/>
          <w:szCs w:val="24"/>
        </w:rPr>
        <w:t>CIH</w:t>
      </w:r>
      <w:r w:rsidR="005A0A61" w:rsidRPr="005A0A61">
        <w:rPr>
          <w:b w:val="0"/>
          <w:sz w:val="24"/>
          <w:szCs w:val="24"/>
        </w:rPr>
        <w:t xml:space="preserve"> </w:t>
      </w:r>
      <w:r w:rsidR="00800B63">
        <w:rPr>
          <w:b w:val="0"/>
          <w:sz w:val="24"/>
          <w:szCs w:val="24"/>
        </w:rPr>
        <w:t xml:space="preserve">sort of had </w:t>
      </w:r>
      <w:r w:rsidR="005A0A61" w:rsidRPr="005A0A61">
        <w:rPr>
          <w:b w:val="0"/>
          <w:sz w:val="24"/>
          <w:szCs w:val="24"/>
        </w:rPr>
        <w:t>at least</w:t>
      </w:r>
      <w:r w:rsidR="00800B63">
        <w:rPr>
          <w:b w:val="0"/>
          <w:sz w:val="24"/>
          <w:szCs w:val="24"/>
        </w:rPr>
        <w:t xml:space="preserve"> some f</w:t>
      </w:r>
      <w:r w:rsidR="005A0A61" w:rsidRPr="005A0A61">
        <w:rPr>
          <w:b w:val="0"/>
          <w:sz w:val="24"/>
          <w:szCs w:val="24"/>
        </w:rPr>
        <w:t>lag</w:t>
      </w:r>
      <w:r w:rsidR="00800B63">
        <w:rPr>
          <w:b w:val="0"/>
          <w:sz w:val="24"/>
          <w:szCs w:val="24"/>
        </w:rPr>
        <w:t xml:space="preserve"> chronic pain in the prio</w:t>
      </w:r>
      <w:r w:rsidR="005A0A61" w:rsidRPr="005A0A61">
        <w:rPr>
          <w:b w:val="0"/>
          <w:sz w:val="24"/>
          <w:szCs w:val="24"/>
        </w:rPr>
        <w:t>r year</w:t>
      </w:r>
      <w:r w:rsidR="00800B63">
        <w:rPr>
          <w:b w:val="0"/>
          <w:sz w:val="24"/>
          <w:szCs w:val="24"/>
        </w:rPr>
        <w:t>.</w:t>
      </w:r>
      <w:r w:rsidR="00800B63">
        <w:rPr>
          <w:b w:val="0"/>
          <w:sz w:val="24"/>
          <w:szCs w:val="24"/>
        </w:rPr>
        <w:br/>
      </w:r>
      <w:r w:rsidR="00800B63">
        <w:rPr>
          <w:b w:val="0"/>
          <w:sz w:val="24"/>
          <w:szCs w:val="24"/>
        </w:rPr>
        <w:br/>
        <w:t>A</w:t>
      </w:r>
      <w:r w:rsidR="005A0A61" w:rsidRPr="005A0A61">
        <w:rPr>
          <w:b w:val="0"/>
          <w:sz w:val="24"/>
          <w:szCs w:val="24"/>
        </w:rPr>
        <w:t>nd</w:t>
      </w:r>
      <w:r w:rsidR="00800B63">
        <w:rPr>
          <w:b w:val="0"/>
          <w:sz w:val="24"/>
          <w:szCs w:val="24"/>
        </w:rPr>
        <w:t xml:space="preserve"> then</w:t>
      </w:r>
      <w:r w:rsidR="005A0A61" w:rsidRPr="005A0A61">
        <w:rPr>
          <w:b w:val="0"/>
          <w:sz w:val="24"/>
          <w:szCs w:val="24"/>
        </w:rPr>
        <w:t xml:space="preserve"> we had some survey data</w:t>
      </w:r>
      <w:r w:rsidR="00473603">
        <w:rPr>
          <w:b w:val="0"/>
          <w:sz w:val="24"/>
          <w:szCs w:val="24"/>
        </w:rPr>
        <w:t xml:space="preserve"> come in. So</w:t>
      </w:r>
      <w:r w:rsidR="005A0A61" w:rsidRPr="005A0A61">
        <w:rPr>
          <w:b w:val="0"/>
          <w:sz w:val="24"/>
          <w:szCs w:val="24"/>
        </w:rPr>
        <w:t xml:space="preserve"> we have the baseline survey data </w:t>
      </w:r>
      <w:r w:rsidR="00473603">
        <w:rPr>
          <w:b w:val="0"/>
          <w:sz w:val="24"/>
          <w:szCs w:val="24"/>
        </w:rPr>
        <w:t xml:space="preserve">come in for a </w:t>
      </w:r>
      <w:r w:rsidR="005A0A61" w:rsidRPr="005A0A61">
        <w:rPr>
          <w:b w:val="0"/>
          <w:sz w:val="24"/>
          <w:szCs w:val="24"/>
        </w:rPr>
        <w:t>sample</w:t>
      </w:r>
      <w:r w:rsidR="00473603"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the</w:t>
      </w:r>
      <w:r w:rsidR="00473603">
        <w:rPr>
          <w:b w:val="0"/>
          <w:sz w:val="24"/>
          <w:szCs w:val="24"/>
        </w:rPr>
        <w:t>se</w:t>
      </w:r>
      <w:r w:rsidR="005A0A61" w:rsidRPr="005A0A61">
        <w:rPr>
          <w:b w:val="0"/>
          <w:sz w:val="24"/>
          <w:szCs w:val="24"/>
        </w:rPr>
        <w:t xml:space="preserve"> patient</w:t>
      </w:r>
      <w:r w:rsidR="0047360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and we found </w:t>
      </w:r>
      <w:r w:rsidR="00473603">
        <w:rPr>
          <w:b w:val="0"/>
          <w:sz w:val="24"/>
          <w:szCs w:val="24"/>
        </w:rPr>
        <w:t>that</w:t>
      </w:r>
      <w:r w:rsidR="005A0A61" w:rsidRPr="005A0A61">
        <w:rPr>
          <w:b w:val="0"/>
          <w:sz w:val="24"/>
          <w:szCs w:val="24"/>
        </w:rPr>
        <w:t xml:space="preserve"> among the patient that</w:t>
      </w:r>
      <w:r w:rsidR="00473603">
        <w:rPr>
          <w:b w:val="0"/>
          <w:sz w:val="24"/>
          <w:szCs w:val="24"/>
        </w:rPr>
        <w:t xml:space="preserve"> sort of met that looser </w:t>
      </w:r>
      <w:r w:rsidR="005A0A61" w:rsidRPr="005A0A61">
        <w:rPr>
          <w:b w:val="0"/>
          <w:sz w:val="24"/>
          <w:szCs w:val="24"/>
        </w:rPr>
        <w:t>algorithm</w:t>
      </w:r>
      <w:r w:rsidR="0047360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92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them reported on our first</w:t>
      </w:r>
      <w:r w:rsidR="00473603">
        <w:rPr>
          <w:b w:val="0"/>
          <w:sz w:val="24"/>
          <w:szCs w:val="24"/>
        </w:rPr>
        <w:t xml:space="preserve"> screener question </w:t>
      </w:r>
      <w:r w:rsidR="005A0A61" w:rsidRPr="005A0A61">
        <w:rPr>
          <w:b w:val="0"/>
          <w:sz w:val="24"/>
          <w:szCs w:val="24"/>
        </w:rPr>
        <w:t xml:space="preserve">in the survey that they had paid most </w:t>
      </w:r>
      <w:r w:rsidR="00473603">
        <w:rPr>
          <w:b w:val="0"/>
          <w:sz w:val="24"/>
          <w:szCs w:val="24"/>
        </w:rPr>
        <w:t>or every</w:t>
      </w:r>
      <w:r w:rsidR="005A0A61" w:rsidRPr="005A0A61">
        <w:rPr>
          <w:b w:val="0"/>
          <w:sz w:val="24"/>
          <w:szCs w:val="24"/>
        </w:rPr>
        <w:t xml:space="preserve"> day</w:t>
      </w:r>
      <w:r w:rsidR="0047360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73603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so we were </w:t>
      </w:r>
      <w:r w:rsidR="00473603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little bit shocked by that</w:t>
      </w:r>
      <w:r w:rsidR="0047360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73603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hat</w:t>
      </w:r>
      <w:r w:rsidR="00473603">
        <w:rPr>
          <w:b w:val="0"/>
          <w:sz w:val="24"/>
          <w:szCs w:val="24"/>
        </w:rPr>
        <w:t xml:space="preserve"> loose flag in the</w:t>
      </w:r>
      <w:r w:rsidR="005A0A61" w:rsidRPr="005A0A61">
        <w:rPr>
          <w:b w:val="0"/>
          <w:sz w:val="24"/>
          <w:szCs w:val="24"/>
        </w:rPr>
        <w:t xml:space="preserve"> EHR really corresponded </w:t>
      </w:r>
      <w:r w:rsidR="00473603">
        <w:rPr>
          <w:b w:val="0"/>
          <w:sz w:val="24"/>
          <w:szCs w:val="24"/>
        </w:rPr>
        <w:t xml:space="preserve">in this </w:t>
      </w:r>
      <w:r w:rsidR="005A0A61" w:rsidRPr="005A0A61">
        <w:rPr>
          <w:b w:val="0"/>
          <w:sz w:val="24"/>
          <w:szCs w:val="24"/>
        </w:rPr>
        <w:t xml:space="preserve">population to </w:t>
      </w:r>
      <w:r w:rsidR="00473603">
        <w:rPr>
          <w:b w:val="0"/>
          <w:sz w:val="24"/>
          <w:szCs w:val="24"/>
        </w:rPr>
        <w:t xml:space="preserve">a pretty heavy </w:t>
      </w:r>
      <w:r w:rsidR="005A0A61" w:rsidRPr="005A0A61">
        <w:rPr>
          <w:b w:val="0"/>
          <w:sz w:val="24"/>
          <w:szCs w:val="24"/>
        </w:rPr>
        <w:t>burden</w:t>
      </w:r>
      <w:r w:rsidR="00473603">
        <w:rPr>
          <w:b w:val="0"/>
          <w:sz w:val="24"/>
          <w:szCs w:val="24"/>
        </w:rPr>
        <w:t xml:space="preserve"> of chronic pain. And as e</w:t>
      </w:r>
      <w:r w:rsidR="005A0A61" w:rsidRPr="005A0A61">
        <w:rPr>
          <w:b w:val="0"/>
          <w:sz w:val="24"/>
          <w:szCs w:val="24"/>
        </w:rPr>
        <w:t>xpected</w:t>
      </w:r>
      <w:r w:rsidR="00473603">
        <w:rPr>
          <w:b w:val="0"/>
          <w:sz w:val="24"/>
          <w:szCs w:val="24"/>
        </w:rPr>
        <w:t xml:space="preserve">, the </w:t>
      </w:r>
      <w:r w:rsidR="005A0A61" w:rsidRPr="005A0A61">
        <w:rPr>
          <w:b w:val="0"/>
          <w:sz w:val="24"/>
          <w:szCs w:val="24"/>
        </w:rPr>
        <w:t>more restrictive EHR definition was a little more precise</w:t>
      </w:r>
      <w:r w:rsidR="00473603">
        <w:rPr>
          <w:b w:val="0"/>
          <w:sz w:val="24"/>
          <w:szCs w:val="24"/>
        </w:rPr>
        <w:t>. So 96 percent of those</w:t>
      </w:r>
      <w:r w:rsidR="005A0A61" w:rsidRPr="005A0A61">
        <w:rPr>
          <w:b w:val="0"/>
          <w:sz w:val="24"/>
          <w:szCs w:val="24"/>
        </w:rPr>
        <w:t xml:space="preserve"> patients </w:t>
      </w:r>
      <w:r w:rsidR="00473603">
        <w:rPr>
          <w:b w:val="0"/>
          <w:sz w:val="24"/>
          <w:szCs w:val="24"/>
        </w:rPr>
        <w:t xml:space="preserve">sort </w:t>
      </w:r>
      <w:r w:rsidR="005A0A61" w:rsidRPr="005A0A61">
        <w:rPr>
          <w:b w:val="0"/>
          <w:sz w:val="24"/>
          <w:szCs w:val="24"/>
        </w:rPr>
        <w:t>of also</w:t>
      </w:r>
      <w:r w:rsidR="00473603">
        <w:rPr>
          <w:b w:val="0"/>
          <w:sz w:val="24"/>
          <w:szCs w:val="24"/>
        </w:rPr>
        <w:t xml:space="preserve"> said the same thing</w:t>
      </w:r>
      <w:r w:rsidR="005A0A61" w:rsidRPr="005A0A61">
        <w:rPr>
          <w:b w:val="0"/>
          <w:sz w:val="24"/>
          <w:szCs w:val="24"/>
        </w:rPr>
        <w:t xml:space="preserve"> </w:t>
      </w:r>
      <w:r w:rsidR="00473603">
        <w:rPr>
          <w:b w:val="0"/>
          <w:sz w:val="24"/>
          <w:szCs w:val="24"/>
        </w:rPr>
        <w:t xml:space="preserve">that </w:t>
      </w:r>
      <w:r w:rsidR="005A0A61" w:rsidRPr="005A0A61">
        <w:rPr>
          <w:b w:val="0"/>
          <w:sz w:val="24"/>
          <w:szCs w:val="24"/>
        </w:rPr>
        <w:t>that they had chronic pain</w:t>
      </w:r>
      <w:r w:rsidR="00473603">
        <w:rPr>
          <w:b w:val="0"/>
          <w:sz w:val="24"/>
          <w:szCs w:val="24"/>
        </w:rPr>
        <w:t xml:space="preserve"> most or every day.</w:t>
      </w:r>
      <w:r w:rsidR="005A0A61" w:rsidRPr="005A0A61">
        <w:rPr>
          <w:b w:val="0"/>
          <w:sz w:val="24"/>
          <w:szCs w:val="24"/>
        </w:rPr>
        <w:t xml:space="preserve"> </w:t>
      </w:r>
      <w:r w:rsidR="00473603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it was</w:t>
      </w:r>
      <w:r w:rsidR="00473603">
        <w:rPr>
          <w:b w:val="0"/>
          <w:sz w:val="24"/>
          <w:szCs w:val="24"/>
        </w:rPr>
        <w:t xml:space="preserve"> sort of interesting.</w:t>
      </w:r>
      <w:r w:rsidR="005A0A61" w:rsidRPr="005A0A61">
        <w:rPr>
          <w:b w:val="0"/>
          <w:sz w:val="24"/>
          <w:szCs w:val="24"/>
        </w:rPr>
        <w:t xml:space="preserve"> </w:t>
      </w:r>
      <w:r w:rsidR="00473603">
        <w:rPr>
          <w:b w:val="0"/>
          <w:sz w:val="24"/>
          <w:szCs w:val="24"/>
        </w:rPr>
        <w:t xml:space="preserve">We did stick with that more </w:t>
      </w:r>
      <w:r w:rsidR="005A0A61" w:rsidRPr="005A0A61">
        <w:rPr>
          <w:b w:val="0"/>
          <w:sz w:val="24"/>
          <w:szCs w:val="24"/>
        </w:rPr>
        <w:t>complex definition</w:t>
      </w:r>
      <w:r w:rsidR="00473603">
        <w:rPr>
          <w:b w:val="0"/>
          <w:sz w:val="24"/>
          <w:szCs w:val="24"/>
        </w:rPr>
        <w:t xml:space="preserve"> for most of the survey. We didn’t relax it too much. W</w:t>
      </w:r>
      <w:r w:rsidR="005A0A61" w:rsidRPr="005A0A61">
        <w:rPr>
          <w:b w:val="0"/>
          <w:sz w:val="24"/>
          <w:szCs w:val="24"/>
        </w:rPr>
        <w:t>e had a lot of survey</w:t>
      </w:r>
      <w:r w:rsidR="00473603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a lot of </w:t>
      </w:r>
      <w:r w:rsidR="00473603">
        <w:rPr>
          <w:b w:val="0"/>
          <w:sz w:val="24"/>
          <w:szCs w:val="24"/>
        </w:rPr>
        <w:t xml:space="preserve">new users to sample from and we </w:t>
      </w:r>
      <w:r w:rsidR="00473603">
        <w:rPr>
          <w:b w:val="0"/>
          <w:sz w:val="24"/>
          <w:szCs w:val="24"/>
        </w:rPr>
        <w:lastRenderedPageBreak/>
        <w:t xml:space="preserve">were a </w:t>
      </w:r>
      <w:r w:rsidR="005A0A61" w:rsidRPr="005A0A61">
        <w:rPr>
          <w:b w:val="0"/>
          <w:sz w:val="24"/>
          <w:szCs w:val="24"/>
        </w:rPr>
        <w:t>little</w:t>
      </w:r>
      <w:r w:rsidR="00473603">
        <w:rPr>
          <w:b w:val="0"/>
          <w:sz w:val="24"/>
          <w:szCs w:val="24"/>
        </w:rPr>
        <w:t xml:space="preserve"> afraid of running out of money for this survey. </w:t>
      </w:r>
      <w:r w:rsidR="00454520">
        <w:rPr>
          <w:b w:val="0"/>
          <w:sz w:val="24"/>
          <w:szCs w:val="24"/>
        </w:rPr>
        <w:t>But I thought that would be i</w:t>
      </w:r>
      <w:r w:rsidR="005A0A61" w:rsidRPr="005A0A61">
        <w:rPr>
          <w:b w:val="0"/>
          <w:sz w:val="24"/>
          <w:szCs w:val="24"/>
        </w:rPr>
        <w:t>nterest</w:t>
      </w:r>
      <w:r w:rsidR="00454520">
        <w:rPr>
          <w:b w:val="0"/>
          <w:sz w:val="24"/>
          <w:szCs w:val="24"/>
        </w:rPr>
        <w:t>ing data</w:t>
      </w:r>
      <w:r w:rsidR="005A0A61" w:rsidRPr="005A0A61">
        <w:rPr>
          <w:b w:val="0"/>
          <w:sz w:val="24"/>
          <w:szCs w:val="24"/>
        </w:rPr>
        <w:t xml:space="preserve"> to sh</w:t>
      </w:r>
      <w:r w:rsidR="00454520">
        <w:rPr>
          <w:b w:val="0"/>
          <w:sz w:val="24"/>
          <w:szCs w:val="24"/>
        </w:rPr>
        <w:t xml:space="preserve">are with you and kind of </w:t>
      </w:r>
      <w:r w:rsidR="005A0A61" w:rsidRPr="005A0A61">
        <w:rPr>
          <w:b w:val="0"/>
          <w:sz w:val="24"/>
          <w:szCs w:val="24"/>
        </w:rPr>
        <w:t>folks thinking about th</w:t>
      </w:r>
      <w:r w:rsidR="00454520">
        <w:rPr>
          <w:b w:val="0"/>
          <w:sz w:val="24"/>
          <w:szCs w:val="24"/>
        </w:rPr>
        <w:t xml:space="preserve">is in the </w:t>
      </w:r>
      <w:r w:rsidR="005A0A61" w:rsidRPr="005A0A61">
        <w:rPr>
          <w:b w:val="0"/>
          <w:sz w:val="24"/>
          <w:szCs w:val="24"/>
        </w:rPr>
        <w:t>field about the</w:t>
      </w:r>
      <w:r w:rsidR="00454520">
        <w:rPr>
          <w:b w:val="0"/>
          <w:sz w:val="24"/>
          <w:szCs w:val="24"/>
        </w:rPr>
        <w:t>se new CIH users that</w:t>
      </w:r>
      <w:r w:rsidR="005A0A61" w:rsidRPr="005A0A61">
        <w:rPr>
          <w:b w:val="0"/>
          <w:sz w:val="24"/>
          <w:szCs w:val="24"/>
        </w:rPr>
        <w:t xml:space="preserve"> pain is really</w:t>
      </w:r>
      <w:r w:rsidR="00454520">
        <w:rPr>
          <w:b w:val="0"/>
          <w:sz w:val="24"/>
          <w:szCs w:val="24"/>
        </w:rPr>
        <w:t xml:space="preserve"> an</w:t>
      </w:r>
      <w:r w:rsidR="005A0A61" w:rsidRPr="005A0A61">
        <w:rPr>
          <w:b w:val="0"/>
          <w:sz w:val="24"/>
          <w:szCs w:val="24"/>
        </w:rPr>
        <w:t xml:space="preserve"> important</w:t>
      </w:r>
      <w:r w:rsidR="00454520">
        <w:rPr>
          <w:b w:val="0"/>
          <w:sz w:val="24"/>
          <w:szCs w:val="24"/>
        </w:rPr>
        <w:t xml:space="preserve"> indicator of why they’re </w:t>
      </w:r>
      <w:r w:rsidR="005A0A61" w:rsidRPr="005A0A61">
        <w:rPr>
          <w:b w:val="0"/>
          <w:sz w:val="24"/>
          <w:szCs w:val="24"/>
        </w:rPr>
        <w:t>start</w:t>
      </w:r>
      <w:r w:rsidR="00454520">
        <w:rPr>
          <w:b w:val="0"/>
          <w:sz w:val="24"/>
          <w:szCs w:val="24"/>
        </w:rPr>
        <w:t xml:space="preserve">ing CIH. </w:t>
      </w:r>
      <w:r w:rsidR="00454520">
        <w:rPr>
          <w:b w:val="0"/>
          <w:sz w:val="24"/>
          <w:szCs w:val="24"/>
        </w:rPr>
        <w:br/>
      </w:r>
      <w:r w:rsidR="00454520">
        <w:rPr>
          <w:b w:val="0"/>
          <w:sz w:val="24"/>
          <w:szCs w:val="24"/>
        </w:rPr>
        <w:br/>
        <w:t>S</w:t>
      </w:r>
      <w:r w:rsidR="005A0A61" w:rsidRPr="005A0A61">
        <w:rPr>
          <w:b w:val="0"/>
          <w:sz w:val="24"/>
          <w:szCs w:val="24"/>
        </w:rPr>
        <w:t>o</w:t>
      </w:r>
      <w:r w:rsidR="00454520">
        <w:rPr>
          <w:b w:val="0"/>
          <w:sz w:val="24"/>
          <w:szCs w:val="24"/>
        </w:rPr>
        <w:t xml:space="preserve"> now I’m going to</w:t>
      </w:r>
      <w:r w:rsidR="005A0A61" w:rsidRPr="005A0A61">
        <w:rPr>
          <w:b w:val="0"/>
          <w:sz w:val="24"/>
          <w:szCs w:val="24"/>
        </w:rPr>
        <w:t xml:space="preserve"> talk a little bit about all the</w:t>
      </w:r>
      <w:r w:rsidR="00976DCF">
        <w:rPr>
          <w:b w:val="0"/>
          <w:sz w:val="24"/>
          <w:szCs w:val="24"/>
        </w:rPr>
        <w:t xml:space="preserve"> amazing</w:t>
      </w:r>
      <w:r w:rsidR="005A0A61" w:rsidRPr="005A0A61">
        <w:rPr>
          <w:b w:val="0"/>
          <w:sz w:val="24"/>
          <w:szCs w:val="24"/>
        </w:rPr>
        <w:t xml:space="preserve"> data</w:t>
      </w:r>
      <w:r w:rsidR="00976DCF">
        <w:rPr>
          <w:b w:val="0"/>
          <w:sz w:val="24"/>
          <w:szCs w:val="24"/>
        </w:rPr>
        <w:t xml:space="preserve"> that we have.</w:t>
      </w:r>
      <w:r w:rsidR="005A0A61" w:rsidRPr="005A0A61">
        <w:rPr>
          <w:b w:val="0"/>
          <w:sz w:val="24"/>
          <w:szCs w:val="24"/>
        </w:rPr>
        <w:t xml:space="preserve"> </w:t>
      </w:r>
      <w:r w:rsidR="00976DCF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976DC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s </w:t>
      </w:r>
      <w:r w:rsidR="00976DCF">
        <w:rPr>
          <w:b w:val="0"/>
          <w:sz w:val="24"/>
          <w:szCs w:val="24"/>
        </w:rPr>
        <w:t>Stephanie said, we</w:t>
      </w:r>
      <w:r w:rsidR="005A0A61" w:rsidRPr="005A0A61">
        <w:rPr>
          <w:b w:val="0"/>
          <w:sz w:val="24"/>
          <w:szCs w:val="24"/>
        </w:rPr>
        <w:t xml:space="preserve"> have the survey data</w:t>
      </w:r>
      <w:r w:rsidR="00976DCF">
        <w:rPr>
          <w:b w:val="0"/>
          <w:sz w:val="24"/>
          <w:szCs w:val="24"/>
        </w:rPr>
        <w:t xml:space="preserve"> that</w:t>
      </w:r>
      <w:r w:rsidR="005A0A61" w:rsidRPr="005A0A61">
        <w:rPr>
          <w:b w:val="0"/>
          <w:sz w:val="24"/>
          <w:szCs w:val="24"/>
        </w:rPr>
        <w:t xml:space="preserve"> covered </w:t>
      </w:r>
      <w:r w:rsidR="00976DCF">
        <w:rPr>
          <w:b w:val="0"/>
          <w:sz w:val="24"/>
          <w:szCs w:val="24"/>
        </w:rPr>
        <w:t>these four-week periods over a whole</w:t>
      </w:r>
      <w:r w:rsidR="005A0A61" w:rsidRPr="005A0A61">
        <w:rPr>
          <w:b w:val="0"/>
          <w:sz w:val="24"/>
          <w:szCs w:val="24"/>
        </w:rPr>
        <w:t xml:space="preserve"> six months</w:t>
      </w:r>
      <w:r w:rsidR="00976DC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976DC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we also have all of the EHR data </w:t>
      </w:r>
      <w:r w:rsidR="00976DCF">
        <w:rPr>
          <w:b w:val="0"/>
          <w:sz w:val="24"/>
          <w:szCs w:val="24"/>
        </w:rPr>
        <w:t xml:space="preserve">and the community </w:t>
      </w:r>
      <w:r w:rsidR="005A0A61" w:rsidRPr="005A0A61">
        <w:rPr>
          <w:b w:val="0"/>
          <w:sz w:val="24"/>
          <w:szCs w:val="24"/>
        </w:rPr>
        <w:t>claim</w:t>
      </w:r>
      <w:r w:rsidR="00976DCF">
        <w:rPr>
          <w:b w:val="0"/>
          <w:sz w:val="24"/>
          <w:szCs w:val="24"/>
        </w:rPr>
        <w:t>s data. So</w:t>
      </w:r>
      <w:r w:rsidR="005A0A61" w:rsidRPr="005A0A61">
        <w:rPr>
          <w:b w:val="0"/>
          <w:sz w:val="24"/>
          <w:szCs w:val="24"/>
        </w:rPr>
        <w:t xml:space="preserve"> this is a little bit on the frozen sample of people that we have</w:t>
      </w:r>
      <w:r w:rsidR="00976DCF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 xml:space="preserve">all </w:t>
      </w:r>
      <w:r w:rsidR="00976DCF">
        <w:rPr>
          <w:b w:val="0"/>
          <w:sz w:val="24"/>
          <w:szCs w:val="24"/>
        </w:rPr>
        <w:t>six-month</w:t>
      </w:r>
      <w:r w:rsidR="005A0A61" w:rsidRPr="005A0A61">
        <w:rPr>
          <w:b w:val="0"/>
          <w:sz w:val="24"/>
          <w:szCs w:val="24"/>
        </w:rPr>
        <w:t xml:space="preserve"> surveys back for</w:t>
      </w:r>
      <w:r w:rsidR="00976DCF">
        <w:rPr>
          <w:b w:val="0"/>
          <w:sz w:val="24"/>
          <w:szCs w:val="24"/>
        </w:rPr>
        <w:t>. So we have baseline</w:t>
      </w:r>
      <w:r w:rsidR="005A0A61" w:rsidRPr="005A0A61">
        <w:rPr>
          <w:b w:val="0"/>
          <w:sz w:val="24"/>
          <w:szCs w:val="24"/>
        </w:rPr>
        <w:t xml:space="preserve"> o</w:t>
      </w:r>
      <w:r w:rsidR="00976DCF">
        <w:rPr>
          <w:b w:val="0"/>
          <w:sz w:val="24"/>
          <w:szCs w:val="24"/>
        </w:rPr>
        <w:t>f one</w:t>
      </w:r>
      <w:r w:rsidR="00477B0B">
        <w:rPr>
          <w:b w:val="0"/>
          <w:sz w:val="24"/>
          <w:szCs w:val="24"/>
        </w:rPr>
        <w:t>-</w:t>
      </w:r>
      <w:r w:rsidR="00976DCF">
        <w:rPr>
          <w:b w:val="0"/>
          <w:sz w:val="24"/>
          <w:szCs w:val="24"/>
        </w:rPr>
        <w:t xml:space="preserve">month, three-month, and the six-month surveys. And </w:t>
      </w:r>
      <w:r w:rsidR="005A0A61" w:rsidRPr="005A0A61">
        <w:rPr>
          <w:b w:val="0"/>
          <w:sz w:val="24"/>
          <w:szCs w:val="24"/>
        </w:rPr>
        <w:t>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pretty interesting trying to harmonize and understand what their </w:t>
      </w:r>
      <w:r w:rsidR="00477B0B">
        <w:rPr>
          <w:b w:val="0"/>
          <w:sz w:val="24"/>
          <w:szCs w:val="24"/>
        </w:rPr>
        <w:t xml:space="preserve">full </w:t>
      </w:r>
      <w:r w:rsidR="003C004B">
        <w:rPr>
          <w:b w:val="0"/>
          <w:sz w:val="24"/>
          <w:szCs w:val="24"/>
        </w:rPr>
        <w:t>CIH</w:t>
      </w:r>
      <w:r w:rsidR="005A0A61" w:rsidRPr="005A0A61">
        <w:rPr>
          <w:b w:val="0"/>
          <w:sz w:val="24"/>
          <w:szCs w:val="24"/>
        </w:rPr>
        <w:t xml:space="preserve"> </w:t>
      </w:r>
      <w:r w:rsidR="00477B0B">
        <w:rPr>
          <w:b w:val="0"/>
          <w:sz w:val="24"/>
          <w:szCs w:val="24"/>
        </w:rPr>
        <w:t xml:space="preserve">use </w:t>
      </w:r>
      <w:r w:rsidR="005A0A61" w:rsidRPr="005A0A61">
        <w:rPr>
          <w:b w:val="0"/>
          <w:sz w:val="24"/>
          <w:szCs w:val="24"/>
        </w:rPr>
        <w:t>was</w:t>
      </w:r>
      <w:r w:rsidR="00477B0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77B0B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s you can expect</w:t>
      </w:r>
      <w:r w:rsidR="00477B0B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there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d be things that we would not know about</w:t>
      </w:r>
      <w:r w:rsidR="00477B0B">
        <w:rPr>
          <w:b w:val="0"/>
          <w:sz w:val="24"/>
          <w:szCs w:val="24"/>
        </w:rPr>
        <w:t xml:space="preserve"> in EHR. So if they’re going</w:t>
      </w:r>
      <w:r w:rsidR="005A0A61" w:rsidRPr="005A0A61">
        <w:rPr>
          <w:b w:val="0"/>
          <w:sz w:val="24"/>
          <w:szCs w:val="24"/>
        </w:rPr>
        <w:t xml:space="preserve"> yoga</w:t>
      </w:r>
      <w:r w:rsidR="00477B0B">
        <w:rPr>
          <w:b w:val="0"/>
          <w:sz w:val="24"/>
          <w:szCs w:val="24"/>
        </w:rPr>
        <w:t xml:space="preserve"> at home on an app, that’s not s</w:t>
      </w:r>
      <w:r w:rsidR="005A0A61" w:rsidRPr="005A0A61">
        <w:rPr>
          <w:b w:val="0"/>
          <w:sz w:val="24"/>
          <w:szCs w:val="24"/>
        </w:rPr>
        <w:t xml:space="preserve">omething that we would find </w:t>
      </w:r>
      <w:r w:rsidR="00477B0B">
        <w:rPr>
          <w:b w:val="0"/>
          <w:sz w:val="24"/>
          <w:szCs w:val="24"/>
        </w:rPr>
        <w:t xml:space="preserve">in the EHR. </w:t>
      </w:r>
      <w:r w:rsidR="00A0162E">
        <w:rPr>
          <w:b w:val="0"/>
          <w:sz w:val="24"/>
          <w:szCs w:val="24"/>
        </w:rPr>
        <w:br/>
      </w:r>
      <w:r w:rsidR="00A0162E">
        <w:rPr>
          <w:b w:val="0"/>
          <w:sz w:val="24"/>
          <w:szCs w:val="24"/>
        </w:rPr>
        <w:br/>
      </w:r>
      <w:r w:rsidR="00477B0B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also</w:t>
      </w:r>
      <w:r w:rsidR="00477B0B">
        <w:rPr>
          <w:b w:val="0"/>
          <w:sz w:val="24"/>
          <w:szCs w:val="24"/>
        </w:rPr>
        <w:t xml:space="preserve"> if</w:t>
      </w:r>
      <w:r w:rsidR="005A0A61" w:rsidRPr="005A0A61">
        <w:rPr>
          <w:b w:val="0"/>
          <w:sz w:val="24"/>
          <w:szCs w:val="24"/>
        </w:rPr>
        <w:t xml:space="preserve"> they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paying for acupuncture</w:t>
      </w:r>
      <w:r w:rsidR="00477B0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or chiropractic</w:t>
      </w:r>
      <w:r w:rsidR="00477B0B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massage therapy out-of-pocket</w:t>
      </w:r>
      <w:r w:rsidR="00477B0B">
        <w:rPr>
          <w:b w:val="0"/>
          <w:sz w:val="24"/>
          <w:szCs w:val="24"/>
        </w:rPr>
        <w:t xml:space="preserve"> or at least some other</w:t>
      </w:r>
      <w:r w:rsidR="005A0A61" w:rsidRPr="005A0A61">
        <w:rPr>
          <w:b w:val="0"/>
          <w:sz w:val="24"/>
          <w:szCs w:val="24"/>
        </w:rPr>
        <w:t xml:space="preserve"> insurance</w:t>
      </w:r>
      <w:r w:rsidR="00477B0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that would be</w:t>
      </w:r>
      <w:r w:rsidR="00477B0B">
        <w:rPr>
          <w:b w:val="0"/>
          <w:sz w:val="24"/>
          <w:szCs w:val="24"/>
        </w:rPr>
        <w:t xml:space="preserve"> things that aren’t showing up and there would be a </w:t>
      </w:r>
      <w:r w:rsidR="00647052">
        <w:rPr>
          <w:b w:val="0"/>
          <w:sz w:val="24"/>
          <w:szCs w:val="24"/>
        </w:rPr>
        <w:t>E</w:t>
      </w:r>
      <w:r w:rsidR="00477B0B">
        <w:rPr>
          <w:b w:val="0"/>
          <w:sz w:val="24"/>
          <w:szCs w:val="24"/>
        </w:rPr>
        <w:t>MR records</w:t>
      </w:r>
      <w:r w:rsidR="0064705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47052">
        <w:rPr>
          <w:b w:val="0"/>
          <w:sz w:val="24"/>
          <w:szCs w:val="24"/>
        </w:rPr>
        <w:t>And so we’re spending a</w:t>
      </w:r>
      <w:r w:rsidR="005A0A61" w:rsidRPr="005A0A61">
        <w:rPr>
          <w:b w:val="0"/>
          <w:sz w:val="24"/>
          <w:szCs w:val="24"/>
        </w:rPr>
        <w:t xml:space="preserve"> lot of time</w:t>
      </w:r>
      <w:r w:rsidR="00647052">
        <w:rPr>
          <w:b w:val="0"/>
          <w:sz w:val="24"/>
          <w:szCs w:val="24"/>
        </w:rPr>
        <w:t xml:space="preserve"> kind of processing and</w:t>
      </w:r>
      <w:r w:rsidR="005A0A61" w:rsidRPr="005A0A61">
        <w:rPr>
          <w:b w:val="0"/>
          <w:sz w:val="24"/>
          <w:szCs w:val="24"/>
        </w:rPr>
        <w:t xml:space="preserve"> digesting all of</w:t>
      </w:r>
      <w:r w:rsidR="00647052">
        <w:rPr>
          <w:b w:val="0"/>
          <w:sz w:val="24"/>
          <w:szCs w:val="24"/>
        </w:rPr>
        <w:t xml:space="preserve"> this data to kind of really look at t</w:t>
      </w:r>
      <w:r w:rsidR="005A0A61" w:rsidRPr="005A0A61">
        <w:rPr>
          <w:b w:val="0"/>
          <w:sz w:val="24"/>
          <w:szCs w:val="24"/>
        </w:rPr>
        <w:t>he pattern</w:t>
      </w:r>
      <w:r w:rsidR="00647052">
        <w:rPr>
          <w:b w:val="0"/>
          <w:sz w:val="24"/>
          <w:szCs w:val="24"/>
        </w:rPr>
        <w:t>s of</w:t>
      </w:r>
      <w:r w:rsidR="005A0A61" w:rsidRPr="005A0A61">
        <w:rPr>
          <w:b w:val="0"/>
          <w:sz w:val="24"/>
          <w:szCs w:val="24"/>
        </w:rPr>
        <w:t xml:space="preserve"> all the different modalities</w:t>
      </w:r>
      <w:r w:rsidR="00647052">
        <w:rPr>
          <w:b w:val="0"/>
          <w:sz w:val="24"/>
          <w:szCs w:val="24"/>
        </w:rPr>
        <w:t xml:space="preserve"> that folks used over this six-month period.</w:t>
      </w:r>
      <w:r w:rsidR="005A0A61" w:rsidRPr="005A0A61">
        <w:rPr>
          <w:b w:val="0"/>
          <w:sz w:val="24"/>
          <w:szCs w:val="24"/>
        </w:rPr>
        <w:t xml:space="preserve"> I talk a little bit about this</w:t>
      </w:r>
      <w:r w:rsidR="009B1A77">
        <w:rPr>
          <w:b w:val="0"/>
          <w:sz w:val="24"/>
          <w:szCs w:val="24"/>
        </w:rPr>
        <w:t xml:space="preserve"> in </w:t>
      </w:r>
      <w:r w:rsidR="005A0A61" w:rsidRPr="005A0A61">
        <w:rPr>
          <w:b w:val="0"/>
          <w:sz w:val="24"/>
          <w:szCs w:val="24"/>
        </w:rPr>
        <w:t xml:space="preserve">some other </w:t>
      </w:r>
      <w:r w:rsidR="009B1A77">
        <w:rPr>
          <w:b w:val="0"/>
          <w:sz w:val="24"/>
          <w:szCs w:val="24"/>
        </w:rPr>
        <w:t>presentations,</w:t>
      </w:r>
      <w:r w:rsidR="005A0A61" w:rsidRPr="005A0A61">
        <w:rPr>
          <w:b w:val="0"/>
          <w:sz w:val="24"/>
          <w:szCs w:val="24"/>
        </w:rPr>
        <w:t xml:space="preserve"> so we have all kinds of crazy ways to go </w:t>
      </w:r>
      <w:r w:rsidR="009B1A77">
        <w:rPr>
          <w:b w:val="0"/>
          <w:sz w:val="24"/>
          <w:szCs w:val="24"/>
        </w:rPr>
        <w:t>in</w:t>
      </w:r>
      <w:r w:rsidR="005A0A61" w:rsidRPr="005A0A61">
        <w:rPr>
          <w:b w:val="0"/>
          <w:sz w:val="24"/>
          <w:szCs w:val="24"/>
        </w:rPr>
        <w:t xml:space="preserve"> query everything </w:t>
      </w:r>
      <w:r w:rsidR="009B1A77">
        <w:rPr>
          <w:b w:val="0"/>
          <w:sz w:val="24"/>
          <w:szCs w:val="24"/>
        </w:rPr>
        <w:t>we</w:t>
      </w:r>
      <w:r w:rsidR="005A0A61" w:rsidRPr="005A0A61">
        <w:rPr>
          <w:b w:val="0"/>
          <w:sz w:val="24"/>
          <w:szCs w:val="24"/>
        </w:rPr>
        <w:t xml:space="preserve"> can find</w:t>
      </w:r>
      <w:r w:rsidR="009B1A77">
        <w:rPr>
          <w:b w:val="0"/>
          <w:sz w:val="24"/>
          <w:szCs w:val="24"/>
        </w:rPr>
        <w:t xml:space="preserve"> in the</w:t>
      </w:r>
      <w:r w:rsidR="005A0A61" w:rsidRPr="005A0A61">
        <w:rPr>
          <w:b w:val="0"/>
          <w:sz w:val="24"/>
          <w:szCs w:val="24"/>
        </w:rPr>
        <w:t xml:space="preserve"> EHR about how these modalities might be show</w:t>
      </w:r>
      <w:r w:rsidR="009B1A77">
        <w:rPr>
          <w:b w:val="0"/>
          <w:sz w:val="24"/>
          <w:szCs w:val="24"/>
        </w:rPr>
        <w:t xml:space="preserve">ing up. And for </w:t>
      </w:r>
      <w:r w:rsidR="005A0A61" w:rsidRPr="005A0A61">
        <w:rPr>
          <w:b w:val="0"/>
          <w:sz w:val="24"/>
          <w:szCs w:val="24"/>
        </w:rPr>
        <w:t>therap</w:t>
      </w:r>
      <w:r w:rsidR="009B1A77">
        <w:rPr>
          <w:b w:val="0"/>
          <w:sz w:val="24"/>
          <w:szCs w:val="24"/>
        </w:rPr>
        <w:t xml:space="preserve">ies like chiropractic care, there’s </w:t>
      </w:r>
      <w:r w:rsidR="002828EC">
        <w:rPr>
          <w:b w:val="0"/>
          <w:sz w:val="24"/>
          <w:szCs w:val="24"/>
        </w:rPr>
        <w:t>C</w:t>
      </w:r>
      <w:r w:rsidR="009B1A77">
        <w:rPr>
          <w:b w:val="0"/>
          <w:sz w:val="24"/>
          <w:szCs w:val="24"/>
        </w:rPr>
        <w:t>PT</w:t>
      </w:r>
      <w:r w:rsidR="005A0A61" w:rsidRPr="005A0A61">
        <w:rPr>
          <w:b w:val="0"/>
          <w:sz w:val="24"/>
          <w:szCs w:val="24"/>
        </w:rPr>
        <w:t xml:space="preserve"> codes</w:t>
      </w:r>
      <w:r w:rsidR="009B1A77">
        <w:rPr>
          <w:b w:val="0"/>
          <w:sz w:val="24"/>
          <w:szCs w:val="24"/>
        </w:rPr>
        <w:t xml:space="preserve">, there is the </w:t>
      </w:r>
      <w:r w:rsidR="005A0A61" w:rsidRPr="005A0A61">
        <w:rPr>
          <w:b w:val="0"/>
          <w:sz w:val="24"/>
          <w:szCs w:val="24"/>
        </w:rPr>
        <w:t>VA billing code</w:t>
      </w:r>
      <w:r w:rsidR="009B1A77">
        <w:rPr>
          <w:b w:val="0"/>
          <w:sz w:val="24"/>
          <w:szCs w:val="24"/>
        </w:rPr>
        <w:t>s, the</w:t>
      </w:r>
      <w:r w:rsidR="00340A3F">
        <w:rPr>
          <w:b w:val="0"/>
          <w:sz w:val="24"/>
          <w:szCs w:val="24"/>
        </w:rPr>
        <w:t xml:space="preserve"> </w:t>
      </w:r>
      <w:r w:rsidR="00C331A2" w:rsidRPr="00C331A2">
        <w:rPr>
          <w:b w:val="0"/>
          <w:sz w:val="24"/>
          <w:szCs w:val="24"/>
        </w:rPr>
        <w:t xml:space="preserve">CHAR4 </w:t>
      </w:r>
      <w:r w:rsidR="005A0A61" w:rsidRPr="005A0A61">
        <w:rPr>
          <w:b w:val="0"/>
          <w:sz w:val="24"/>
          <w:szCs w:val="24"/>
        </w:rPr>
        <w:t>codes</w:t>
      </w:r>
      <w:r w:rsidR="00340A3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0162E">
        <w:rPr>
          <w:b w:val="0"/>
          <w:sz w:val="24"/>
          <w:szCs w:val="24"/>
        </w:rPr>
        <w:br/>
      </w:r>
      <w:r w:rsidR="00A0162E">
        <w:rPr>
          <w:b w:val="0"/>
          <w:sz w:val="24"/>
          <w:szCs w:val="24"/>
        </w:rPr>
        <w:br/>
      </w:r>
      <w:r w:rsidR="00340A3F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he </w:t>
      </w:r>
      <w:r w:rsidR="00A0162E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hole </w:t>
      </w:r>
      <w:r w:rsidR="00A0162E">
        <w:rPr>
          <w:b w:val="0"/>
          <w:sz w:val="24"/>
          <w:szCs w:val="24"/>
        </w:rPr>
        <w:t>H</w:t>
      </w:r>
      <w:r w:rsidR="00340A3F">
        <w:rPr>
          <w:b w:val="0"/>
          <w:sz w:val="24"/>
          <w:szCs w:val="24"/>
        </w:rPr>
        <w:t>ealth program</w:t>
      </w:r>
      <w:r w:rsidR="005A0A61" w:rsidRPr="005A0A61">
        <w:rPr>
          <w:b w:val="0"/>
          <w:sz w:val="24"/>
          <w:szCs w:val="24"/>
        </w:rPr>
        <w:t xml:space="preserve"> </w:t>
      </w:r>
      <w:r w:rsidR="00340A3F">
        <w:rPr>
          <w:b w:val="0"/>
          <w:sz w:val="24"/>
          <w:szCs w:val="24"/>
        </w:rPr>
        <w:t xml:space="preserve">has </w:t>
      </w:r>
      <w:r w:rsidR="005A0A61" w:rsidRPr="005A0A61">
        <w:rPr>
          <w:b w:val="0"/>
          <w:sz w:val="24"/>
          <w:szCs w:val="24"/>
        </w:rPr>
        <w:t>designed a lot of he</w:t>
      </w:r>
      <w:r w:rsidR="00340A3F">
        <w:rPr>
          <w:b w:val="0"/>
          <w:sz w:val="24"/>
          <w:szCs w:val="24"/>
        </w:rPr>
        <w:t>alth</w:t>
      </w:r>
      <w:r w:rsidR="005A0A61" w:rsidRPr="005A0A61">
        <w:rPr>
          <w:b w:val="0"/>
          <w:sz w:val="24"/>
          <w:szCs w:val="24"/>
        </w:rPr>
        <w:t xml:space="preserve"> factors and other</w:t>
      </w:r>
      <w:r w:rsidR="00340A3F">
        <w:rPr>
          <w:b w:val="0"/>
          <w:sz w:val="24"/>
          <w:szCs w:val="24"/>
        </w:rPr>
        <w:t xml:space="preserve"> kind</w:t>
      </w:r>
      <w:r w:rsidR="005A0A61" w:rsidRPr="005A0A61">
        <w:rPr>
          <w:b w:val="0"/>
          <w:sz w:val="24"/>
          <w:szCs w:val="24"/>
        </w:rPr>
        <w:t xml:space="preserve"> ways of </w:t>
      </w:r>
      <w:r w:rsidR="00340A3F">
        <w:rPr>
          <w:b w:val="0"/>
          <w:sz w:val="24"/>
          <w:szCs w:val="24"/>
        </w:rPr>
        <w:t>at</w:t>
      </w:r>
      <w:r w:rsidR="005A0A61" w:rsidRPr="005A0A61">
        <w:rPr>
          <w:b w:val="0"/>
          <w:sz w:val="24"/>
          <w:szCs w:val="24"/>
        </w:rPr>
        <w:t>t</w:t>
      </w:r>
      <w:r w:rsidR="00340A3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ching</w:t>
      </w:r>
      <w:r w:rsidR="00340A3F">
        <w:rPr>
          <w:b w:val="0"/>
          <w:sz w:val="24"/>
          <w:szCs w:val="24"/>
        </w:rPr>
        <w:t xml:space="preserve"> the organization to </w:t>
      </w:r>
      <w:r w:rsidR="005A0A61" w:rsidRPr="005A0A61">
        <w:rPr>
          <w:b w:val="0"/>
          <w:sz w:val="24"/>
          <w:szCs w:val="24"/>
        </w:rPr>
        <w:t xml:space="preserve">some </w:t>
      </w:r>
      <w:r w:rsidR="00340A3F">
        <w:rPr>
          <w:b w:val="0"/>
          <w:sz w:val="24"/>
          <w:szCs w:val="24"/>
        </w:rPr>
        <w:t xml:space="preserve">records and </w:t>
      </w:r>
      <w:r w:rsidR="005A0A61" w:rsidRPr="005A0A61">
        <w:rPr>
          <w:b w:val="0"/>
          <w:sz w:val="24"/>
          <w:szCs w:val="24"/>
        </w:rPr>
        <w:t>notes</w:t>
      </w:r>
      <w:r w:rsidR="00340A3F">
        <w:rPr>
          <w:b w:val="0"/>
          <w:sz w:val="24"/>
          <w:szCs w:val="24"/>
        </w:rPr>
        <w:t xml:space="preserve">. Their </w:t>
      </w:r>
      <w:r w:rsidR="005A0A61" w:rsidRPr="005A0A61">
        <w:rPr>
          <w:b w:val="0"/>
          <w:sz w:val="24"/>
          <w:szCs w:val="24"/>
        </w:rPr>
        <w:t>note title</w:t>
      </w:r>
      <w:r w:rsidR="00340A3F">
        <w:rPr>
          <w:b w:val="0"/>
          <w:sz w:val="24"/>
          <w:szCs w:val="24"/>
        </w:rPr>
        <w:t>s and</w:t>
      </w:r>
      <w:r w:rsidR="005A0A61" w:rsidRPr="005A0A61">
        <w:rPr>
          <w:b w:val="0"/>
          <w:sz w:val="24"/>
          <w:szCs w:val="24"/>
        </w:rPr>
        <w:t xml:space="preserve"> location </w:t>
      </w:r>
      <w:r w:rsidR="00340A3F">
        <w:rPr>
          <w:b w:val="0"/>
          <w:sz w:val="24"/>
          <w:szCs w:val="24"/>
        </w:rPr>
        <w:t xml:space="preserve">names and chiropractor care has </w:t>
      </w:r>
      <w:r w:rsidR="00C331A2">
        <w:rPr>
          <w:b w:val="0"/>
          <w:sz w:val="24"/>
          <w:szCs w:val="24"/>
        </w:rPr>
        <w:t xml:space="preserve">a stop </w:t>
      </w:r>
      <w:r w:rsidR="005A0A61" w:rsidRPr="005A0A61">
        <w:rPr>
          <w:b w:val="0"/>
          <w:sz w:val="24"/>
          <w:szCs w:val="24"/>
        </w:rPr>
        <w:t>code</w:t>
      </w:r>
      <w:r w:rsidR="00340A3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340A3F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we can look </w:t>
      </w:r>
      <w:r w:rsidR="00340A3F">
        <w:rPr>
          <w:b w:val="0"/>
          <w:sz w:val="24"/>
          <w:szCs w:val="24"/>
        </w:rPr>
        <w:t xml:space="preserve">for </w:t>
      </w:r>
      <w:r w:rsidR="005A0A61" w:rsidRPr="005A0A61">
        <w:rPr>
          <w:b w:val="0"/>
          <w:sz w:val="24"/>
          <w:szCs w:val="24"/>
        </w:rPr>
        <w:t>all</w:t>
      </w:r>
      <w:r w:rsidR="00340A3F">
        <w:rPr>
          <w:b w:val="0"/>
          <w:sz w:val="24"/>
          <w:szCs w:val="24"/>
        </w:rPr>
        <w:t xml:space="preserve"> these different ways and find these things. What the chiropractor care</w:t>
      </w:r>
      <w:r w:rsidR="002828EC">
        <w:rPr>
          <w:b w:val="0"/>
          <w:sz w:val="24"/>
          <w:szCs w:val="24"/>
        </w:rPr>
        <w:t xml:space="preserve"> then diagram here shows is that the CPT </w:t>
      </w:r>
      <w:r w:rsidR="005A0A61" w:rsidRPr="005A0A61">
        <w:rPr>
          <w:b w:val="0"/>
          <w:sz w:val="24"/>
          <w:szCs w:val="24"/>
        </w:rPr>
        <w:t>codes are great</w:t>
      </w:r>
      <w:r w:rsidR="002828E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828EC">
        <w:rPr>
          <w:b w:val="0"/>
          <w:sz w:val="24"/>
          <w:szCs w:val="24"/>
        </w:rPr>
        <w:t xml:space="preserve">You use </w:t>
      </w:r>
      <w:r w:rsidR="005A0A61" w:rsidRPr="005A0A61">
        <w:rPr>
          <w:b w:val="0"/>
          <w:sz w:val="24"/>
          <w:szCs w:val="24"/>
        </w:rPr>
        <w:t>that</w:t>
      </w:r>
      <w:r w:rsidR="002828EC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everything </w:t>
      </w:r>
      <w:r w:rsidR="002828EC">
        <w:rPr>
          <w:b w:val="0"/>
          <w:sz w:val="24"/>
          <w:szCs w:val="24"/>
        </w:rPr>
        <w:t xml:space="preserve">overlaps. So you can </w:t>
      </w:r>
      <w:r w:rsidR="005A0A61" w:rsidRPr="005A0A61">
        <w:rPr>
          <w:b w:val="0"/>
          <w:sz w:val="24"/>
          <w:szCs w:val="24"/>
        </w:rPr>
        <w:t xml:space="preserve">pretty much </w:t>
      </w:r>
      <w:r w:rsidR="002828EC">
        <w:rPr>
          <w:b w:val="0"/>
          <w:sz w:val="24"/>
          <w:szCs w:val="24"/>
        </w:rPr>
        <w:t xml:space="preserve">rely on CPT </w:t>
      </w:r>
      <w:r w:rsidR="005A0A61" w:rsidRPr="005A0A61">
        <w:rPr>
          <w:b w:val="0"/>
          <w:sz w:val="24"/>
          <w:szCs w:val="24"/>
        </w:rPr>
        <w:t>codes</w:t>
      </w:r>
      <w:r w:rsidR="002828EC">
        <w:rPr>
          <w:b w:val="0"/>
          <w:sz w:val="24"/>
          <w:szCs w:val="24"/>
        </w:rPr>
        <w:t xml:space="preserve"> to really identify chiropractic are.</w:t>
      </w:r>
      <w:r w:rsidR="00937732">
        <w:rPr>
          <w:b w:val="0"/>
          <w:sz w:val="24"/>
          <w:szCs w:val="24"/>
        </w:rPr>
        <w:t xml:space="preserve"> For</w:t>
      </w:r>
      <w:r w:rsidR="005A0A61" w:rsidRPr="005A0A61">
        <w:rPr>
          <w:b w:val="0"/>
          <w:sz w:val="24"/>
          <w:szCs w:val="24"/>
        </w:rPr>
        <w:t xml:space="preserve"> things like meditation</w:t>
      </w:r>
      <w:r w:rsidR="0093773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not one coding st</w:t>
      </w:r>
      <w:r w:rsidR="00937732">
        <w:rPr>
          <w:b w:val="0"/>
          <w:sz w:val="24"/>
          <w:szCs w:val="24"/>
        </w:rPr>
        <w:t>rategy really captures it all. S</w:t>
      </w:r>
      <w:r w:rsidR="005A0A61" w:rsidRPr="005A0A61">
        <w:rPr>
          <w:b w:val="0"/>
          <w:sz w:val="24"/>
          <w:szCs w:val="24"/>
        </w:rPr>
        <w:t>o the</w:t>
      </w:r>
      <w:r w:rsidR="00937732">
        <w:rPr>
          <w:b w:val="0"/>
          <w:sz w:val="24"/>
          <w:szCs w:val="24"/>
        </w:rPr>
        <w:t>re’s some</w:t>
      </w:r>
      <w:r w:rsidR="00C331A2">
        <w:rPr>
          <w:b w:val="0"/>
          <w:sz w:val="24"/>
          <w:szCs w:val="24"/>
        </w:rPr>
        <w:t xml:space="preserve"> health</w:t>
      </w:r>
      <w:r w:rsidR="00937732">
        <w:rPr>
          <w:b w:val="0"/>
          <w:sz w:val="24"/>
          <w:szCs w:val="24"/>
        </w:rPr>
        <w:t xml:space="preserve"> </w:t>
      </w:r>
      <w:r w:rsidR="00937732" w:rsidRPr="00937732">
        <w:rPr>
          <w:b w:val="0"/>
          <w:sz w:val="24"/>
          <w:szCs w:val="24"/>
        </w:rPr>
        <w:t>_____ [00:26:41]</w:t>
      </w:r>
      <w:r w:rsidR="00937732">
        <w:rPr>
          <w:b w:val="0"/>
          <w:sz w:val="24"/>
          <w:szCs w:val="24"/>
        </w:rPr>
        <w:t xml:space="preserve">, there’s some of VA billing codes, there’s some note titles. And so we’re using all those </w:t>
      </w:r>
      <w:r w:rsidR="005A0A61" w:rsidRPr="005A0A61">
        <w:rPr>
          <w:b w:val="0"/>
          <w:sz w:val="24"/>
          <w:szCs w:val="24"/>
        </w:rPr>
        <w:t>different modalities</w:t>
      </w:r>
      <w:r w:rsidR="00937732">
        <w:rPr>
          <w:b w:val="0"/>
          <w:sz w:val="24"/>
          <w:szCs w:val="24"/>
        </w:rPr>
        <w:t xml:space="preserve"> to</w:t>
      </w:r>
      <w:r w:rsidR="005A0A61" w:rsidRPr="005A0A61">
        <w:rPr>
          <w:b w:val="0"/>
          <w:sz w:val="24"/>
          <w:szCs w:val="24"/>
        </w:rPr>
        <w:t xml:space="preserve"> try</w:t>
      </w:r>
      <w:r w:rsidR="00937732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capture that the patient</w:t>
      </w:r>
      <w:r w:rsidR="00937732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were identified</w:t>
      </w:r>
      <w:r w:rsidR="00937732">
        <w:rPr>
          <w:b w:val="0"/>
          <w:sz w:val="24"/>
          <w:szCs w:val="24"/>
        </w:rPr>
        <w:t xml:space="preserve"> using…participated in some kind of</w:t>
      </w:r>
      <w:r w:rsidR="005A0A61" w:rsidRPr="005A0A61">
        <w:rPr>
          <w:b w:val="0"/>
          <w:sz w:val="24"/>
          <w:szCs w:val="24"/>
        </w:rPr>
        <w:t xml:space="preserve"> meditation</w:t>
      </w:r>
      <w:r w:rsidR="00937732">
        <w:rPr>
          <w:b w:val="0"/>
          <w:sz w:val="24"/>
          <w:szCs w:val="24"/>
        </w:rPr>
        <w:t xml:space="preserve"> activities.</w:t>
      </w:r>
      <w:r w:rsidR="005A0A61" w:rsidRPr="005A0A61">
        <w:rPr>
          <w:b w:val="0"/>
          <w:sz w:val="24"/>
          <w:szCs w:val="24"/>
        </w:rPr>
        <w:t xml:space="preserve"> </w:t>
      </w:r>
      <w:r w:rsidR="00A0162E">
        <w:rPr>
          <w:b w:val="0"/>
          <w:sz w:val="24"/>
          <w:szCs w:val="24"/>
        </w:rPr>
        <w:br/>
      </w:r>
      <w:r w:rsidR="00A0162E">
        <w:rPr>
          <w:b w:val="0"/>
          <w:sz w:val="24"/>
          <w:szCs w:val="24"/>
        </w:rPr>
        <w:br/>
        <w:t xml:space="preserve">And then </w:t>
      </w:r>
      <w:r w:rsidR="005A0A61" w:rsidRPr="005A0A61">
        <w:rPr>
          <w:b w:val="0"/>
          <w:sz w:val="24"/>
          <w:szCs w:val="24"/>
        </w:rPr>
        <w:t>we have the survey data</w:t>
      </w:r>
      <w:r w:rsidR="00A0162E">
        <w:rPr>
          <w:b w:val="0"/>
          <w:sz w:val="24"/>
          <w:szCs w:val="24"/>
        </w:rPr>
        <w:t>. So</w:t>
      </w:r>
      <w:r w:rsidR="005A0A61" w:rsidRPr="005A0A61">
        <w:rPr>
          <w:b w:val="0"/>
          <w:sz w:val="24"/>
          <w:szCs w:val="24"/>
        </w:rPr>
        <w:t xml:space="preserve"> we have all </w:t>
      </w:r>
      <w:r w:rsidR="00A0162E">
        <w:rPr>
          <w:b w:val="0"/>
          <w:sz w:val="24"/>
          <w:szCs w:val="24"/>
        </w:rPr>
        <w:t xml:space="preserve">the ERH data over that </w:t>
      </w:r>
      <w:r w:rsidR="00EB2ADA">
        <w:rPr>
          <w:b w:val="0"/>
          <w:sz w:val="24"/>
          <w:szCs w:val="24"/>
        </w:rPr>
        <w:t>six-month</w:t>
      </w:r>
      <w:r w:rsidR="00A0162E">
        <w:rPr>
          <w:b w:val="0"/>
          <w:sz w:val="24"/>
          <w:szCs w:val="24"/>
        </w:rPr>
        <w:t xml:space="preserve"> period and it sort of maps to these </w:t>
      </w:r>
      <w:r w:rsidR="00EB2ADA">
        <w:rPr>
          <w:b w:val="0"/>
          <w:sz w:val="24"/>
          <w:szCs w:val="24"/>
        </w:rPr>
        <w:t>four-week</w:t>
      </w:r>
      <w:r w:rsidR="00A0162E">
        <w:rPr>
          <w:b w:val="0"/>
          <w:sz w:val="24"/>
          <w:szCs w:val="24"/>
        </w:rPr>
        <w:t xml:space="preserve"> periods from the survey data </w:t>
      </w:r>
      <w:r w:rsidR="00212D3C">
        <w:rPr>
          <w:b w:val="0"/>
          <w:sz w:val="24"/>
          <w:szCs w:val="24"/>
        </w:rPr>
        <w:t xml:space="preserve">that Stephanie was talking about. with all this detail about did they get it in the VA. Did they use it at home. Did they pay for it </w:t>
      </w:r>
      <w:r w:rsidR="005A0A61" w:rsidRPr="005A0A61">
        <w:rPr>
          <w:b w:val="0"/>
          <w:sz w:val="24"/>
          <w:szCs w:val="24"/>
        </w:rPr>
        <w:t>out</w:t>
      </w:r>
      <w:r w:rsidR="00212D3C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of</w:t>
      </w:r>
      <w:r w:rsidR="00212D3C">
        <w:rPr>
          <w:b w:val="0"/>
          <w:sz w:val="24"/>
          <w:szCs w:val="24"/>
        </w:rPr>
        <w:t xml:space="preserve"> their </w:t>
      </w:r>
      <w:r w:rsidR="005A0A61" w:rsidRPr="005A0A61">
        <w:rPr>
          <w:b w:val="0"/>
          <w:sz w:val="24"/>
          <w:szCs w:val="24"/>
        </w:rPr>
        <w:t>pocket</w:t>
      </w:r>
      <w:r w:rsidR="00212D3C">
        <w:rPr>
          <w:b w:val="0"/>
          <w:sz w:val="24"/>
          <w:szCs w:val="24"/>
        </w:rPr>
        <w:t xml:space="preserve"> if they </w:t>
      </w:r>
      <w:r w:rsidR="005A0A61" w:rsidRPr="005A0A61">
        <w:rPr>
          <w:b w:val="0"/>
          <w:sz w:val="24"/>
          <w:szCs w:val="24"/>
        </w:rPr>
        <w:t xml:space="preserve">used acupuncture </w:t>
      </w:r>
      <w:r w:rsidR="00212D3C">
        <w:rPr>
          <w:b w:val="0"/>
          <w:sz w:val="24"/>
          <w:szCs w:val="24"/>
        </w:rPr>
        <w:t xml:space="preserve">or chiropractic </w:t>
      </w:r>
      <w:r w:rsidR="00744514">
        <w:rPr>
          <w:b w:val="0"/>
          <w:sz w:val="24"/>
          <w:szCs w:val="24"/>
        </w:rPr>
        <w:t xml:space="preserve">care </w:t>
      </w:r>
      <w:r w:rsidR="0098403F" w:rsidRPr="0098403F">
        <w:rPr>
          <w:b w:val="0"/>
          <w:sz w:val="24"/>
          <w:szCs w:val="24"/>
        </w:rPr>
        <w:t xml:space="preserve">_____ [00:27:15] </w:t>
      </w:r>
      <w:r w:rsidR="0098403F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herapy </w:t>
      </w:r>
      <w:r w:rsidR="0098403F">
        <w:rPr>
          <w:b w:val="0"/>
          <w:sz w:val="24"/>
          <w:szCs w:val="24"/>
        </w:rPr>
        <w:t xml:space="preserve">in the community. And sort of the </w:t>
      </w:r>
      <w:r w:rsidR="005A0A61" w:rsidRPr="005A0A61">
        <w:rPr>
          <w:b w:val="0"/>
          <w:sz w:val="24"/>
          <w:szCs w:val="24"/>
        </w:rPr>
        <w:t>incredibly rich detail</w:t>
      </w:r>
      <w:r w:rsidR="0098403F">
        <w:rPr>
          <w:b w:val="0"/>
          <w:sz w:val="24"/>
          <w:szCs w:val="24"/>
        </w:rPr>
        <w:t xml:space="preserve"> they’re we’re kind of</w:t>
      </w:r>
      <w:r w:rsidR="005A0A61" w:rsidRPr="005A0A61">
        <w:rPr>
          <w:b w:val="0"/>
          <w:sz w:val="24"/>
          <w:szCs w:val="24"/>
        </w:rPr>
        <w:t xml:space="preserve"> overlaying the two together</w:t>
      </w:r>
      <w:r w:rsidR="0098403F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we</w:t>
      </w:r>
      <w:r w:rsidR="0098403F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finding some interesting thing</w:t>
      </w:r>
      <w:r w:rsidR="0098403F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 xml:space="preserve">o this is a microscope on acupuncture and so we really focused on the EHR and </w:t>
      </w:r>
      <w:r w:rsidR="005A0A61" w:rsidRPr="005A0A61">
        <w:rPr>
          <w:b w:val="0"/>
          <w:sz w:val="24"/>
          <w:szCs w:val="24"/>
        </w:rPr>
        <w:lastRenderedPageBreak/>
        <w:t>the billing</w:t>
      </w:r>
      <w:r w:rsidR="0098403F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the comm</w:t>
      </w:r>
      <w:r w:rsidR="0098403F">
        <w:rPr>
          <w:b w:val="0"/>
          <w:sz w:val="24"/>
          <w:szCs w:val="24"/>
        </w:rPr>
        <w:t xml:space="preserve">unity billing </w:t>
      </w:r>
      <w:r w:rsidR="005A0A61" w:rsidRPr="005A0A61">
        <w:rPr>
          <w:b w:val="0"/>
          <w:sz w:val="24"/>
          <w:szCs w:val="24"/>
        </w:rPr>
        <w:t>codes for acupuncture</w:t>
      </w:r>
      <w:r w:rsidR="00EB2AD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B2AD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EB2ADA">
        <w:rPr>
          <w:b w:val="0"/>
          <w:sz w:val="24"/>
          <w:szCs w:val="24"/>
        </w:rPr>
        <w:t xml:space="preserve">if </w:t>
      </w:r>
      <w:r w:rsidR="005A0A61" w:rsidRPr="005A0A61">
        <w:rPr>
          <w:b w:val="0"/>
          <w:sz w:val="24"/>
          <w:szCs w:val="24"/>
        </w:rPr>
        <w:t>it was paid for by the VA</w:t>
      </w:r>
      <w:r w:rsidR="00EB2AD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have those code</w:t>
      </w:r>
      <w:r w:rsidR="00EB2AD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that </w:t>
      </w:r>
      <w:r w:rsidR="00EB2ADA">
        <w:rPr>
          <w:b w:val="0"/>
          <w:sz w:val="24"/>
          <w:szCs w:val="24"/>
        </w:rPr>
        <w:t>we</w:t>
      </w:r>
      <w:r w:rsidR="005A0A61" w:rsidRPr="005A0A61">
        <w:rPr>
          <w:b w:val="0"/>
          <w:sz w:val="24"/>
          <w:szCs w:val="24"/>
        </w:rPr>
        <w:t xml:space="preserve"> get back</w:t>
      </w:r>
      <w:r w:rsidR="00EB2AD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B2AD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 little bit of</w:t>
      </w:r>
      <w:r w:rsidR="00EB2ADA">
        <w:rPr>
          <w:b w:val="0"/>
          <w:sz w:val="24"/>
          <w:szCs w:val="24"/>
        </w:rPr>
        <w:t xml:space="preserve"> a delay </w:t>
      </w:r>
      <w:r w:rsidR="00EB2ADA" w:rsidRPr="00EB2ADA">
        <w:rPr>
          <w:b w:val="0"/>
          <w:sz w:val="24"/>
          <w:szCs w:val="24"/>
        </w:rPr>
        <w:t>_____ [00:27:45]</w:t>
      </w:r>
      <w:r w:rsidR="00EB2ADA">
        <w:rPr>
          <w:b w:val="0"/>
          <w:sz w:val="24"/>
          <w:szCs w:val="24"/>
        </w:rPr>
        <w:t xml:space="preserve">, but this </w:t>
      </w:r>
      <w:r w:rsidR="005A0A61" w:rsidRPr="005A0A61">
        <w:rPr>
          <w:b w:val="0"/>
          <w:sz w:val="24"/>
          <w:szCs w:val="24"/>
        </w:rPr>
        <w:t>sample</w:t>
      </w:r>
      <w:r w:rsidR="00EB2ADA">
        <w:rPr>
          <w:b w:val="0"/>
          <w:sz w:val="24"/>
          <w:szCs w:val="24"/>
        </w:rPr>
        <w:t>, we</w:t>
      </w:r>
      <w:r w:rsidR="005A0A61" w:rsidRPr="005A0A61">
        <w:rPr>
          <w:b w:val="0"/>
          <w:sz w:val="24"/>
          <w:szCs w:val="24"/>
        </w:rPr>
        <w:t xml:space="preserve"> think that</w:t>
      </w:r>
      <w:r w:rsidR="00EB2ADA">
        <w:rPr>
          <w:b w:val="0"/>
          <w:sz w:val="24"/>
          <w:szCs w:val="24"/>
        </w:rPr>
        <w:t xml:space="preserve"> we’ve</w:t>
      </w:r>
      <w:r w:rsidR="005A0A61" w:rsidRPr="005A0A61">
        <w:rPr>
          <w:b w:val="0"/>
          <w:sz w:val="24"/>
          <w:szCs w:val="24"/>
        </w:rPr>
        <w:t xml:space="preserve"> pretty much </w:t>
      </w:r>
      <w:r w:rsidR="00EB2ADA">
        <w:rPr>
          <w:b w:val="0"/>
          <w:sz w:val="24"/>
          <w:szCs w:val="24"/>
        </w:rPr>
        <w:t>have</w:t>
      </w:r>
      <w:r w:rsidR="005A0A61" w:rsidRPr="005A0A61">
        <w:rPr>
          <w:b w:val="0"/>
          <w:sz w:val="24"/>
          <w:szCs w:val="24"/>
        </w:rPr>
        <w:t xml:space="preserve"> captured the bills that</w:t>
      </w:r>
      <w:r w:rsidR="00EB2ADA">
        <w:rPr>
          <w:b w:val="0"/>
          <w:sz w:val="24"/>
          <w:szCs w:val="24"/>
        </w:rPr>
        <w:t xml:space="preserve"> have</w:t>
      </w:r>
      <w:r w:rsidR="005A0A61" w:rsidRPr="005A0A61">
        <w:rPr>
          <w:b w:val="0"/>
          <w:sz w:val="24"/>
          <w:szCs w:val="24"/>
        </w:rPr>
        <w:t xml:space="preserve"> come back the</w:t>
      </w:r>
      <w:r w:rsidR="00EB2ADA">
        <w:rPr>
          <w:b w:val="0"/>
          <w:sz w:val="24"/>
          <w:szCs w:val="24"/>
        </w:rPr>
        <w:t xml:space="preserve"> VA has paid for.</w:t>
      </w:r>
      <w:r w:rsidR="005A0A61" w:rsidRPr="005A0A61">
        <w:rPr>
          <w:b w:val="0"/>
          <w:sz w:val="24"/>
          <w:szCs w:val="24"/>
        </w:rPr>
        <w:t xml:space="preserve"> </w:t>
      </w:r>
      <w:r w:rsidR="00EB2AD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</w:t>
      </w:r>
      <w:r w:rsidR="00EB2ADA">
        <w:rPr>
          <w:b w:val="0"/>
          <w:sz w:val="24"/>
          <w:szCs w:val="24"/>
        </w:rPr>
        <w:t xml:space="preserve"> and then</w:t>
      </w:r>
      <w:r w:rsidR="005A0A61" w:rsidRPr="005A0A61">
        <w:rPr>
          <w:b w:val="0"/>
          <w:sz w:val="24"/>
          <w:szCs w:val="24"/>
        </w:rPr>
        <w:t xml:space="preserve"> we have the survey data</w:t>
      </w:r>
      <w:r w:rsidR="00EB2AD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B2ADA">
        <w:rPr>
          <w:b w:val="0"/>
          <w:sz w:val="24"/>
          <w:szCs w:val="24"/>
        </w:rPr>
        <w:br/>
      </w:r>
      <w:r w:rsidR="00EB2ADA">
        <w:rPr>
          <w:b w:val="0"/>
          <w:sz w:val="24"/>
          <w:szCs w:val="24"/>
        </w:rPr>
        <w:br/>
      </w:r>
      <w:r w:rsidR="00565480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this</w:t>
      </w:r>
      <w:r w:rsidR="00565480">
        <w:rPr>
          <w:b w:val="0"/>
          <w:sz w:val="24"/>
          <w:szCs w:val="24"/>
        </w:rPr>
        <w:t xml:space="preserve"> focuses here </w:t>
      </w:r>
      <w:r w:rsidR="005A0A61" w:rsidRPr="005A0A61">
        <w:rPr>
          <w:b w:val="0"/>
          <w:sz w:val="24"/>
          <w:szCs w:val="24"/>
        </w:rPr>
        <w:t xml:space="preserve">just on the </w:t>
      </w:r>
      <w:r w:rsidR="00565480">
        <w:rPr>
          <w:b w:val="0"/>
          <w:sz w:val="24"/>
          <w:szCs w:val="24"/>
        </w:rPr>
        <w:t>initial</w:t>
      </w:r>
      <w:r w:rsidR="005A0A61" w:rsidRPr="005A0A61">
        <w:rPr>
          <w:b w:val="0"/>
          <w:sz w:val="24"/>
          <w:szCs w:val="24"/>
        </w:rPr>
        <w:t xml:space="preserve"> baseline</w:t>
      </w:r>
      <w:r w:rsidR="00565480">
        <w:rPr>
          <w:b w:val="0"/>
          <w:sz w:val="24"/>
          <w:szCs w:val="24"/>
        </w:rPr>
        <w:t xml:space="preserve"> period, n</w:t>
      </w:r>
      <w:r w:rsidR="005A0A61" w:rsidRPr="005A0A61">
        <w:rPr>
          <w:b w:val="0"/>
          <w:sz w:val="24"/>
          <w:szCs w:val="24"/>
        </w:rPr>
        <w:t xml:space="preserve">ot </w:t>
      </w:r>
      <w:r w:rsidR="00565480">
        <w:rPr>
          <w:b w:val="0"/>
          <w:sz w:val="24"/>
          <w:szCs w:val="24"/>
        </w:rPr>
        <w:t xml:space="preserve">the full six-months just so we can be super </w:t>
      </w:r>
      <w:r w:rsidR="005A0A61" w:rsidRPr="005A0A61">
        <w:rPr>
          <w:b w:val="0"/>
          <w:sz w:val="24"/>
          <w:szCs w:val="24"/>
        </w:rPr>
        <w:t>precise</w:t>
      </w:r>
      <w:r w:rsidR="0056548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65480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on the survey</w:t>
      </w:r>
      <w:r w:rsidR="00565480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about</w:t>
      </w:r>
      <w:r w:rsidR="00565480">
        <w:rPr>
          <w:b w:val="0"/>
          <w:sz w:val="24"/>
          <w:szCs w:val="24"/>
        </w:rPr>
        <w:t xml:space="preserve"> 265</w:t>
      </w:r>
      <w:r w:rsidR="005A0A61" w:rsidRPr="005A0A61">
        <w:rPr>
          <w:b w:val="0"/>
          <w:sz w:val="24"/>
          <w:szCs w:val="24"/>
        </w:rPr>
        <w:t xml:space="preserve"> people said they used some kind of acupuncture that was paid for by the VA</w:t>
      </w:r>
      <w:r w:rsidR="00565480">
        <w:rPr>
          <w:b w:val="0"/>
          <w:sz w:val="24"/>
          <w:szCs w:val="24"/>
        </w:rPr>
        <w:t xml:space="preserve"> or in the community…in the VA or paid for by the VA. A</w:t>
      </w:r>
      <w:r w:rsidR="005A0A61" w:rsidRPr="005A0A61">
        <w:rPr>
          <w:b w:val="0"/>
          <w:sz w:val="24"/>
          <w:szCs w:val="24"/>
        </w:rPr>
        <w:t>nd then on the survey</w:t>
      </w:r>
      <w:r w:rsidR="00565480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that didn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always </w:t>
      </w:r>
      <w:r w:rsidR="00565480">
        <w:rPr>
          <w:b w:val="0"/>
          <w:sz w:val="24"/>
          <w:szCs w:val="24"/>
        </w:rPr>
        <w:t>match. S</w:t>
      </w:r>
      <w:r w:rsidR="005A0A61" w:rsidRPr="005A0A61">
        <w:rPr>
          <w:b w:val="0"/>
          <w:sz w:val="24"/>
          <w:szCs w:val="24"/>
        </w:rPr>
        <w:t>o overall</w:t>
      </w:r>
      <w:r w:rsidR="00565480">
        <w:rPr>
          <w:b w:val="0"/>
          <w:sz w:val="24"/>
          <w:szCs w:val="24"/>
        </w:rPr>
        <w:t>, the concordance was about 90</w:t>
      </w:r>
      <w:r w:rsidR="005A0A61" w:rsidRPr="005A0A61">
        <w:rPr>
          <w:b w:val="0"/>
          <w:sz w:val="24"/>
          <w:szCs w:val="24"/>
        </w:rPr>
        <w:t xml:space="preserve"> percent</w:t>
      </w:r>
      <w:r w:rsidR="0056548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65480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then</w:t>
      </w:r>
      <w:r w:rsidR="00565480">
        <w:rPr>
          <w:b w:val="0"/>
          <w:sz w:val="24"/>
          <w:szCs w:val="24"/>
        </w:rPr>
        <w:t xml:space="preserve"> we’ll look at in</w:t>
      </w:r>
      <w:r w:rsidR="005A0A61" w:rsidRPr="005A0A61">
        <w:rPr>
          <w:b w:val="0"/>
          <w:sz w:val="24"/>
          <w:szCs w:val="24"/>
        </w:rPr>
        <w:t xml:space="preserve"> a little bit more detail just among the people who responded </w:t>
      </w:r>
      <w:r w:rsidR="00565480">
        <w:rPr>
          <w:b w:val="0"/>
          <w:sz w:val="24"/>
          <w:szCs w:val="24"/>
        </w:rPr>
        <w:t xml:space="preserve">positively to </w:t>
      </w:r>
      <w:r w:rsidR="005A0A61" w:rsidRPr="005A0A61">
        <w:rPr>
          <w:b w:val="0"/>
          <w:sz w:val="24"/>
          <w:szCs w:val="24"/>
        </w:rPr>
        <w:t xml:space="preserve">using some kind of acupuncture that was in the VA </w:t>
      </w:r>
      <w:r w:rsidR="00565480">
        <w:rPr>
          <w:b w:val="0"/>
          <w:sz w:val="24"/>
          <w:szCs w:val="24"/>
        </w:rPr>
        <w:t xml:space="preserve">or </w:t>
      </w:r>
      <w:r w:rsidR="005A0A61" w:rsidRPr="005A0A61">
        <w:rPr>
          <w:b w:val="0"/>
          <w:sz w:val="24"/>
          <w:szCs w:val="24"/>
        </w:rPr>
        <w:t>paid for</w:t>
      </w:r>
      <w:r w:rsidR="00565480">
        <w:rPr>
          <w:b w:val="0"/>
          <w:sz w:val="24"/>
          <w:szCs w:val="24"/>
        </w:rPr>
        <w:t xml:space="preserve"> in the </w:t>
      </w:r>
      <w:r w:rsidR="005A0A61" w:rsidRPr="005A0A61">
        <w:rPr>
          <w:b w:val="0"/>
          <w:sz w:val="24"/>
          <w:szCs w:val="24"/>
        </w:rPr>
        <w:t>community by the VA</w:t>
      </w:r>
      <w:r w:rsidR="0056548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65480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565480">
        <w:rPr>
          <w:b w:val="0"/>
          <w:sz w:val="24"/>
          <w:szCs w:val="24"/>
        </w:rPr>
        <w:t>we found 265 instances where v</w:t>
      </w:r>
      <w:r w:rsidR="005A0A61" w:rsidRPr="005A0A61">
        <w:rPr>
          <w:b w:val="0"/>
          <w:sz w:val="24"/>
          <w:szCs w:val="24"/>
        </w:rPr>
        <w:t>eteran</w:t>
      </w:r>
      <w:r w:rsidR="00565480">
        <w:rPr>
          <w:b w:val="0"/>
          <w:sz w:val="24"/>
          <w:szCs w:val="24"/>
        </w:rPr>
        <w:t>s used that</w:t>
      </w:r>
      <w:r w:rsidR="00C652D8">
        <w:rPr>
          <w:b w:val="0"/>
          <w:sz w:val="24"/>
          <w:szCs w:val="24"/>
        </w:rPr>
        <w:t xml:space="preserve">. </w:t>
      </w:r>
      <w:r w:rsidR="00B3464C">
        <w:rPr>
          <w:b w:val="0"/>
          <w:sz w:val="24"/>
          <w:szCs w:val="24"/>
        </w:rPr>
        <w:br/>
      </w:r>
      <w:r w:rsidR="00B3464C">
        <w:rPr>
          <w:b w:val="0"/>
          <w:sz w:val="24"/>
          <w:szCs w:val="24"/>
        </w:rPr>
        <w:br/>
      </w:r>
      <w:r w:rsidR="00C652D8">
        <w:rPr>
          <w:b w:val="0"/>
          <w:sz w:val="24"/>
          <w:szCs w:val="24"/>
        </w:rPr>
        <w:t>And in the same four-week period, we asked them about their use</w:t>
      </w:r>
      <w:r w:rsidR="005A0A61" w:rsidRPr="005A0A61">
        <w:rPr>
          <w:b w:val="0"/>
          <w:sz w:val="24"/>
          <w:szCs w:val="24"/>
        </w:rPr>
        <w:t xml:space="preserve"> and interestingly</w:t>
      </w:r>
      <w:r w:rsidR="00C652D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not al</w:t>
      </w:r>
      <w:r w:rsidR="00C652D8">
        <w:rPr>
          <w:b w:val="0"/>
          <w:sz w:val="24"/>
          <w:szCs w:val="24"/>
        </w:rPr>
        <w:t>l, there’s 1</w:t>
      </w:r>
      <w:r w:rsidR="005A0A61" w:rsidRPr="005A0A61">
        <w:rPr>
          <w:b w:val="0"/>
          <w:sz w:val="24"/>
          <w:szCs w:val="24"/>
        </w:rPr>
        <w:t xml:space="preserve">71 of those veterans that we found </w:t>
      </w:r>
      <w:r w:rsidR="00C652D8">
        <w:rPr>
          <w:b w:val="0"/>
          <w:sz w:val="24"/>
          <w:szCs w:val="24"/>
        </w:rPr>
        <w:t xml:space="preserve">bills </w:t>
      </w:r>
      <w:r w:rsidR="005A0A61" w:rsidRPr="005A0A61">
        <w:rPr>
          <w:b w:val="0"/>
          <w:sz w:val="24"/>
          <w:szCs w:val="24"/>
        </w:rPr>
        <w:t>for did not report on the survey that they</w:t>
      </w:r>
      <w:r w:rsidR="00C652D8">
        <w:rPr>
          <w:b w:val="0"/>
          <w:sz w:val="24"/>
          <w:szCs w:val="24"/>
        </w:rPr>
        <w:t xml:space="preserve"> used it. So in the</w:t>
      </w:r>
      <w:r w:rsidR="005A0A61" w:rsidRPr="005A0A61">
        <w:rPr>
          <w:b w:val="0"/>
          <w:sz w:val="24"/>
          <w:szCs w:val="24"/>
        </w:rPr>
        <w:t xml:space="preserve"> survey</w:t>
      </w:r>
      <w:r w:rsidR="00C652D8">
        <w:rPr>
          <w:b w:val="0"/>
          <w:sz w:val="24"/>
          <w:szCs w:val="24"/>
        </w:rPr>
        <w:t xml:space="preserve"> they said </w:t>
      </w:r>
      <w:r w:rsidR="005A0A61" w:rsidRPr="005A0A61">
        <w:rPr>
          <w:b w:val="0"/>
          <w:sz w:val="24"/>
          <w:szCs w:val="24"/>
        </w:rPr>
        <w:t>they had not use</w:t>
      </w:r>
      <w:r w:rsidR="00C652D8">
        <w:rPr>
          <w:b w:val="0"/>
          <w:sz w:val="24"/>
          <w:szCs w:val="24"/>
        </w:rPr>
        <w:t xml:space="preserve">d </w:t>
      </w:r>
      <w:r w:rsidR="00C10A28">
        <w:rPr>
          <w:b w:val="0"/>
          <w:sz w:val="24"/>
          <w:szCs w:val="24"/>
        </w:rPr>
        <w:t>acupuncture. It’s a</w:t>
      </w:r>
      <w:r w:rsidR="005A0A61" w:rsidRPr="005A0A61">
        <w:rPr>
          <w:b w:val="0"/>
          <w:sz w:val="24"/>
          <w:szCs w:val="24"/>
        </w:rPr>
        <w:t xml:space="preserve"> pretty high rate of discordant </w:t>
      </w:r>
      <w:r w:rsidR="00C10A28">
        <w:rPr>
          <w:b w:val="0"/>
          <w:sz w:val="24"/>
          <w:szCs w:val="24"/>
        </w:rPr>
        <w:t xml:space="preserve">among use. And </w:t>
      </w:r>
      <w:r w:rsidR="005A0A61" w:rsidRPr="005A0A61">
        <w:rPr>
          <w:b w:val="0"/>
          <w:sz w:val="24"/>
          <w:szCs w:val="24"/>
        </w:rPr>
        <w:t xml:space="preserve">there </w:t>
      </w:r>
      <w:r w:rsidR="00C10A28">
        <w:rPr>
          <w:b w:val="0"/>
          <w:sz w:val="24"/>
          <w:szCs w:val="24"/>
        </w:rPr>
        <w:t>were</w:t>
      </w:r>
      <w:r w:rsidR="005A0A61" w:rsidRPr="005A0A61">
        <w:rPr>
          <w:b w:val="0"/>
          <w:sz w:val="24"/>
          <w:szCs w:val="24"/>
        </w:rPr>
        <w:t xml:space="preserve"> also some veterans who said that they used acupuncture buy</w:t>
      </w:r>
      <w:r w:rsidR="00C10A28">
        <w:rPr>
          <w:b w:val="0"/>
          <w:sz w:val="24"/>
          <w:szCs w:val="24"/>
        </w:rPr>
        <w:t xml:space="preserve"> a</w:t>
      </w:r>
      <w:r w:rsidR="005A0A61" w:rsidRPr="005A0A61">
        <w:rPr>
          <w:b w:val="0"/>
          <w:sz w:val="24"/>
          <w:szCs w:val="24"/>
        </w:rPr>
        <w:t xml:space="preserve"> VA provider </w:t>
      </w:r>
      <w:r w:rsidR="00C10A28">
        <w:rPr>
          <w:b w:val="0"/>
          <w:sz w:val="24"/>
          <w:szCs w:val="24"/>
        </w:rPr>
        <w:t xml:space="preserve">or paid for </w:t>
      </w:r>
      <w:r w:rsidR="005A0A61" w:rsidRPr="005A0A61">
        <w:rPr>
          <w:b w:val="0"/>
          <w:sz w:val="24"/>
          <w:szCs w:val="24"/>
        </w:rPr>
        <w:t xml:space="preserve">by the VA </w:t>
      </w:r>
      <w:r w:rsidR="00C10A28">
        <w:rPr>
          <w:b w:val="0"/>
          <w:sz w:val="24"/>
          <w:szCs w:val="24"/>
        </w:rPr>
        <w:t xml:space="preserve">in the community. Ninety-one of </w:t>
      </w:r>
      <w:r w:rsidR="005A0A61" w:rsidRPr="005A0A61">
        <w:rPr>
          <w:b w:val="0"/>
          <w:sz w:val="24"/>
          <w:szCs w:val="24"/>
        </w:rPr>
        <w:t>those veteran and we did not find billing codes or code</w:t>
      </w:r>
      <w:r w:rsidR="00C10A28">
        <w:rPr>
          <w:b w:val="0"/>
          <w:sz w:val="24"/>
          <w:szCs w:val="24"/>
        </w:rPr>
        <w:t>s in EHR</w:t>
      </w:r>
      <w:r w:rsidR="005A0A61" w:rsidRPr="005A0A61">
        <w:rPr>
          <w:b w:val="0"/>
          <w:sz w:val="24"/>
          <w:szCs w:val="24"/>
        </w:rPr>
        <w:t xml:space="preserve"> </w:t>
      </w:r>
      <w:r w:rsidR="00C10A28">
        <w:rPr>
          <w:b w:val="0"/>
          <w:sz w:val="24"/>
          <w:szCs w:val="24"/>
        </w:rPr>
        <w:t xml:space="preserve">for those veterans. Now Stephanie, </w:t>
      </w:r>
      <w:r w:rsidR="00C10A28" w:rsidRPr="00C10A28">
        <w:rPr>
          <w:b w:val="0"/>
          <w:sz w:val="24"/>
          <w:szCs w:val="24"/>
        </w:rPr>
        <w:t xml:space="preserve">_____ [00:29:25] </w:t>
      </w:r>
      <w:r w:rsidR="00C10A28">
        <w:rPr>
          <w:b w:val="0"/>
          <w:sz w:val="24"/>
          <w:szCs w:val="24"/>
        </w:rPr>
        <w:t xml:space="preserve">back to you. But you have some interview data that you talked to these veterans a little bit about…. </w:t>
      </w:r>
    </w:p>
    <w:p w14:paraId="6A971F5F" w14:textId="77777777" w:rsidR="00C10A28" w:rsidRDefault="00C10A28" w:rsidP="005A0A61">
      <w:pPr>
        <w:ind w:left="2160" w:hanging="2160"/>
        <w:rPr>
          <w:b w:val="0"/>
          <w:sz w:val="24"/>
          <w:szCs w:val="24"/>
        </w:rPr>
      </w:pPr>
    </w:p>
    <w:p w14:paraId="6784EE12" w14:textId="77777777" w:rsidR="000916AB" w:rsidRDefault="00B3464C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 xml:space="preserve">So our team was </w:t>
      </w:r>
      <w:r w:rsidR="005A0A61" w:rsidRPr="005A0A61">
        <w:rPr>
          <w:b w:val="0"/>
          <w:sz w:val="24"/>
          <w:szCs w:val="24"/>
        </w:rPr>
        <w:t xml:space="preserve">really puzzled </w:t>
      </w:r>
      <w:r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concerned frankly about what was going on</w:t>
      </w:r>
      <w:r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hy were we not se</w:t>
      </w:r>
      <w:r w:rsidR="008D39A7">
        <w:rPr>
          <w:b w:val="0"/>
          <w:sz w:val="24"/>
          <w:szCs w:val="24"/>
        </w:rPr>
        <w:t xml:space="preserve">eing a tighter </w:t>
      </w:r>
      <w:r w:rsidR="005A0A61" w:rsidRPr="005A0A61">
        <w:rPr>
          <w:b w:val="0"/>
          <w:sz w:val="24"/>
          <w:szCs w:val="24"/>
        </w:rPr>
        <w:t>match f</w:t>
      </w:r>
      <w:r w:rsidR="008D39A7">
        <w:rPr>
          <w:b w:val="0"/>
          <w:sz w:val="24"/>
          <w:szCs w:val="24"/>
        </w:rPr>
        <w:t>or some</w:t>
      </w:r>
      <w:r w:rsidR="005A0A61" w:rsidRPr="005A0A61">
        <w:rPr>
          <w:b w:val="0"/>
          <w:sz w:val="24"/>
          <w:szCs w:val="24"/>
        </w:rPr>
        <w:t xml:space="preserve"> of these </w:t>
      </w:r>
      <w:r w:rsidR="008D39A7">
        <w:rPr>
          <w:b w:val="0"/>
          <w:sz w:val="24"/>
          <w:szCs w:val="24"/>
        </w:rPr>
        <w:t xml:space="preserve">integrative </w:t>
      </w:r>
      <w:r w:rsidR="005A0A61" w:rsidRPr="005A0A61">
        <w:rPr>
          <w:b w:val="0"/>
          <w:sz w:val="24"/>
          <w:szCs w:val="24"/>
        </w:rPr>
        <w:t>health therapies between w</w:t>
      </w:r>
      <w:r w:rsidR="008D39A7">
        <w:rPr>
          <w:b w:val="0"/>
          <w:sz w:val="24"/>
          <w:szCs w:val="24"/>
        </w:rPr>
        <w:t xml:space="preserve">hat they’re </w:t>
      </w:r>
      <w:r w:rsidR="005A0A61" w:rsidRPr="005A0A61">
        <w:rPr>
          <w:b w:val="0"/>
          <w:sz w:val="24"/>
          <w:szCs w:val="24"/>
        </w:rPr>
        <w:t xml:space="preserve">reporting in the survey </w:t>
      </w:r>
      <w:r w:rsidR="008D39A7">
        <w:rPr>
          <w:b w:val="0"/>
          <w:sz w:val="24"/>
          <w:szCs w:val="24"/>
        </w:rPr>
        <w:t>and what we’re</w:t>
      </w:r>
      <w:r w:rsidR="005A0A61" w:rsidRPr="005A0A61">
        <w:rPr>
          <w:b w:val="0"/>
          <w:sz w:val="24"/>
          <w:szCs w:val="24"/>
        </w:rPr>
        <w:t xml:space="preserve"> se</w:t>
      </w:r>
      <w:r w:rsidR="008D39A7">
        <w:rPr>
          <w:b w:val="0"/>
          <w:sz w:val="24"/>
          <w:szCs w:val="24"/>
        </w:rPr>
        <w:t xml:space="preserve">eing </w:t>
      </w:r>
      <w:r w:rsidR="005A0A61" w:rsidRPr="005A0A61">
        <w:rPr>
          <w:b w:val="0"/>
          <w:sz w:val="24"/>
          <w:szCs w:val="24"/>
        </w:rPr>
        <w:t xml:space="preserve">in the </w:t>
      </w:r>
      <w:r w:rsidR="008D39A7">
        <w:rPr>
          <w:b w:val="0"/>
          <w:sz w:val="24"/>
          <w:szCs w:val="24"/>
        </w:rPr>
        <w:t xml:space="preserve">ERH. As Steve just pointed out, </w:t>
      </w:r>
      <w:r w:rsidR="005A0A61" w:rsidRPr="005A0A61">
        <w:rPr>
          <w:b w:val="0"/>
          <w:sz w:val="24"/>
          <w:szCs w:val="24"/>
        </w:rPr>
        <w:t xml:space="preserve">the </w:t>
      </w:r>
      <w:r w:rsidR="008D39A7" w:rsidRPr="005A0A61">
        <w:rPr>
          <w:b w:val="0"/>
          <w:sz w:val="24"/>
          <w:szCs w:val="24"/>
        </w:rPr>
        <w:t>worst-case</w:t>
      </w:r>
      <w:r w:rsidR="005A0A61" w:rsidRPr="005A0A61">
        <w:rPr>
          <w:b w:val="0"/>
          <w:sz w:val="24"/>
          <w:szCs w:val="24"/>
        </w:rPr>
        <w:t xml:space="preserve"> scenario of discordance was for meditation mindfulness to</w:t>
      </w:r>
      <w:r w:rsidR="008D39A7">
        <w:rPr>
          <w:b w:val="0"/>
          <w:sz w:val="24"/>
          <w:szCs w:val="24"/>
        </w:rPr>
        <w:t>o.</w:t>
      </w:r>
      <w:r w:rsidR="005A0A61" w:rsidRPr="005A0A61">
        <w:rPr>
          <w:b w:val="0"/>
          <w:sz w:val="24"/>
          <w:szCs w:val="24"/>
        </w:rPr>
        <w:t xml:space="preserve"> </w:t>
      </w:r>
      <w:r w:rsidR="008D39A7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we interviewed</w:t>
      </w:r>
      <w:r w:rsidR="008D39A7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our team interviewed 30 people who reported that they had used </w:t>
      </w:r>
      <w:r w:rsidR="00AD62CA" w:rsidRPr="005A0A61">
        <w:rPr>
          <w:b w:val="0"/>
          <w:sz w:val="24"/>
          <w:szCs w:val="24"/>
        </w:rPr>
        <w:t>meditation,</w:t>
      </w:r>
      <w:r w:rsidR="005A0A61" w:rsidRPr="005A0A61">
        <w:rPr>
          <w:b w:val="0"/>
          <w:sz w:val="24"/>
          <w:szCs w:val="24"/>
        </w:rPr>
        <w:t xml:space="preserve"> or we saw in the EHR they had meditation</w:t>
      </w:r>
      <w:r w:rsidR="008D39A7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but it didn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match up </w:t>
      </w:r>
      <w:r w:rsidR="008D39A7">
        <w:rPr>
          <w:b w:val="0"/>
          <w:sz w:val="24"/>
          <w:szCs w:val="24"/>
        </w:rPr>
        <w:t xml:space="preserve">with the </w:t>
      </w:r>
      <w:r w:rsidR="005A0A61" w:rsidRPr="005A0A61">
        <w:rPr>
          <w:b w:val="0"/>
          <w:sz w:val="24"/>
          <w:szCs w:val="24"/>
        </w:rPr>
        <w:t>survey</w:t>
      </w:r>
      <w:r w:rsidR="008D39A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3259">
        <w:rPr>
          <w:b w:val="0"/>
          <w:sz w:val="24"/>
          <w:szCs w:val="24"/>
        </w:rPr>
        <w:br/>
      </w:r>
      <w:r w:rsidR="00F03259">
        <w:rPr>
          <w:b w:val="0"/>
          <w:sz w:val="24"/>
          <w:szCs w:val="24"/>
        </w:rPr>
        <w:br/>
      </w:r>
      <w:r w:rsidR="008D39A7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30 people and </w:t>
      </w:r>
      <w:r w:rsidR="008D39A7">
        <w:rPr>
          <w:b w:val="0"/>
          <w:sz w:val="24"/>
          <w:szCs w:val="24"/>
        </w:rPr>
        <w:t xml:space="preserve">we </w:t>
      </w:r>
      <w:r w:rsidR="005A0A61" w:rsidRPr="005A0A61">
        <w:rPr>
          <w:b w:val="0"/>
          <w:sz w:val="24"/>
          <w:szCs w:val="24"/>
        </w:rPr>
        <w:t>asked</w:t>
      </w:r>
      <w:r w:rsidR="008D39A7">
        <w:rPr>
          <w:b w:val="0"/>
          <w:sz w:val="24"/>
          <w:szCs w:val="24"/>
        </w:rPr>
        <w:t xml:space="preserve"> them,</w:t>
      </w:r>
      <w:r w:rsidR="005A0A61" w:rsidRPr="005A0A61">
        <w:rPr>
          <w:b w:val="0"/>
          <w:sz w:val="24"/>
          <w:szCs w:val="24"/>
        </w:rPr>
        <w:t xml:space="preserve"> what</w:t>
      </w:r>
      <w:r w:rsidR="008D39A7">
        <w:rPr>
          <w:b w:val="0"/>
          <w:sz w:val="24"/>
          <w:szCs w:val="24"/>
        </w:rPr>
        <w:t xml:space="preserve"> did</w:t>
      </w:r>
      <w:r w:rsidR="005A0A61" w:rsidRPr="005A0A61">
        <w:rPr>
          <w:b w:val="0"/>
          <w:sz w:val="24"/>
          <w:szCs w:val="24"/>
        </w:rPr>
        <w:t xml:space="preserve"> you use</w:t>
      </w:r>
      <w:r w:rsidR="008D39A7">
        <w:rPr>
          <w:b w:val="0"/>
          <w:sz w:val="24"/>
          <w:szCs w:val="24"/>
        </w:rPr>
        <w:t xml:space="preserve">? When </w:t>
      </w:r>
      <w:r w:rsidR="005A0A61" w:rsidRPr="005A0A61">
        <w:rPr>
          <w:b w:val="0"/>
          <w:sz w:val="24"/>
          <w:szCs w:val="24"/>
        </w:rPr>
        <w:t>did you use it</w:t>
      </w:r>
      <w:r w:rsidR="00AD62CA">
        <w:rPr>
          <w:b w:val="0"/>
          <w:sz w:val="24"/>
          <w:szCs w:val="24"/>
        </w:rPr>
        <w:t>? Did you use it?</w:t>
      </w:r>
      <w:r w:rsidR="005A0A61" w:rsidRPr="005A0A61">
        <w:rPr>
          <w:b w:val="0"/>
          <w:sz w:val="24"/>
          <w:szCs w:val="24"/>
        </w:rPr>
        <w:t xml:space="preserve"> </w:t>
      </w:r>
      <w:r w:rsidR="00AD62C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ry</w:t>
      </w:r>
      <w:r w:rsidR="00AD62CA"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to get</w:t>
      </w:r>
      <w:r w:rsidR="00AD62CA">
        <w:rPr>
          <w:b w:val="0"/>
          <w:sz w:val="24"/>
          <w:szCs w:val="24"/>
        </w:rPr>
        <w:t xml:space="preserve"> at</w:t>
      </w:r>
      <w:r w:rsidR="005A0A61" w:rsidRPr="005A0A61">
        <w:rPr>
          <w:b w:val="0"/>
          <w:sz w:val="24"/>
          <w:szCs w:val="24"/>
        </w:rPr>
        <w:t xml:space="preserve"> why there was discordance</w:t>
      </w:r>
      <w:r w:rsidR="00AD62CA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we found out that almost half</w:t>
      </w:r>
      <w:r w:rsidR="00AD62C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so 14 of those </w:t>
      </w:r>
      <w:r w:rsidR="00AD62CA">
        <w:rPr>
          <w:b w:val="0"/>
          <w:sz w:val="24"/>
          <w:szCs w:val="24"/>
        </w:rPr>
        <w:t xml:space="preserve">30 </w:t>
      </w:r>
      <w:r w:rsidR="005A0A61" w:rsidRPr="005A0A61">
        <w:rPr>
          <w:b w:val="0"/>
          <w:sz w:val="24"/>
          <w:szCs w:val="24"/>
        </w:rPr>
        <w:t xml:space="preserve">three people had actually used integrative health but it was just </w:t>
      </w:r>
      <w:r w:rsidR="00AD62CA">
        <w:rPr>
          <w:b w:val="0"/>
          <w:sz w:val="24"/>
          <w:szCs w:val="24"/>
        </w:rPr>
        <w:t xml:space="preserve">that </w:t>
      </w:r>
      <w:r w:rsidR="005A0A61" w:rsidRPr="005A0A61">
        <w:rPr>
          <w:b w:val="0"/>
          <w:sz w:val="24"/>
          <w:szCs w:val="24"/>
        </w:rPr>
        <w:t xml:space="preserve">the timing </w:t>
      </w:r>
      <w:r w:rsidR="00AD62CA">
        <w:rPr>
          <w:b w:val="0"/>
          <w:sz w:val="24"/>
          <w:szCs w:val="24"/>
        </w:rPr>
        <w:t>wa</w:t>
      </w:r>
      <w:r w:rsidR="005A0A61" w:rsidRPr="005A0A61">
        <w:rPr>
          <w:b w:val="0"/>
          <w:sz w:val="24"/>
          <w:szCs w:val="24"/>
        </w:rPr>
        <w:t>s different tha</w:t>
      </w:r>
      <w:r w:rsidR="00AD62C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 was shown in </w:t>
      </w:r>
      <w:r w:rsidR="00AD62CA">
        <w:rPr>
          <w:b w:val="0"/>
          <w:sz w:val="24"/>
          <w:szCs w:val="24"/>
        </w:rPr>
        <w:t>EHR. S</w:t>
      </w:r>
      <w:r w:rsidR="005A0A61" w:rsidRPr="005A0A61">
        <w:rPr>
          <w:b w:val="0"/>
          <w:sz w:val="24"/>
          <w:szCs w:val="24"/>
        </w:rPr>
        <w:t xml:space="preserve">o the EHR may have not caught up </w:t>
      </w:r>
      <w:r w:rsidR="00AD62CA">
        <w:rPr>
          <w:b w:val="0"/>
          <w:sz w:val="24"/>
          <w:szCs w:val="24"/>
        </w:rPr>
        <w:t xml:space="preserve">yet and it </w:t>
      </w:r>
      <w:r w:rsidR="005A0A61" w:rsidRPr="005A0A61">
        <w:rPr>
          <w:b w:val="0"/>
          <w:sz w:val="24"/>
          <w:szCs w:val="24"/>
        </w:rPr>
        <w:t>reported in the survey that they</w:t>
      </w:r>
      <w:r w:rsidR="00AD62CA">
        <w:rPr>
          <w:b w:val="0"/>
          <w:sz w:val="24"/>
          <w:szCs w:val="24"/>
        </w:rPr>
        <w:t xml:space="preserve"> had</w:t>
      </w:r>
      <w:r w:rsidR="005A0A61" w:rsidRPr="005A0A61">
        <w:rPr>
          <w:b w:val="0"/>
          <w:sz w:val="24"/>
          <w:szCs w:val="24"/>
        </w:rPr>
        <w:t xml:space="preserve"> just </w:t>
      </w:r>
      <w:r w:rsidR="00AD62CA" w:rsidRPr="005A0A61">
        <w:rPr>
          <w:b w:val="0"/>
          <w:sz w:val="24"/>
          <w:szCs w:val="24"/>
        </w:rPr>
        <w:t>used,</w:t>
      </w:r>
      <w:r w:rsidR="005A0A61" w:rsidRPr="005A0A61">
        <w:rPr>
          <w:b w:val="0"/>
          <w:sz w:val="24"/>
          <w:szCs w:val="24"/>
        </w:rPr>
        <w:t xml:space="preserve"> </w:t>
      </w:r>
      <w:r w:rsidR="00AD62CA">
        <w:rPr>
          <w:b w:val="0"/>
          <w:sz w:val="24"/>
          <w:szCs w:val="24"/>
        </w:rPr>
        <w:t xml:space="preserve">or they had </w:t>
      </w:r>
      <w:r w:rsidR="005A0A61" w:rsidRPr="005A0A61">
        <w:rPr>
          <w:b w:val="0"/>
          <w:sz w:val="24"/>
          <w:szCs w:val="24"/>
        </w:rPr>
        <w:t>use</w:t>
      </w:r>
      <w:r w:rsidR="00AD62CA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 meditation</w:t>
      </w:r>
      <w:r w:rsidR="00AD62C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D62CA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one reason</w:t>
      </w:r>
      <w:r w:rsidR="00AD62C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D62C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timing was off</w:t>
      </w:r>
      <w:r w:rsidR="00AD62C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D62CA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nother reason for the difference was that the</w:t>
      </w:r>
      <w:r w:rsidR="00AD62CA">
        <w:rPr>
          <w:b w:val="0"/>
          <w:sz w:val="24"/>
          <w:szCs w:val="24"/>
        </w:rPr>
        <w:t>ir</w:t>
      </w:r>
      <w:r w:rsidR="005A0A61" w:rsidRPr="005A0A61">
        <w:rPr>
          <w:b w:val="0"/>
          <w:sz w:val="24"/>
          <w:szCs w:val="24"/>
        </w:rPr>
        <w:t xml:space="preserve"> visit</w:t>
      </w:r>
      <w:r w:rsidR="00AD62CA">
        <w:rPr>
          <w:b w:val="0"/>
          <w:sz w:val="24"/>
          <w:szCs w:val="24"/>
        </w:rPr>
        <w:t xml:space="preserve"> had </w:t>
      </w:r>
      <w:r w:rsidR="005A0A61" w:rsidRPr="005A0A61">
        <w:rPr>
          <w:b w:val="0"/>
          <w:sz w:val="24"/>
          <w:szCs w:val="24"/>
        </w:rPr>
        <w:t>been canceled</w:t>
      </w:r>
      <w:r w:rsidR="00AD62CA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D62CA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wo people said they just</w:t>
      </w:r>
      <w:r w:rsidR="00AD62CA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the</w:t>
      </w:r>
      <w:r w:rsidR="00AD62CA">
        <w:rPr>
          <w:b w:val="0"/>
          <w:sz w:val="24"/>
          <w:szCs w:val="24"/>
        </w:rPr>
        <w:t>ir</w:t>
      </w:r>
      <w:r w:rsidR="005A0A61" w:rsidRPr="005A0A61">
        <w:rPr>
          <w:b w:val="0"/>
          <w:sz w:val="24"/>
          <w:szCs w:val="24"/>
        </w:rPr>
        <w:t xml:space="preserve"> visi</w:t>
      </w:r>
      <w:r w:rsidR="00AD62CA">
        <w:rPr>
          <w:b w:val="0"/>
          <w:sz w:val="24"/>
          <w:szCs w:val="24"/>
        </w:rPr>
        <w:t>t had</w:t>
      </w:r>
      <w:r w:rsidR="005A0A61" w:rsidRPr="005A0A61">
        <w:rPr>
          <w:b w:val="0"/>
          <w:sz w:val="24"/>
          <w:szCs w:val="24"/>
        </w:rPr>
        <w:t xml:space="preserve"> been canceled</w:t>
      </w:r>
      <w:r w:rsidR="00AD62CA">
        <w:rPr>
          <w:b w:val="0"/>
          <w:sz w:val="24"/>
          <w:szCs w:val="24"/>
        </w:rPr>
        <w:t>. There</w:t>
      </w:r>
      <w:r w:rsidR="005A0A61" w:rsidRPr="005A0A61">
        <w:rPr>
          <w:b w:val="0"/>
          <w:sz w:val="24"/>
          <w:szCs w:val="24"/>
        </w:rPr>
        <w:t xml:space="preserve"> was a little bit of rescheduling and cancellations</w:t>
      </w:r>
      <w:r w:rsidR="00AD62CA">
        <w:rPr>
          <w:b w:val="0"/>
          <w:sz w:val="24"/>
          <w:szCs w:val="24"/>
        </w:rPr>
        <w:t xml:space="preserve">. </w:t>
      </w:r>
      <w:r w:rsidR="00F03259">
        <w:rPr>
          <w:b w:val="0"/>
          <w:sz w:val="24"/>
          <w:szCs w:val="24"/>
        </w:rPr>
        <w:br/>
      </w:r>
      <w:r w:rsidR="00F03259">
        <w:rPr>
          <w:b w:val="0"/>
          <w:sz w:val="24"/>
          <w:szCs w:val="24"/>
        </w:rPr>
        <w:br/>
      </w:r>
      <w:r w:rsidR="00AD62CA">
        <w:rPr>
          <w:b w:val="0"/>
          <w:sz w:val="24"/>
          <w:szCs w:val="24"/>
        </w:rPr>
        <w:t xml:space="preserve">Obviously, there’s </w:t>
      </w:r>
      <w:r w:rsidR="005A0A61" w:rsidRPr="005A0A61">
        <w:rPr>
          <w:b w:val="0"/>
          <w:sz w:val="24"/>
          <w:szCs w:val="24"/>
        </w:rPr>
        <w:t>challenges</w:t>
      </w:r>
      <w:r w:rsidR="00AD62CA">
        <w:rPr>
          <w:b w:val="0"/>
          <w:sz w:val="24"/>
          <w:szCs w:val="24"/>
        </w:rPr>
        <w:t xml:space="preserve"> that</w:t>
      </w:r>
      <w:r w:rsidR="005A0A61" w:rsidRPr="005A0A61">
        <w:rPr>
          <w:b w:val="0"/>
          <w:sz w:val="24"/>
          <w:szCs w:val="24"/>
        </w:rPr>
        <w:t xml:space="preserve"> 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see</w:t>
      </w:r>
      <w:r w:rsidR="00AD62CA"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with community referral be recorded in a timely fashion </w:t>
      </w:r>
      <w:r w:rsidR="00AD62CA">
        <w:rPr>
          <w:b w:val="0"/>
          <w:sz w:val="24"/>
          <w:szCs w:val="24"/>
        </w:rPr>
        <w:t xml:space="preserve">in the </w:t>
      </w:r>
      <w:r w:rsidR="008E0AA2">
        <w:rPr>
          <w:b w:val="0"/>
          <w:sz w:val="24"/>
          <w:szCs w:val="24"/>
        </w:rPr>
        <w:t>EHR</w:t>
      </w:r>
      <w:r w:rsidR="005A0A61" w:rsidRPr="005A0A61">
        <w:rPr>
          <w:b w:val="0"/>
          <w:sz w:val="24"/>
          <w:szCs w:val="24"/>
        </w:rPr>
        <w:t xml:space="preserve"> the huge lag in that</w:t>
      </w:r>
      <w:r w:rsidR="008E0A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E0AA2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that is </w:t>
      </w:r>
      <w:r w:rsidR="005A0A61" w:rsidRPr="005A0A61">
        <w:rPr>
          <w:b w:val="0"/>
          <w:sz w:val="24"/>
          <w:szCs w:val="24"/>
        </w:rPr>
        <w:lastRenderedPageBreak/>
        <w:t xml:space="preserve">another reason </w:t>
      </w:r>
      <w:r w:rsidR="008E0AA2">
        <w:rPr>
          <w:b w:val="0"/>
          <w:sz w:val="24"/>
          <w:szCs w:val="24"/>
        </w:rPr>
        <w:t xml:space="preserve">for </w:t>
      </w:r>
      <w:r w:rsidR="005A0A61" w:rsidRPr="005A0A61">
        <w:rPr>
          <w:b w:val="0"/>
          <w:sz w:val="24"/>
          <w:szCs w:val="24"/>
        </w:rPr>
        <w:t>why we would not see necessarily complete concordance</w:t>
      </w:r>
      <w:r w:rsidR="008E0AA2">
        <w:rPr>
          <w:b w:val="0"/>
          <w:sz w:val="24"/>
          <w:szCs w:val="24"/>
        </w:rPr>
        <w:t xml:space="preserve">. Ten </w:t>
      </w:r>
      <w:r w:rsidR="005A0A61" w:rsidRPr="005A0A61">
        <w:rPr>
          <w:b w:val="0"/>
          <w:sz w:val="24"/>
          <w:szCs w:val="24"/>
        </w:rPr>
        <w:t>patients told us that they didn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remember getting a particular</w:t>
      </w:r>
      <w:r w:rsidR="008E0AA2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that meditation that we saw </w:t>
      </w:r>
      <w:r w:rsidR="008E0AA2">
        <w:rPr>
          <w:b w:val="0"/>
          <w:sz w:val="24"/>
          <w:szCs w:val="24"/>
        </w:rPr>
        <w:t>wa</w:t>
      </w:r>
      <w:r w:rsidR="005A0A61" w:rsidRPr="005A0A61">
        <w:rPr>
          <w:b w:val="0"/>
          <w:sz w:val="24"/>
          <w:szCs w:val="24"/>
        </w:rPr>
        <w:t xml:space="preserve">s recorded in the </w:t>
      </w:r>
      <w:r w:rsidR="008E0AA2">
        <w:rPr>
          <w:b w:val="0"/>
          <w:sz w:val="24"/>
          <w:szCs w:val="24"/>
        </w:rPr>
        <w:t>EHR.</w:t>
      </w:r>
      <w:r w:rsidR="005A0A61" w:rsidRPr="005A0A61">
        <w:rPr>
          <w:b w:val="0"/>
          <w:sz w:val="24"/>
          <w:szCs w:val="24"/>
        </w:rPr>
        <w:t xml:space="preserve"> </w:t>
      </w:r>
      <w:r w:rsidR="008E0AA2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</w:t>
      </w:r>
      <w:r w:rsidR="008E0AA2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ve talked to a few </w:t>
      </w:r>
      <w:r w:rsidR="008E0AA2" w:rsidRPr="005A0A61">
        <w:rPr>
          <w:b w:val="0"/>
          <w:sz w:val="24"/>
          <w:szCs w:val="24"/>
        </w:rPr>
        <w:t>people,</w:t>
      </w:r>
      <w:r w:rsidR="005A0A61" w:rsidRPr="005A0A61">
        <w:rPr>
          <w:b w:val="0"/>
          <w:sz w:val="24"/>
          <w:szCs w:val="24"/>
        </w:rPr>
        <w:t xml:space="preserve"> and we</w:t>
      </w:r>
      <w:r w:rsidR="008E0AA2">
        <w:rPr>
          <w:b w:val="0"/>
          <w:sz w:val="24"/>
          <w:szCs w:val="24"/>
        </w:rPr>
        <w:t>’ve</w:t>
      </w:r>
      <w:r w:rsidR="005A0A61" w:rsidRPr="005A0A61">
        <w:rPr>
          <w:b w:val="0"/>
          <w:sz w:val="24"/>
          <w:szCs w:val="24"/>
        </w:rPr>
        <w:t xml:space="preserve"> found that sometimes meditation</w:t>
      </w:r>
      <w:r w:rsidR="008E0AA2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mindfulness is being given as part of a larger class like say a food class</w:t>
      </w:r>
      <w:r w:rsidR="008E0AA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diet class</w:t>
      </w:r>
      <w:r w:rsidR="008E0AA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and </w:t>
      </w:r>
      <w:r w:rsidR="008E0AA2">
        <w:rPr>
          <w:b w:val="0"/>
          <w:sz w:val="24"/>
          <w:szCs w:val="24"/>
        </w:rPr>
        <w:t xml:space="preserve">we’re going to </w:t>
      </w:r>
      <w:r w:rsidR="005A0A61" w:rsidRPr="005A0A61">
        <w:rPr>
          <w:b w:val="0"/>
          <w:sz w:val="24"/>
          <w:szCs w:val="24"/>
        </w:rPr>
        <w:t>start</w:t>
      </w:r>
      <w:r w:rsidR="008E0AA2">
        <w:rPr>
          <w:b w:val="0"/>
          <w:sz w:val="24"/>
          <w:szCs w:val="24"/>
        </w:rPr>
        <w:t xml:space="preserve"> and we’re going to</w:t>
      </w:r>
      <w:r w:rsidR="005A0A61" w:rsidRPr="005A0A61">
        <w:rPr>
          <w:b w:val="0"/>
          <w:sz w:val="24"/>
          <w:szCs w:val="24"/>
        </w:rPr>
        <w:t xml:space="preserve"> have a moment on mindfulness about food</w:t>
      </w:r>
      <w:r w:rsidR="008E0A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E0AA2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recipients may not realize</w:t>
      </w:r>
      <w:r w:rsidR="008E0AA2">
        <w:rPr>
          <w:b w:val="0"/>
          <w:sz w:val="24"/>
          <w:szCs w:val="24"/>
        </w:rPr>
        <w:t xml:space="preserve"> it</w:t>
      </w:r>
      <w:r w:rsidR="005A0A61" w:rsidRPr="005A0A61">
        <w:rPr>
          <w:b w:val="0"/>
          <w:sz w:val="24"/>
          <w:szCs w:val="24"/>
        </w:rPr>
        <w:t xml:space="preserve"> was mindfulness or it was</w:t>
      </w:r>
      <w:r w:rsidR="008E0AA2">
        <w:rPr>
          <w:b w:val="0"/>
          <w:sz w:val="24"/>
          <w:szCs w:val="24"/>
        </w:rPr>
        <w:t xml:space="preserve"> code</w:t>
      </w:r>
      <w:r w:rsidR="005A0A61" w:rsidRPr="005A0A61">
        <w:rPr>
          <w:b w:val="0"/>
          <w:sz w:val="24"/>
          <w:szCs w:val="24"/>
        </w:rPr>
        <w:t>d as mindfulness</w:t>
      </w:r>
      <w:r w:rsidR="008E0A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E0AA2">
        <w:rPr>
          <w:b w:val="0"/>
          <w:sz w:val="24"/>
          <w:szCs w:val="24"/>
        </w:rPr>
        <w:t>Th</w:t>
      </w:r>
      <w:r w:rsidR="005A0A61" w:rsidRPr="005A0A61">
        <w:rPr>
          <w:b w:val="0"/>
          <w:sz w:val="24"/>
          <w:szCs w:val="24"/>
        </w:rPr>
        <w:t>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the loose aspect </w:t>
      </w:r>
      <w:r w:rsidR="008E0AA2">
        <w:rPr>
          <w:b w:val="0"/>
          <w:sz w:val="24"/>
          <w:szCs w:val="24"/>
        </w:rPr>
        <w:t>of some these cod</w:t>
      </w:r>
      <w:r w:rsidR="005A0A61" w:rsidRPr="005A0A61">
        <w:rPr>
          <w:b w:val="0"/>
          <w:sz w:val="24"/>
          <w:szCs w:val="24"/>
        </w:rPr>
        <w:t>e</w:t>
      </w:r>
      <w:r w:rsidR="008E0AA2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be</w:t>
      </w:r>
      <w:r w:rsidR="008E0AA2"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given</w:t>
      </w:r>
      <w:r w:rsidR="008E0A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3259">
        <w:rPr>
          <w:b w:val="0"/>
          <w:sz w:val="24"/>
          <w:szCs w:val="24"/>
        </w:rPr>
        <w:br/>
      </w:r>
      <w:r w:rsidR="00F03259">
        <w:rPr>
          <w:b w:val="0"/>
          <w:sz w:val="24"/>
          <w:szCs w:val="24"/>
        </w:rPr>
        <w:br/>
      </w:r>
      <w:r w:rsidR="008E0AA2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we did find out then also that fo</w:t>
      </w:r>
      <w:r w:rsidR="008E0AA2">
        <w:rPr>
          <w:b w:val="0"/>
          <w:sz w:val="24"/>
          <w:szCs w:val="24"/>
        </w:rPr>
        <w:t>ur</w:t>
      </w:r>
      <w:r w:rsidR="005A0A61" w:rsidRPr="005A0A61">
        <w:rPr>
          <w:b w:val="0"/>
          <w:sz w:val="24"/>
          <w:szCs w:val="24"/>
        </w:rPr>
        <w:t xml:space="preserve"> people just had incorrect survey information</w:t>
      </w:r>
      <w:r w:rsidR="00F0325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3259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F03259">
        <w:rPr>
          <w:b w:val="0"/>
          <w:sz w:val="24"/>
          <w:szCs w:val="24"/>
        </w:rPr>
        <w:t>4</w:t>
      </w:r>
      <w:r w:rsidR="005A0A61" w:rsidRPr="005A0A61">
        <w:rPr>
          <w:b w:val="0"/>
          <w:sz w:val="24"/>
          <w:szCs w:val="24"/>
        </w:rPr>
        <w:t xml:space="preserve"> out of </w:t>
      </w:r>
      <w:r w:rsidR="00F03259">
        <w:rPr>
          <w:b w:val="0"/>
          <w:sz w:val="24"/>
          <w:szCs w:val="24"/>
        </w:rPr>
        <w:t>30</w:t>
      </w:r>
      <w:r w:rsidR="005A0A61" w:rsidRPr="005A0A61">
        <w:rPr>
          <w:b w:val="0"/>
          <w:sz w:val="24"/>
          <w:szCs w:val="24"/>
        </w:rPr>
        <w:t xml:space="preserve"> is not terrible</w:t>
      </w:r>
      <w:r w:rsidR="00F03259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these other reasons for discordance are not shocking</w:t>
      </w:r>
      <w:r w:rsidR="00F0325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3259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very hard to get a very high degree of concordance</w:t>
      </w:r>
      <w:r w:rsidR="00F03259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but we are thrilled we did get a high degree of concordance in these other therapies</w:t>
      </w:r>
      <w:r w:rsidR="00F0325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3259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this is just sort of a word of caution to those of you who are looking at meditation</w:t>
      </w:r>
      <w:r w:rsidR="000916AB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setting meditation</w:t>
      </w:r>
      <w:r w:rsidR="000916AB">
        <w:rPr>
          <w:b w:val="0"/>
          <w:sz w:val="24"/>
          <w:szCs w:val="24"/>
        </w:rPr>
        <w:t xml:space="preserve"> in</w:t>
      </w:r>
      <w:r w:rsidR="005A0A61" w:rsidRPr="005A0A61">
        <w:rPr>
          <w:b w:val="0"/>
          <w:sz w:val="24"/>
          <w:szCs w:val="24"/>
        </w:rPr>
        <w:t xml:space="preserve"> the </w:t>
      </w:r>
      <w:r w:rsidR="000916AB">
        <w:rPr>
          <w:b w:val="0"/>
          <w:sz w:val="24"/>
          <w:szCs w:val="24"/>
        </w:rPr>
        <w:t>EHR. J</w:t>
      </w:r>
      <w:r w:rsidR="005A0A61" w:rsidRPr="005A0A61">
        <w:rPr>
          <w:b w:val="0"/>
          <w:sz w:val="24"/>
          <w:szCs w:val="24"/>
        </w:rPr>
        <w:t>ust know that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not necessarily completely accurate</w:t>
      </w:r>
      <w:r w:rsidR="000916AB">
        <w:rPr>
          <w:b w:val="0"/>
          <w:sz w:val="24"/>
          <w:szCs w:val="24"/>
        </w:rPr>
        <w:t>. It’s</w:t>
      </w:r>
      <w:r w:rsidR="005A0A61" w:rsidRPr="005A0A61">
        <w:rPr>
          <w:b w:val="0"/>
          <w:sz w:val="24"/>
          <w:szCs w:val="24"/>
        </w:rPr>
        <w:t xml:space="preserve"> probably not surprising</w:t>
      </w:r>
      <w:r w:rsidR="000916AB">
        <w:rPr>
          <w:b w:val="0"/>
          <w:sz w:val="24"/>
          <w:szCs w:val="24"/>
        </w:rPr>
        <w:t>. Okay, back to you Steve.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3C394DED" w14:textId="77777777" w:rsidR="000916AB" w:rsidRDefault="000916AB" w:rsidP="005A0A61">
      <w:pPr>
        <w:ind w:left="2160" w:hanging="2160"/>
        <w:rPr>
          <w:b w:val="0"/>
          <w:sz w:val="24"/>
          <w:szCs w:val="24"/>
        </w:rPr>
      </w:pPr>
    </w:p>
    <w:p w14:paraId="39078D29" w14:textId="22453582" w:rsidR="00201C19" w:rsidRDefault="000916AB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Pr="000916AB">
        <w:rPr>
          <w:b w:val="0"/>
          <w:sz w:val="24"/>
          <w:szCs w:val="24"/>
        </w:rPr>
        <w:t>Zeliadt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 xml:space="preserve">So we have a wealth of data and are </w:t>
      </w:r>
      <w:r w:rsidR="005A0A61" w:rsidRPr="005A0A61">
        <w:rPr>
          <w:b w:val="0"/>
          <w:sz w:val="24"/>
          <w:szCs w:val="24"/>
        </w:rPr>
        <w:t>try</w:t>
      </w:r>
      <w:r>
        <w:rPr>
          <w:b w:val="0"/>
          <w:sz w:val="24"/>
          <w:szCs w:val="24"/>
        </w:rPr>
        <w:t>ing</w:t>
      </w:r>
      <w:r w:rsidR="005A0A61" w:rsidRPr="005A0A61">
        <w:rPr>
          <w:b w:val="0"/>
          <w:sz w:val="24"/>
          <w:szCs w:val="24"/>
        </w:rPr>
        <w:t xml:space="preserve"> to figure out</w:t>
      </w:r>
      <w:r w:rsidR="001F1794">
        <w:rPr>
          <w:b w:val="0"/>
          <w:sz w:val="24"/>
          <w:szCs w:val="24"/>
        </w:rPr>
        <w:t xml:space="preserve"> how to really</w:t>
      </w:r>
      <w:r w:rsidR="005A0A61" w:rsidRPr="005A0A61">
        <w:rPr>
          <w:b w:val="0"/>
          <w:sz w:val="24"/>
          <w:szCs w:val="24"/>
        </w:rPr>
        <w:t xml:space="preserve"> figure out what detailed</w:t>
      </w:r>
      <w:r w:rsidR="001F1794">
        <w:rPr>
          <w:b w:val="0"/>
          <w:sz w:val="24"/>
          <w:szCs w:val="24"/>
        </w:rPr>
        <w:t xml:space="preserve"> CIH therapy patients participate in over time.</w:t>
      </w:r>
      <w:r w:rsidR="005A0A61" w:rsidRPr="005A0A61">
        <w:rPr>
          <w:b w:val="0"/>
          <w:sz w:val="24"/>
          <w:szCs w:val="24"/>
        </w:rPr>
        <w:t xml:space="preserve"> </w:t>
      </w:r>
      <w:r w:rsidR="001F1794">
        <w:rPr>
          <w:b w:val="0"/>
          <w:sz w:val="24"/>
          <w:szCs w:val="24"/>
        </w:rPr>
        <w:t xml:space="preserve">So now I’m going to talk a little bit about what we’re going to do </w:t>
      </w:r>
      <w:r w:rsidR="005A0A61" w:rsidRPr="005A0A61">
        <w:rPr>
          <w:b w:val="0"/>
          <w:sz w:val="24"/>
          <w:szCs w:val="24"/>
        </w:rPr>
        <w:t>with the data</w:t>
      </w:r>
      <w:r w:rsidR="001F1794">
        <w:rPr>
          <w:b w:val="0"/>
          <w:sz w:val="24"/>
          <w:szCs w:val="24"/>
        </w:rPr>
        <w:t>. So</w:t>
      </w:r>
      <w:r w:rsidR="005A0A61" w:rsidRPr="005A0A61">
        <w:rPr>
          <w:b w:val="0"/>
          <w:sz w:val="24"/>
          <w:szCs w:val="24"/>
        </w:rPr>
        <w:t xml:space="preserve"> we have that </w:t>
      </w:r>
      <w:r w:rsidR="001F1794">
        <w:rPr>
          <w:b w:val="0"/>
          <w:sz w:val="24"/>
          <w:szCs w:val="24"/>
        </w:rPr>
        <w:t xml:space="preserve">sneak </w:t>
      </w:r>
      <w:r w:rsidR="005A0A61" w:rsidRPr="005A0A61">
        <w:rPr>
          <w:b w:val="0"/>
          <w:sz w:val="24"/>
          <w:szCs w:val="24"/>
        </w:rPr>
        <w:t>pe</w:t>
      </w:r>
      <w:r w:rsidR="001F1794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>k result</w:t>
      </w:r>
      <w:r w:rsidR="001F1794">
        <w:rPr>
          <w:b w:val="0"/>
          <w:sz w:val="24"/>
          <w:szCs w:val="24"/>
        </w:rPr>
        <w:t xml:space="preserve"> as Stephanie pointed out. W</w:t>
      </w:r>
      <w:r w:rsidR="005A0A61" w:rsidRPr="005A0A61">
        <w:rPr>
          <w:b w:val="0"/>
          <w:sz w:val="24"/>
          <w:szCs w:val="24"/>
        </w:rPr>
        <w:t>e have about 47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</w:t>
      </w:r>
      <w:r w:rsidR="001F1794">
        <w:rPr>
          <w:b w:val="0"/>
          <w:sz w:val="24"/>
          <w:szCs w:val="24"/>
        </w:rPr>
        <w:t>who kind of are</w:t>
      </w:r>
      <w:r w:rsidR="005A0A61" w:rsidRPr="005A0A61">
        <w:rPr>
          <w:b w:val="0"/>
          <w:sz w:val="24"/>
          <w:szCs w:val="24"/>
        </w:rPr>
        <w:t xml:space="preserve"> going to be assigned to the </w:t>
      </w:r>
      <w:r w:rsidR="001F1794">
        <w:rPr>
          <w:b w:val="0"/>
          <w:sz w:val="24"/>
          <w:szCs w:val="24"/>
        </w:rPr>
        <w:t>practitioner only arm in</w:t>
      </w:r>
      <w:r w:rsidR="005A0A61" w:rsidRPr="005A0A61">
        <w:rPr>
          <w:b w:val="0"/>
          <w:sz w:val="24"/>
          <w:szCs w:val="24"/>
        </w:rPr>
        <w:t xml:space="preserve"> about 39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of the</w:t>
      </w:r>
      <w:r w:rsidR="001F1794">
        <w:rPr>
          <w:b w:val="0"/>
          <w:sz w:val="24"/>
          <w:szCs w:val="24"/>
        </w:rPr>
        <w:t xml:space="preserve"> samples that are </w:t>
      </w:r>
      <w:r w:rsidR="005A0A61" w:rsidRPr="005A0A61">
        <w:rPr>
          <w:b w:val="0"/>
          <w:sz w:val="24"/>
          <w:szCs w:val="24"/>
        </w:rPr>
        <w:t xml:space="preserve">going to be assigned to the dual care </w:t>
      </w:r>
      <w:r w:rsidR="001F1794">
        <w:rPr>
          <w:b w:val="0"/>
          <w:sz w:val="24"/>
          <w:szCs w:val="24"/>
        </w:rPr>
        <w:t xml:space="preserve">arm. And these are the </w:t>
      </w:r>
      <w:r w:rsidR="005A0A61" w:rsidRPr="005A0A61">
        <w:rPr>
          <w:b w:val="0"/>
          <w:sz w:val="24"/>
          <w:szCs w:val="24"/>
        </w:rPr>
        <w:t xml:space="preserve">two primary groups </w:t>
      </w:r>
      <w:r w:rsidR="001F1794">
        <w:rPr>
          <w:b w:val="0"/>
          <w:sz w:val="24"/>
          <w:szCs w:val="24"/>
        </w:rPr>
        <w:t xml:space="preserve">that we are trying </w:t>
      </w:r>
      <w:r w:rsidR="005A0A61" w:rsidRPr="005A0A61">
        <w:rPr>
          <w:b w:val="0"/>
          <w:sz w:val="24"/>
          <w:szCs w:val="24"/>
        </w:rPr>
        <w:t>to compare</w:t>
      </w:r>
      <w:r w:rsidR="001F1794">
        <w:rPr>
          <w:b w:val="0"/>
          <w:sz w:val="24"/>
          <w:szCs w:val="24"/>
        </w:rPr>
        <w:t>. Now</w:t>
      </w:r>
      <w:r w:rsidR="005A0A61" w:rsidRPr="005A0A61">
        <w:rPr>
          <w:b w:val="0"/>
          <w:sz w:val="24"/>
          <w:szCs w:val="24"/>
        </w:rPr>
        <w:t xml:space="preserve"> ideally</w:t>
      </w:r>
      <w:r w:rsidR="001F1794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they would</w:t>
      </w:r>
      <w:r w:rsidR="001F1794">
        <w:rPr>
          <w:b w:val="0"/>
          <w:sz w:val="24"/>
          <w:szCs w:val="24"/>
        </w:rPr>
        <w:t xml:space="preserve">’ve been randomized. So we would’ve </w:t>
      </w:r>
      <w:r w:rsidR="00A2755B">
        <w:rPr>
          <w:b w:val="0"/>
          <w:sz w:val="24"/>
          <w:szCs w:val="24"/>
        </w:rPr>
        <w:t xml:space="preserve">enrolled veterans and then </w:t>
      </w:r>
      <w:r w:rsidR="005A0A61" w:rsidRPr="005A0A61">
        <w:rPr>
          <w:b w:val="0"/>
          <w:sz w:val="24"/>
          <w:szCs w:val="24"/>
        </w:rPr>
        <w:t>randomized th</w:t>
      </w:r>
      <w:r w:rsidR="00A2755B">
        <w:rPr>
          <w:b w:val="0"/>
          <w:sz w:val="24"/>
          <w:szCs w:val="24"/>
        </w:rPr>
        <w:t xml:space="preserve">em and said, you have to get dual care and you another group, you can only get </w:t>
      </w:r>
      <w:r w:rsidR="005A0A61" w:rsidRPr="005A0A61">
        <w:rPr>
          <w:b w:val="0"/>
          <w:sz w:val="24"/>
          <w:szCs w:val="24"/>
        </w:rPr>
        <w:t>practitioner care</w:t>
      </w:r>
      <w:r w:rsidR="00A2755B">
        <w:rPr>
          <w:b w:val="0"/>
          <w:sz w:val="24"/>
          <w:szCs w:val="24"/>
        </w:rPr>
        <w:t>. You can’t participate in any self-care modalities. Well, that was not useful. T</w:t>
      </w:r>
      <w:r w:rsidR="005A0A61" w:rsidRPr="005A0A61">
        <w:rPr>
          <w:b w:val="0"/>
          <w:sz w:val="24"/>
          <w:szCs w:val="24"/>
        </w:rPr>
        <w:t xml:space="preserve">hat was not something that the healthcare system </w:t>
      </w:r>
      <w:r w:rsidR="00A2755B">
        <w:rPr>
          <w:b w:val="0"/>
          <w:sz w:val="24"/>
          <w:szCs w:val="24"/>
        </w:rPr>
        <w:t>wa</w:t>
      </w:r>
      <w:r w:rsidR="005A0A61" w:rsidRPr="005A0A61">
        <w:rPr>
          <w:b w:val="0"/>
          <w:sz w:val="24"/>
          <w:szCs w:val="24"/>
        </w:rPr>
        <w:t>s</w:t>
      </w:r>
      <w:r w:rsidR="00A2755B">
        <w:rPr>
          <w:b w:val="0"/>
          <w:sz w:val="24"/>
          <w:szCs w:val="24"/>
        </w:rPr>
        <w:t xml:space="preserve"> at</w:t>
      </w:r>
      <w:r w:rsidR="005A0A61" w:rsidRPr="005A0A61">
        <w:rPr>
          <w:b w:val="0"/>
          <w:sz w:val="24"/>
          <w:szCs w:val="24"/>
        </w:rPr>
        <w:t xml:space="preserve"> all going to wa</w:t>
      </w:r>
      <w:r w:rsidR="00A2755B">
        <w:rPr>
          <w:b w:val="0"/>
          <w:sz w:val="24"/>
          <w:szCs w:val="24"/>
        </w:rPr>
        <w:t xml:space="preserve">nt for </w:t>
      </w:r>
      <w:r w:rsidR="005A0A61" w:rsidRPr="005A0A61">
        <w:rPr>
          <w:b w:val="0"/>
          <w:sz w:val="24"/>
          <w:szCs w:val="24"/>
        </w:rPr>
        <w:t>veteran</w:t>
      </w:r>
      <w:r w:rsidR="00A2755B">
        <w:rPr>
          <w:b w:val="0"/>
          <w:sz w:val="24"/>
          <w:szCs w:val="24"/>
        </w:rPr>
        <w:t>s.</w:t>
      </w:r>
      <w:r w:rsidR="005A0A61" w:rsidRPr="005A0A61">
        <w:rPr>
          <w:b w:val="0"/>
          <w:sz w:val="24"/>
          <w:szCs w:val="24"/>
        </w:rPr>
        <w:t xml:space="preserve"> </w:t>
      </w:r>
      <w:r w:rsidR="00D507F3">
        <w:rPr>
          <w:b w:val="0"/>
          <w:sz w:val="24"/>
          <w:szCs w:val="24"/>
        </w:rPr>
        <w:br/>
      </w:r>
      <w:r w:rsidR="00D507F3">
        <w:rPr>
          <w:b w:val="0"/>
          <w:sz w:val="24"/>
          <w:szCs w:val="24"/>
        </w:rPr>
        <w:br/>
      </w:r>
      <w:r w:rsidR="00A2755B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we are trying to figure out how to overcome that challenge and one of the things that was </w:t>
      </w:r>
      <w:r w:rsidR="00A2755B">
        <w:rPr>
          <w:b w:val="0"/>
          <w:sz w:val="24"/>
          <w:szCs w:val="24"/>
        </w:rPr>
        <w:t xml:space="preserve">especially </w:t>
      </w:r>
      <w:r w:rsidR="005A0A61" w:rsidRPr="005A0A61">
        <w:rPr>
          <w:b w:val="0"/>
          <w:sz w:val="24"/>
          <w:szCs w:val="24"/>
        </w:rPr>
        <w:t>happening early on</w:t>
      </w:r>
      <w:r w:rsidR="00A2755B">
        <w:rPr>
          <w:b w:val="0"/>
          <w:sz w:val="24"/>
          <w:szCs w:val="24"/>
        </w:rPr>
        <w:t xml:space="preserve"> in </w:t>
      </w:r>
      <w:r w:rsidR="00D507F3">
        <w:rPr>
          <w:b w:val="0"/>
          <w:sz w:val="24"/>
          <w:szCs w:val="24"/>
        </w:rPr>
        <w:t>these flagship studies</w:t>
      </w:r>
      <w:r w:rsidR="005A0A61" w:rsidRPr="005A0A61">
        <w:rPr>
          <w:b w:val="0"/>
          <w:sz w:val="24"/>
          <w:szCs w:val="24"/>
        </w:rPr>
        <w:t xml:space="preserve"> </w:t>
      </w:r>
      <w:r w:rsidR="00D507F3">
        <w:rPr>
          <w:b w:val="0"/>
          <w:sz w:val="24"/>
          <w:szCs w:val="24"/>
        </w:rPr>
        <w:t xml:space="preserve">was </w:t>
      </w:r>
      <w:r w:rsidR="005A0A61" w:rsidRPr="005A0A61">
        <w:rPr>
          <w:b w:val="0"/>
          <w:sz w:val="24"/>
          <w:szCs w:val="24"/>
        </w:rPr>
        <w:t>that they were building the</w:t>
      </w:r>
      <w:r w:rsidR="00D507F3">
        <w:rPr>
          <w:b w:val="0"/>
          <w:sz w:val="24"/>
          <w:szCs w:val="24"/>
        </w:rPr>
        <w:t>se amazing</w:t>
      </w:r>
      <w:r w:rsidR="005A0A61" w:rsidRPr="005A0A61">
        <w:rPr>
          <w:b w:val="0"/>
          <w:sz w:val="24"/>
          <w:szCs w:val="24"/>
        </w:rPr>
        <w:t xml:space="preserve"> program</w:t>
      </w:r>
      <w:r w:rsidR="00D507F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to </w:t>
      </w:r>
      <w:r w:rsidR="00D507F3">
        <w:rPr>
          <w:b w:val="0"/>
          <w:sz w:val="24"/>
          <w:szCs w:val="24"/>
        </w:rPr>
        <w:t xml:space="preserve">really </w:t>
      </w:r>
      <w:r w:rsidR="005A0A61" w:rsidRPr="005A0A61">
        <w:rPr>
          <w:b w:val="0"/>
          <w:sz w:val="24"/>
          <w:szCs w:val="24"/>
        </w:rPr>
        <w:t xml:space="preserve">encourage dual </w:t>
      </w:r>
      <w:r w:rsidR="00D507F3">
        <w:rPr>
          <w:b w:val="0"/>
          <w:sz w:val="24"/>
          <w:szCs w:val="24"/>
        </w:rPr>
        <w:t>care. A</w:t>
      </w:r>
      <w:r w:rsidR="005A0A61" w:rsidRPr="005A0A61">
        <w:rPr>
          <w:b w:val="0"/>
          <w:sz w:val="24"/>
          <w:szCs w:val="24"/>
        </w:rPr>
        <w:t xml:space="preserve">nd so they had a lot of </w:t>
      </w:r>
      <w:r w:rsidR="00D507F3">
        <w:rPr>
          <w:b w:val="0"/>
          <w:sz w:val="24"/>
          <w:szCs w:val="24"/>
        </w:rPr>
        <w:t>kind of infra</w:t>
      </w:r>
      <w:r w:rsidR="005A0A61" w:rsidRPr="005A0A61">
        <w:rPr>
          <w:b w:val="0"/>
          <w:sz w:val="24"/>
          <w:szCs w:val="24"/>
        </w:rPr>
        <w:t>structure being built</w:t>
      </w:r>
      <w:r w:rsidR="00D507F3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pathways</w:t>
      </w:r>
      <w:r w:rsidR="00D507F3">
        <w:rPr>
          <w:b w:val="0"/>
          <w:sz w:val="24"/>
          <w:szCs w:val="24"/>
        </w:rPr>
        <w:t xml:space="preserve"> to really</w:t>
      </w:r>
      <w:r w:rsidR="005A0A61" w:rsidRPr="005A0A61">
        <w:rPr>
          <w:b w:val="0"/>
          <w:sz w:val="24"/>
          <w:szCs w:val="24"/>
        </w:rPr>
        <w:t xml:space="preserve"> encouraging </w:t>
      </w:r>
      <w:r w:rsidR="00D507F3">
        <w:rPr>
          <w:b w:val="0"/>
          <w:sz w:val="24"/>
          <w:szCs w:val="24"/>
        </w:rPr>
        <w:t>dual</w:t>
      </w:r>
      <w:r w:rsidR="005A0A61" w:rsidRPr="005A0A61">
        <w:rPr>
          <w:b w:val="0"/>
          <w:sz w:val="24"/>
          <w:szCs w:val="24"/>
        </w:rPr>
        <w:t xml:space="preserve"> care</w:t>
      </w:r>
      <w:r w:rsidR="00D507F3">
        <w:rPr>
          <w:b w:val="0"/>
          <w:sz w:val="24"/>
          <w:szCs w:val="24"/>
        </w:rPr>
        <w:t>. And so we were going</w:t>
      </w:r>
      <w:r w:rsidR="005A0A61" w:rsidRPr="005A0A61">
        <w:rPr>
          <w:b w:val="0"/>
          <w:sz w:val="24"/>
          <w:szCs w:val="24"/>
        </w:rPr>
        <w:t xml:space="preserve"> to take advantage of that</w:t>
      </w:r>
      <w:r w:rsidR="00D507F3">
        <w:rPr>
          <w:b w:val="0"/>
          <w:sz w:val="24"/>
          <w:szCs w:val="24"/>
        </w:rPr>
        <w:t>, especially at the</w:t>
      </w:r>
      <w:r w:rsidR="005A0A61" w:rsidRPr="005A0A61">
        <w:rPr>
          <w:b w:val="0"/>
          <w:sz w:val="24"/>
          <w:szCs w:val="24"/>
        </w:rPr>
        <w:t xml:space="preserve"> time </w:t>
      </w:r>
      <w:r w:rsidR="00D507F3">
        <w:rPr>
          <w:b w:val="0"/>
          <w:sz w:val="24"/>
          <w:szCs w:val="24"/>
        </w:rPr>
        <w:t xml:space="preserve">that these </w:t>
      </w:r>
      <w:r w:rsidR="005A0A61" w:rsidRPr="005A0A61">
        <w:rPr>
          <w:b w:val="0"/>
          <w:sz w:val="24"/>
          <w:szCs w:val="24"/>
        </w:rPr>
        <w:t>program</w:t>
      </w:r>
      <w:r w:rsidR="00D507F3">
        <w:rPr>
          <w:b w:val="0"/>
          <w:sz w:val="24"/>
          <w:szCs w:val="24"/>
        </w:rPr>
        <w:t xml:space="preserve">s starting </w:t>
      </w:r>
      <w:r w:rsidR="005A0A61" w:rsidRPr="005A0A61">
        <w:rPr>
          <w:b w:val="0"/>
          <w:sz w:val="24"/>
          <w:szCs w:val="24"/>
        </w:rPr>
        <w:t xml:space="preserve">early </w:t>
      </w:r>
      <w:r w:rsidR="00D507F3">
        <w:rPr>
          <w:b w:val="0"/>
          <w:sz w:val="24"/>
          <w:szCs w:val="24"/>
        </w:rPr>
        <w:t xml:space="preserve">then then </w:t>
      </w:r>
      <w:r w:rsidR="005A0A61" w:rsidRPr="005A0A61">
        <w:rPr>
          <w:b w:val="0"/>
          <w:sz w:val="24"/>
          <w:szCs w:val="24"/>
        </w:rPr>
        <w:t>ho</w:t>
      </w:r>
      <w:r w:rsidR="00D507F3">
        <w:rPr>
          <w:b w:val="0"/>
          <w:sz w:val="24"/>
          <w:szCs w:val="24"/>
        </w:rPr>
        <w:t>pefully</w:t>
      </w:r>
      <w:r w:rsidR="005A0A61" w:rsidRPr="005A0A61">
        <w:rPr>
          <w:b w:val="0"/>
          <w:sz w:val="24"/>
          <w:szCs w:val="24"/>
        </w:rPr>
        <w:t xml:space="preserve"> over the course of the study </w:t>
      </w:r>
      <w:r w:rsidR="00D507F3">
        <w:rPr>
          <w:b w:val="0"/>
          <w:sz w:val="24"/>
          <w:szCs w:val="24"/>
        </w:rPr>
        <w:t xml:space="preserve">we were </w:t>
      </w:r>
      <w:r w:rsidR="005A0A61" w:rsidRPr="005A0A61">
        <w:rPr>
          <w:b w:val="0"/>
          <w:sz w:val="24"/>
          <w:szCs w:val="24"/>
        </w:rPr>
        <w:t>hoping that by the end of the study</w:t>
      </w:r>
      <w:r w:rsidR="00F353C6">
        <w:rPr>
          <w:b w:val="0"/>
          <w:sz w:val="24"/>
          <w:szCs w:val="24"/>
        </w:rPr>
        <w:t>—</w:t>
      </w:r>
      <w:r w:rsidR="00D507F3">
        <w:rPr>
          <w:b w:val="0"/>
          <w:sz w:val="24"/>
          <w:szCs w:val="24"/>
        </w:rPr>
        <w:t>this is before COVID</w:t>
      </w:r>
      <w:r w:rsidR="005A0A61" w:rsidRPr="005A0A61">
        <w:rPr>
          <w:b w:val="0"/>
          <w:sz w:val="24"/>
          <w:szCs w:val="24"/>
        </w:rPr>
        <w:t xml:space="preserve"> happened</w:t>
      </w:r>
      <w:r w:rsidR="00D507F3">
        <w:rPr>
          <w:b w:val="0"/>
          <w:sz w:val="24"/>
          <w:szCs w:val="24"/>
        </w:rPr>
        <w:softHyphen/>
      </w:r>
      <w:r w:rsidR="00F353C6">
        <w:rPr>
          <w:b w:val="0"/>
          <w:sz w:val="24"/>
          <w:szCs w:val="24"/>
        </w:rPr>
        <w:t>—</w:t>
      </w:r>
      <w:r w:rsidR="00D507F3">
        <w:rPr>
          <w:b w:val="0"/>
          <w:sz w:val="24"/>
          <w:szCs w:val="24"/>
        </w:rPr>
        <w:t>that</w:t>
      </w:r>
      <w:r w:rsidR="005A0A61" w:rsidRPr="005A0A61">
        <w:rPr>
          <w:b w:val="0"/>
          <w:sz w:val="24"/>
          <w:szCs w:val="24"/>
        </w:rPr>
        <w:t xml:space="preserve"> </w:t>
      </w:r>
      <w:r w:rsidR="00F353C6">
        <w:rPr>
          <w:b w:val="0"/>
          <w:sz w:val="24"/>
          <w:szCs w:val="24"/>
        </w:rPr>
        <w:t xml:space="preserve">80 or 90 percent of patients coming in for chiropractic care would be connected to some kind of </w:t>
      </w:r>
      <w:r w:rsidR="005A0A61" w:rsidRPr="005A0A61">
        <w:rPr>
          <w:b w:val="0"/>
          <w:sz w:val="24"/>
          <w:szCs w:val="24"/>
        </w:rPr>
        <w:t>dual care</w:t>
      </w:r>
      <w:r w:rsidR="00F353C6">
        <w:rPr>
          <w:b w:val="0"/>
          <w:sz w:val="24"/>
          <w:szCs w:val="24"/>
        </w:rPr>
        <w:t xml:space="preserve"> or self-care therapies as well as getting </w:t>
      </w:r>
      <w:r w:rsidR="005A0A61" w:rsidRPr="005A0A61">
        <w:rPr>
          <w:b w:val="0"/>
          <w:sz w:val="24"/>
          <w:szCs w:val="24"/>
        </w:rPr>
        <w:t xml:space="preserve">chiropractic or acupuncture </w:t>
      </w:r>
      <w:r w:rsidR="00F353C6">
        <w:rPr>
          <w:b w:val="0"/>
          <w:sz w:val="24"/>
          <w:szCs w:val="24"/>
        </w:rPr>
        <w:t xml:space="preserve">care. </w:t>
      </w:r>
      <w:r w:rsidR="000F76B0">
        <w:rPr>
          <w:b w:val="0"/>
          <w:sz w:val="24"/>
          <w:szCs w:val="24"/>
        </w:rPr>
        <w:br/>
      </w:r>
      <w:r w:rsidR="000F76B0">
        <w:rPr>
          <w:b w:val="0"/>
          <w:sz w:val="24"/>
          <w:szCs w:val="24"/>
        </w:rPr>
        <w:br/>
      </w:r>
      <w:r w:rsidR="00F353C6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so we </w:t>
      </w:r>
      <w:r w:rsidR="00F353C6">
        <w:rPr>
          <w:b w:val="0"/>
          <w:sz w:val="24"/>
          <w:szCs w:val="24"/>
        </w:rPr>
        <w:t>were going</w:t>
      </w:r>
      <w:r w:rsidR="005A0A61" w:rsidRPr="005A0A61">
        <w:rPr>
          <w:b w:val="0"/>
          <w:sz w:val="24"/>
          <w:szCs w:val="24"/>
        </w:rPr>
        <w:t xml:space="preserve"> to take advantage of that</w:t>
      </w:r>
      <w:r w:rsidR="00F353C6">
        <w:rPr>
          <w:b w:val="0"/>
          <w:sz w:val="24"/>
          <w:szCs w:val="24"/>
        </w:rPr>
        <w:t xml:space="preserve"> so that</w:t>
      </w:r>
      <w:r w:rsidR="005A0A61" w:rsidRPr="005A0A61">
        <w:rPr>
          <w:b w:val="0"/>
          <w:sz w:val="24"/>
          <w:szCs w:val="24"/>
        </w:rPr>
        <w:t xml:space="preserve"> natural variation over time and those</w:t>
      </w:r>
      <w:r w:rsidR="00F353C6">
        <w:rPr>
          <w:b w:val="0"/>
          <w:sz w:val="24"/>
          <w:szCs w:val="24"/>
        </w:rPr>
        <w:t xml:space="preserve"> sort of pushes and</w:t>
      </w:r>
      <w:r w:rsidR="005A0A61" w:rsidRPr="005A0A61">
        <w:rPr>
          <w:b w:val="0"/>
          <w:sz w:val="24"/>
          <w:szCs w:val="24"/>
        </w:rPr>
        <w:t xml:space="preserve"> nudges to get </w:t>
      </w:r>
      <w:r w:rsidR="00F353C6">
        <w:rPr>
          <w:b w:val="0"/>
          <w:sz w:val="24"/>
          <w:szCs w:val="24"/>
        </w:rPr>
        <w:t xml:space="preserve">dual </w:t>
      </w:r>
      <w:r w:rsidR="005A0A61" w:rsidRPr="005A0A61">
        <w:rPr>
          <w:b w:val="0"/>
          <w:sz w:val="24"/>
          <w:szCs w:val="24"/>
        </w:rPr>
        <w:t>care</w:t>
      </w:r>
      <w:r w:rsidR="00F353C6">
        <w:rPr>
          <w:b w:val="0"/>
          <w:sz w:val="24"/>
          <w:szCs w:val="24"/>
        </w:rPr>
        <w:t>. And so</w:t>
      </w:r>
      <w:r w:rsidR="005A0A61" w:rsidRPr="005A0A61">
        <w:rPr>
          <w:b w:val="0"/>
          <w:sz w:val="24"/>
          <w:szCs w:val="24"/>
        </w:rPr>
        <w:t xml:space="preserve"> those thick black lines</w:t>
      </w:r>
      <w:r w:rsidR="00F353C6">
        <w:rPr>
          <w:b w:val="0"/>
          <w:sz w:val="24"/>
          <w:szCs w:val="24"/>
        </w:rPr>
        <w:t xml:space="preserve"> are a</w:t>
      </w:r>
      <w:r w:rsidR="005A0A61" w:rsidRPr="005A0A61">
        <w:rPr>
          <w:b w:val="0"/>
          <w:sz w:val="24"/>
          <w:szCs w:val="24"/>
        </w:rPr>
        <w:t xml:space="preserve"> little bit about</w:t>
      </w:r>
      <w:r w:rsidR="00F353C6"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our surrogate for randomization</w:t>
      </w:r>
      <w:r w:rsidR="007443D4">
        <w:rPr>
          <w:b w:val="0"/>
          <w:sz w:val="24"/>
          <w:szCs w:val="24"/>
        </w:rPr>
        <w:t xml:space="preserve"> when you take ad</w:t>
      </w:r>
      <w:r w:rsidR="005A0A61" w:rsidRPr="005A0A61">
        <w:rPr>
          <w:b w:val="0"/>
          <w:sz w:val="24"/>
          <w:szCs w:val="24"/>
        </w:rPr>
        <w:t xml:space="preserve">vantage of that that kind of </w:t>
      </w:r>
      <w:r w:rsidR="007443D4">
        <w:rPr>
          <w:b w:val="0"/>
          <w:sz w:val="24"/>
          <w:szCs w:val="24"/>
        </w:rPr>
        <w:t xml:space="preserve">tendency </w:t>
      </w:r>
      <w:r w:rsidR="005A0A61" w:rsidRPr="005A0A61">
        <w:rPr>
          <w:b w:val="0"/>
          <w:sz w:val="24"/>
          <w:szCs w:val="24"/>
        </w:rPr>
        <w:t>to do that look at</w:t>
      </w:r>
      <w:r w:rsidR="007443D4">
        <w:rPr>
          <w:b w:val="0"/>
          <w:sz w:val="24"/>
          <w:szCs w:val="24"/>
        </w:rPr>
        <w:t xml:space="preserve"> look at these and </w:t>
      </w:r>
      <w:r w:rsidR="005A0A61" w:rsidRPr="005A0A61">
        <w:rPr>
          <w:b w:val="0"/>
          <w:sz w:val="24"/>
          <w:szCs w:val="24"/>
        </w:rPr>
        <w:t xml:space="preserve">health economics will </w:t>
      </w:r>
      <w:r w:rsidR="007443D4">
        <w:rPr>
          <w:b w:val="0"/>
          <w:sz w:val="24"/>
          <w:szCs w:val="24"/>
        </w:rPr>
        <w:t xml:space="preserve">be sort of </w:t>
      </w:r>
      <w:r w:rsidR="005A0A61" w:rsidRPr="005A0A61">
        <w:rPr>
          <w:b w:val="0"/>
          <w:sz w:val="24"/>
          <w:szCs w:val="24"/>
        </w:rPr>
        <w:t>marginal patient</w:t>
      </w:r>
      <w:r w:rsidR="007443D4">
        <w:rPr>
          <w:b w:val="0"/>
          <w:sz w:val="24"/>
          <w:szCs w:val="24"/>
        </w:rPr>
        <w:t xml:space="preserve"> </w:t>
      </w:r>
      <w:r w:rsidR="007443D4" w:rsidRPr="007443D4">
        <w:rPr>
          <w:b w:val="0"/>
          <w:sz w:val="24"/>
          <w:szCs w:val="24"/>
        </w:rPr>
        <w:t>_____ [00:34:41]</w:t>
      </w:r>
      <w:r w:rsidR="007443D4">
        <w:rPr>
          <w:b w:val="0"/>
          <w:sz w:val="24"/>
          <w:szCs w:val="24"/>
        </w:rPr>
        <w:t xml:space="preserve"> </w:t>
      </w:r>
      <w:r w:rsidR="00744514">
        <w:rPr>
          <w:b w:val="0"/>
          <w:sz w:val="24"/>
          <w:szCs w:val="24"/>
        </w:rPr>
        <w:lastRenderedPageBreak/>
        <w:t xml:space="preserve">variable </w:t>
      </w:r>
      <w:r w:rsidR="007443D4">
        <w:rPr>
          <w:b w:val="0"/>
          <w:sz w:val="24"/>
          <w:szCs w:val="24"/>
        </w:rPr>
        <w:t>an</w:t>
      </w:r>
      <w:r w:rsidR="005A0A61" w:rsidRPr="005A0A61">
        <w:rPr>
          <w:b w:val="0"/>
          <w:sz w:val="24"/>
          <w:szCs w:val="24"/>
        </w:rPr>
        <w:t>alysis</w:t>
      </w:r>
      <w:r w:rsidR="007443D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443D4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</w:t>
      </w:r>
      <w:r w:rsidR="007443D4">
        <w:rPr>
          <w:b w:val="0"/>
          <w:sz w:val="24"/>
          <w:szCs w:val="24"/>
        </w:rPr>
        <w:t xml:space="preserve"> this is what we’re seeing and it’s not</w:t>
      </w:r>
      <w:r w:rsidR="005A0A61" w:rsidRPr="005A0A61">
        <w:rPr>
          <w:b w:val="0"/>
          <w:sz w:val="24"/>
          <w:szCs w:val="24"/>
        </w:rPr>
        <w:t xml:space="preserve"> surprising that </w:t>
      </w:r>
      <w:r w:rsidR="007443D4">
        <w:rPr>
          <w:b w:val="0"/>
          <w:sz w:val="24"/>
          <w:szCs w:val="24"/>
        </w:rPr>
        <w:t>using</w:t>
      </w:r>
      <w:r w:rsidR="005A0A61" w:rsidRPr="005A0A61">
        <w:rPr>
          <w:b w:val="0"/>
          <w:sz w:val="24"/>
          <w:szCs w:val="24"/>
        </w:rPr>
        <w:t xml:space="preserve"> methods of finding new yoga or tai chi users in the VA</w:t>
      </w:r>
      <w:r w:rsidR="007443D4">
        <w:rPr>
          <w:b w:val="0"/>
          <w:sz w:val="24"/>
          <w:szCs w:val="24"/>
        </w:rPr>
        <w:t>, these self-</w:t>
      </w:r>
      <w:r w:rsidR="005A0A61" w:rsidRPr="005A0A61">
        <w:rPr>
          <w:b w:val="0"/>
          <w:sz w:val="24"/>
          <w:szCs w:val="24"/>
        </w:rPr>
        <w:t>care folks that</w:t>
      </w:r>
      <w:r w:rsidR="007443D4">
        <w:rPr>
          <w:b w:val="0"/>
          <w:sz w:val="24"/>
          <w:szCs w:val="24"/>
        </w:rPr>
        <w:t xml:space="preserve"> there’s not </w:t>
      </w:r>
      <w:r w:rsidR="005A0A61" w:rsidRPr="005A0A61">
        <w:rPr>
          <w:b w:val="0"/>
          <w:sz w:val="24"/>
          <w:szCs w:val="24"/>
        </w:rPr>
        <w:t>a lot of them</w:t>
      </w:r>
      <w:r w:rsidR="007443D4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but a lot of them go on over the</w:t>
      </w:r>
      <w:r w:rsidR="007443D4">
        <w:rPr>
          <w:b w:val="0"/>
          <w:sz w:val="24"/>
          <w:szCs w:val="24"/>
        </w:rPr>
        <w:t xml:space="preserve"> six-month period to also use </w:t>
      </w:r>
      <w:r w:rsidR="005A0A61" w:rsidRPr="005A0A61">
        <w:rPr>
          <w:b w:val="0"/>
          <w:sz w:val="24"/>
          <w:szCs w:val="24"/>
        </w:rPr>
        <w:t>acupuncture</w:t>
      </w:r>
      <w:r w:rsidR="007443D4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dual care</w:t>
      </w:r>
      <w:r w:rsidR="007443D4">
        <w:rPr>
          <w:b w:val="0"/>
          <w:sz w:val="24"/>
          <w:szCs w:val="24"/>
        </w:rPr>
        <w:t>. So that</w:t>
      </w:r>
      <w:r w:rsidR="005A0A61" w:rsidRPr="005A0A61">
        <w:rPr>
          <w:b w:val="0"/>
          <w:sz w:val="24"/>
          <w:szCs w:val="24"/>
        </w:rPr>
        <w:t xml:space="preserve"> group </w:t>
      </w:r>
      <w:r w:rsidR="007443D4">
        <w:rPr>
          <w:b w:val="0"/>
          <w:sz w:val="24"/>
          <w:szCs w:val="24"/>
        </w:rPr>
        <w:t xml:space="preserve">is pretty </w:t>
      </w:r>
      <w:r w:rsidR="005A0A61" w:rsidRPr="005A0A61">
        <w:rPr>
          <w:b w:val="0"/>
          <w:sz w:val="24"/>
          <w:szCs w:val="24"/>
        </w:rPr>
        <w:t>small</w:t>
      </w:r>
      <w:r w:rsidR="007443D4">
        <w:rPr>
          <w:b w:val="0"/>
          <w:sz w:val="24"/>
          <w:szCs w:val="24"/>
        </w:rPr>
        <w:t xml:space="preserve">. It’s sort of going to serve as an exploratory </w:t>
      </w:r>
      <w:r w:rsidR="005A0A61" w:rsidRPr="005A0A61">
        <w:rPr>
          <w:b w:val="0"/>
          <w:sz w:val="24"/>
          <w:szCs w:val="24"/>
        </w:rPr>
        <w:t>group</w:t>
      </w:r>
      <w:r w:rsidR="007443D4">
        <w:rPr>
          <w:b w:val="0"/>
          <w:sz w:val="24"/>
          <w:szCs w:val="24"/>
        </w:rPr>
        <w:t xml:space="preserve"> so</w:t>
      </w:r>
      <w:r w:rsidR="005A0A61" w:rsidRPr="005A0A61">
        <w:rPr>
          <w:b w:val="0"/>
          <w:sz w:val="24"/>
          <w:szCs w:val="24"/>
        </w:rPr>
        <w:t xml:space="preserve"> we can look at th</w:t>
      </w:r>
      <w:r w:rsidR="007443D4">
        <w:rPr>
          <w:b w:val="0"/>
          <w:sz w:val="24"/>
          <w:szCs w:val="24"/>
        </w:rPr>
        <w:t>ose</w:t>
      </w:r>
      <w:r w:rsidR="005A0A61" w:rsidRPr="005A0A61">
        <w:rPr>
          <w:b w:val="0"/>
          <w:sz w:val="24"/>
          <w:szCs w:val="24"/>
        </w:rPr>
        <w:t xml:space="preserve"> patient</w:t>
      </w:r>
      <w:r w:rsidR="007443D4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</w:t>
      </w:r>
      <w:r w:rsidR="007443D4">
        <w:rPr>
          <w:b w:val="0"/>
          <w:sz w:val="24"/>
          <w:szCs w:val="24"/>
        </w:rPr>
        <w:t>who are</w:t>
      </w:r>
      <w:r w:rsidR="005A0A61" w:rsidRPr="005A0A61">
        <w:rPr>
          <w:b w:val="0"/>
          <w:sz w:val="24"/>
          <w:szCs w:val="24"/>
        </w:rPr>
        <w:t xml:space="preserve"> only</w:t>
      </w:r>
      <w:r w:rsidR="007443D4">
        <w:rPr>
          <w:b w:val="0"/>
          <w:sz w:val="24"/>
          <w:szCs w:val="24"/>
        </w:rPr>
        <w:t xml:space="preserve"> using</w:t>
      </w:r>
      <w:r w:rsidR="005A0A61" w:rsidRPr="005A0A61">
        <w:rPr>
          <w:b w:val="0"/>
          <w:sz w:val="24"/>
          <w:szCs w:val="24"/>
        </w:rPr>
        <w:t xml:space="preserve"> those therapies</w:t>
      </w:r>
      <w:r w:rsidR="007443D4">
        <w:rPr>
          <w:b w:val="0"/>
          <w:sz w:val="24"/>
          <w:szCs w:val="24"/>
        </w:rPr>
        <w:t>, but</w:t>
      </w:r>
      <w:r w:rsidR="005A0A61" w:rsidRPr="005A0A61">
        <w:rPr>
          <w:b w:val="0"/>
          <w:sz w:val="24"/>
          <w:szCs w:val="24"/>
        </w:rPr>
        <w:t xml:space="preserve"> our primary focus</w:t>
      </w:r>
      <w:r w:rsidR="007443D4">
        <w:rPr>
          <w:b w:val="0"/>
          <w:sz w:val="24"/>
          <w:szCs w:val="24"/>
        </w:rPr>
        <w:t xml:space="preserve"> is</w:t>
      </w:r>
      <w:r w:rsidR="005A0A61" w:rsidRPr="005A0A61">
        <w:rPr>
          <w:b w:val="0"/>
          <w:sz w:val="24"/>
          <w:szCs w:val="24"/>
        </w:rPr>
        <w:t xml:space="preserve"> on the</w:t>
      </w:r>
      <w:r w:rsidR="007443D4">
        <w:rPr>
          <w:b w:val="0"/>
          <w:sz w:val="24"/>
          <w:szCs w:val="24"/>
        </w:rPr>
        <w:t xml:space="preserve">se first </w:t>
      </w:r>
      <w:r w:rsidR="005A0A61" w:rsidRPr="005A0A61">
        <w:rPr>
          <w:b w:val="0"/>
          <w:sz w:val="24"/>
          <w:szCs w:val="24"/>
        </w:rPr>
        <w:t>two groups</w:t>
      </w:r>
      <w:r w:rsidR="000F76B0">
        <w:rPr>
          <w:b w:val="0"/>
          <w:sz w:val="24"/>
          <w:szCs w:val="24"/>
        </w:rPr>
        <w:t xml:space="preserve">. </w:t>
      </w:r>
      <w:r w:rsidR="000F76B0">
        <w:rPr>
          <w:b w:val="0"/>
          <w:sz w:val="24"/>
          <w:szCs w:val="24"/>
        </w:rPr>
        <w:br/>
      </w:r>
      <w:r w:rsidR="000F76B0">
        <w:rPr>
          <w:b w:val="0"/>
          <w:sz w:val="24"/>
          <w:szCs w:val="24"/>
        </w:rPr>
        <w:br/>
        <w:t>A</w:t>
      </w:r>
      <w:r w:rsidR="005A0A61" w:rsidRPr="005A0A61">
        <w:rPr>
          <w:b w:val="0"/>
          <w:sz w:val="24"/>
          <w:szCs w:val="24"/>
        </w:rPr>
        <w:t>nd</w:t>
      </w:r>
      <w:r w:rsidR="000F76B0">
        <w:rPr>
          <w:b w:val="0"/>
          <w:sz w:val="24"/>
          <w:szCs w:val="24"/>
        </w:rPr>
        <w:t xml:space="preserve"> so here’s</w:t>
      </w:r>
      <w:r w:rsidR="005A0A61" w:rsidRPr="005A0A61">
        <w:rPr>
          <w:b w:val="0"/>
          <w:sz w:val="24"/>
          <w:szCs w:val="24"/>
        </w:rPr>
        <w:t xml:space="preserve"> a</w:t>
      </w:r>
      <w:r w:rsidR="000F76B0">
        <w:rPr>
          <w:b w:val="0"/>
          <w:sz w:val="24"/>
          <w:szCs w:val="24"/>
        </w:rPr>
        <w:t xml:space="preserve"> little</w:t>
      </w:r>
      <w:r w:rsidR="005A0A61" w:rsidRPr="005A0A61">
        <w:rPr>
          <w:b w:val="0"/>
          <w:sz w:val="24"/>
          <w:szCs w:val="24"/>
        </w:rPr>
        <w:t xml:space="preserve"> bit of the data</w:t>
      </w:r>
      <w:r w:rsidR="000F76B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F76B0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7445B3">
        <w:rPr>
          <w:b w:val="0"/>
          <w:sz w:val="24"/>
          <w:szCs w:val="24"/>
        </w:rPr>
        <w:t xml:space="preserve">the </w:t>
      </w:r>
      <w:r w:rsidR="005A0A61" w:rsidRPr="005A0A61">
        <w:rPr>
          <w:b w:val="0"/>
          <w:sz w:val="24"/>
          <w:szCs w:val="24"/>
        </w:rPr>
        <w:t xml:space="preserve">red </w:t>
      </w:r>
      <w:r w:rsidR="007445B3">
        <w:rPr>
          <w:b w:val="0"/>
          <w:sz w:val="24"/>
          <w:szCs w:val="24"/>
        </w:rPr>
        <w:t>dash line is</w:t>
      </w:r>
      <w:r w:rsidR="005A0A61" w:rsidRPr="005A0A61">
        <w:rPr>
          <w:b w:val="0"/>
          <w:sz w:val="24"/>
          <w:szCs w:val="24"/>
        </w:rPr>
        <w:t xml:space="preserve"> when the survey began</w:t>
      </w:r>
      <w:r w:rsidR="007445B3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so the survey began in April</w:t>
      </w:r>
      <w:r w:rsidR="007445B3"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2021</w:t>
      </w:r>
      <w:r w:rsidR="007445B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445B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a little bit</w:t>
      </w:r>
      <w:r w:rsidR="007445B3">
        <w:rPr>
          <w:b w:val="0"/>
          <w:sz w:val="24"/>
          <w:szCs w:val="24"/>
        </w:rPr>
        <w:t xml:space="preserve"> almost a</w:t>
      </w:r>
      <w:r w:rsidR="005A0A61" w:rsidRPr="005A0A61">
        <w:rPr>
          <w:b w:val="0"/>
          <w:sz w:val="24"/>
          <w:szCs w:val="24"/>
        </w:rPr>
        <w:t xml:space="preserve"> year into the giant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pandemic</w:t>
      </w:r>
      <w:r w:rsidR="007445B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445B3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the data before that line</w:t>
      </w:r>
      <w:r w:rsidR="007445B3">
        <w:rPr>
          <w:b w:val="0"/>
          <w:sz w:val="24"/>
          <w:szCs w:val="24"/>
        </w:rPr>
        <w:t xml:space="preserve"> is sort of</w:t>
      </w:r>
      <w:r w:rsidR="005A0A61" w:rsidRPr="005A0A61">
        <w:rPr>
          <w:b w:val="0"/>
          <w:sz w:val="24"/>
          <w:szCs w:val="24"/>
        </w:rPr>
        <w:t xml:space="preserve"> early on</w:t>
      </w:r>
      <w:r w:rsidR="007445B3">
        <w:rPr>
          <w:b w:val="0"/>
          <w:sz w:val="24"/>
          <w:szCs w:val="24"/>
        </w:rPr>
        <w:t xml:space="preserve"> in the flagship </w:t>
      </w:r>
      <w:r w:rsidR="005A0A61" w:rsidRPr="005A0A61">
        <w:rPr>
          <w:b w:val="0"/>
          <w:sz w:val="24"/>
          <w:szCs w:val="24"/>
        </w:rPr>
        <w:t>experience</w:t>
      </w:r>
      <w:r w:rsidR="007445B3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you can see these amazingly increasing trends</w:t>
      </w:r>
      <w:r w:rsidR="007445B3">
        <w:rPr>
          <w:b w:val="0"/>
          <w:sz w:val="24"/>
          <w:szCs w:val="24"/>
        </w:rPr>
        <w:t xml:space="preserve">. So these are </w:t>
      </w:r>
      <w:r w:rsidR="005A0A61" w:rsidRPr="005A0A61">
        <w:rPr>
          <w:b w:val="0"/>
          <w:sz w:val="24"/>
          <w:szCs w:val="24"/>
        </w:rPr>
        <w:t>patient starting practitioner care and over time</w:t>
      </w:r>
      <w:r w:rsidR="007445B3">
        <w:rPr>
          <w:b w:val="0"/>
          <w:sz w:val="24"/>
          <w:szCs w:val="24"/>
        </w:rPr>
        <w:t xml:space="preserve"> as they’re building the self-care</w:t>
      </w:r>
      <w:r w:rsidR="005A0A61" w:rsidRPr="005A0A61">
        <w:rPr>
          <w:b w:val="0"/>
          <w:sz w:val="24"/>
          <w:szCs w:val="24"/>
        </w:rPr>
        <w:t xml:space="preserve"> therapies and building up acupuncture</w:t>
      </w:r>
      <w:r w:rsidR="007445B3">
        <w:rPr>
          <w:b w:val="0"/>
          <w:sz w:val="24"/>
          <w:szCs w:val="24"/>
        </w:rPr>
        <w:t xml:space="preserve"> and the other</w:t>
      </w:r>
      <w:r w:rsidR="005A0A61" w:rsidRPr="005A0A61">
        <w:rPr>
          <w:b w:val="0"/>
          <w:sz w:val="24"/>
          <w:szCs w:val="24"/>
        </w:rPr>
        <w:t xml:space="preserve"> program</w:t>
      </w:r>
      <w:r w:rsidR="007445B3">
        <w:rPr>
          <w:b w:val="0"/>
          <w:sz w:val="24"/>
          <w:szCs w:val="24"/>
        </w:rPr>
        <w:t xml:space="preserve">s, </w:t>
      </w:r>
      <w:r w:rsidR="005A0A61" w:rsidRPr="005A0A61">
        <w:rPr>
          <w:b w:val="0"/>
          <w:sz w:val="24"/>
          <w:szCs w:val="24"/>
        </w:rPr>
        <w:t>a lot of the</w:t>
      </w:r>
      <w:r w:rsidR="007445B3">
        <w:rPr>
          <w:b w:val="0"/>
          <w:sz w:val="24"/>
          <w:szCs w:val="24"/>
        </w:rPr>
        <w:t>se</w:t>
      </w:r>
      <w:r w:rsidR="005A0A61" w:rsidRPr="005A0A61">
        <w:rPr>
          <w:b w:val="0"/>
          <w:sz w:val="24"/>
          <w:szCs w:val="24"/>
        </w:rPr>
        <w:t xml:space="preserve"> patient</w:t>
      </w:r>
      <w:r w:rsidR="007445B3">
        <w:rPr>
          <w:b w:val="0"/>
          <w:sz w:val="24"/>
          <w:szCs w:val="24"/>
        </w:rPr>
        <w:t xml:space="preserve"> were</w:t>
      </w:r>
      <w:r w:rsidR="005A0A61" w:rsidRPr="005A0A61">
        <w:rPr>
          <w:b w:val="0"/>
          <w:sz w:val="24"/>
          <w:szCs w:val="24"/>
        </w:rPr>
        <w:t xml:space="preserve"> starting to get connected </w:t>
      </w:r>
      <w:r w:rsidR="007445B3">
        <w:rPr>
          <w:b w:val="0"/>
          <w:sz w:val="24"/>
          <w:szCs w:val="24"/>
        </w:rPr>
        <w:t>in</w:t>
      </w:r>
      <w:r w:rsidR="005A0A61" w:rsidRPr="005A0A61">
        <w:rPr>
          <w:b w:val="0"/>
          <w:sz w:val="24"/>
          <w:szCs w:val="24"/>
        </w:rPr>
        <w:t>to dual care</w:t>
      </w:r>
      <w:r w:rsidR="007445B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445B3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then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</w:t>
      </w:r>
      <w:r w:rsidR="00BF682C" w:rsidRPr="005A0A61">
        <w:rPr>
          <w:b w:val="0"/>
          <w:sz w:val="24"/>
          <w:szCs w:val="24"/>
        </w:rPr>
        <w:t>happened,</w:t>
      </w:r>
      <w:r w:rsidR="007445B3">
        <w:rPr>
          <w:b w:val="0"/>
          <w:sz w:val="24"/>
          <w:szCs w:val="24"/>
        </w:rPr>
        <w:t xml:space="preserve"> and you can see things start to</w:t>
      </w:r>
      <w:r w:rsidR="005A0A61" w:rsidRPr="005A0A61">
        <w:rPr>
          <w:b w:val="0"/>
          <w:sz w:val="24"/>
          <w:szCs w:val="24"/>
        </w:rPr>
        <w:t xml:space="preserve"> go down</w:t>
      </w:r>
      <w:r w:rsidR="007445B3">
        <w:rPr>
          <w:b w:val="0"/>
          <w:sz w:val="24"/>
          <w:szCs w:val="24"/>
        </w:rPr>
        <w:t xml:space="preserve">. </w:t>
      </w:r>
      <w:r w:rsidR="002E7436">
        <w:rPr>
          <w:b w:val="0"/>
          <w:sz w:val="24"/>
          <w:szCs w:val="24"/>
        </w:rPr>
        <w:br/>
      </w:r>
      <w:r w:rsidR="002E7436">
        <w:rPr>
          <w:b w:val="0"/>
          <w:sz w:val="24"/>
          <w:szCs w:val="24"/>
        </w:rPr>
        <w:br/>
      </w:r>
      <w:r w:rsidR="007445B3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rates of combined dual care</w:t>
      </w:r>
      <w:r w:rsidR="007445B3">
        <w:rPr>
          <w:b w:val="0"/>
          <w:sz w:val="24"/>
          <w:szCs w:val="24"/>
        </w:rPr>
        <w:t>, the</w:t>
      </w:r>
      <w:r w:rsidR="005A0A61" w:rsidRPr="005A0A61">
        <w:rPr>
          <w:b w:val="0"/>
          <w:sz w:val="24"/>
          <w:szCs w:val="24"/>
        </w:rPr>
        <w:t xml:space="preserve"> rates of actual use of </w:t>
      </w:r>
      <w:r w:rsidR="007445B3">
        <w:rPr>
          <w:b w:val="0"/>
          <w:sz w:val="24"/>
          <w:szCs w:val="24"/>
        </w:rPr>
        <w:t>practitioner</w:t>
      </w:r>
      <w:r w:rsidR="005A0A61" w:rsidRPr="005A0A61">
        <w:rPr>
          <w:b w:val="0"/>
          <w:sz w:val="24"/>
          <w:szCs w:val="24"/>
        </w:rPr>
        <w:t xml:space="preserve"> care</w:t>
      </w:r>
      <w:r w:rsidR="007445B3">
        <w:rPr>
          <w:b w:val="0"/>
          <w:sz w:val="24"/>
          <w:szCs w:val="24"/>
        </w:rPr>
        <w:t xml:space="preserve"> kind of didn’t</w:t>
      </w:r>
      <w:r w:rsidR="005A0A61" w:rsidRPr="005A0A61">
        <w:rPr>
          <w:b w:val="0"/>
          <w:sz w:val="24"/>
          <w:szCs w:val="24"/>
        </w:rPr>
        <w:t xml:space="preserve"> drop off completely</w:t>
      </w:r>
      <w:r w:rsidR="007445B3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but they did go down quite </w:t>
      </w:r>
      <w:r w:rsidR="007445B3">
        <w:rPr>
          <w:b w:val="0"/>
          <w:sz w:val="24"/>
          <w:szCs w:val="24"/>
        </w:rPr>
        <w:t>substantially. And then the rates of</w:t>
      </w:r>
      <w:r w:rsidR="005A0A61" w:rsidRPr="005A0A61">
        <w:rPr>
          <w:b w:val="0"/>
          <w:sz w:val="24"/>
          <w:szCs w:val="24"/>
        </w:rPr>
        <w:t xml:space="preserve"> dual care really </w:t>
      </w:r>
      <w:r w:rsidR="00BF682C">
        <w:rPr>
          <w:b w:val="0"/>
          <w:sz w:val="24"/>
          <w:szCs w:val="24"/>
        </w:rPr>
        <w:t xml:space="preserve">kind of </w:t>
      </w:r>
      <w:r w:rsidR="005A0A61" w:rsidRPr="005A0A61">
        <w:rPr>
          <w:b w:val="0"/>
          <w:sz w:val="24"/>
          <w:szCs w:val="24"/>
        </w:rPr>
        <w:t xml:space="preserve">changed </w:t>
      </w:r>
      <w:r w:rsidR="00BF682C">
        <w:rPr>
          <w:b w:val="0"/>
          <w:sz w:val="24"/>
          <w:szCs w:val="24"/>
        </w:rPr>
        <w:t xml:space="preserve">over time. It adds </w:t>
      </w:r>
      <w:r w:rsidR="005A0A61" w:rsidRPr="005A0A61">
        <w:rPr>
          <w:b w:val="0"/>
          <w:sz w:val="24"/>
          <w:szCs w:val="24"/>
        </w:rPr>
        <w:t xml:space="preserve">a little bit of natural variation </w:t>
      </w:r>
      <w:r w:rsidR="00BF682C">
        <w:rPr>
          <w:b w:val="0"/>
          <w:sz w:val="24"/>
          <w:szCs w:val="24"/>
        </w:rPr>
        <w:t>to</w:t>
      </w:r>
      <w:r w:rsidR="005A0A61" w:rsidRPr="005A0A61">
        <w:rPr>
          <w:b w:val="0"/>
          <w:sz w:val="24"/>
          <w:szCs w:val="24"/>
        </w:rPr>
        <w:t xml:space="preserve"> the study </w:t>
      </w:r>
      <w:r w:rsidR="00BF682C">
        <w:rPr>
          <w:b w:val="0"/>
          <w:sz w:val="24"/>
          <w:szCs w:val="24"/>
        </w:rPr>
        <w:t xml:space="preserve">so </w:t>
      </w:r>
      <w:r w:rsidR="005A0A61" w:rsidRPr="005A0A61">
        <w:rPr>
          <w:b w:val="0"/>
          <w:sz w:val="24"/>
          <w:szCs w:val="24"/>
        </w:rPr>
        <w:t>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</w:t>
      </w:r>
      <w:r w:rsidR="00BF682C">
        <w:rPr>
          <w:b w:val="0"/>
          <w:sz w:val="24"/>
          <w:szCs w:val="24"/>
        </w:rPr>
        <w:t xml:space="preserve">sort of </w:t>
      </w:r>
      <w:r w:rsidR="005A0A61" w:rsidRPr="005A0A61">
        <w:rPr>
          <w:b w:val="0"/>
          <w:sz w:val="24"/>
          <w:szCs w:val="24"/>
        </w:rPr>
        <w:t>nice</w:t>
      </w:r>
      <w:r w:rsidR="00BF682C">
        <w:rPr>
          <w:b w:val="0"/>
          <w:sz w:val="24"/>
          <w:szCs w:val="24"/>
        </w:rPr>
        <w:t xml:space="preserve">. It’s not the </w:t>
      </w:r>
      <w:r w:rsidR="005A0A61" w:rsidRPr="005A0A61">
        <w:rPr>
          <w:b w:val="0"/>
          <w:sz w:val="24"/>
          <w:szCs w:val="24"/>
        </w:rPr>
        <w:t>variation</w:t>
      </w:r>
      <w:r w:rsidR="00BF682C">
        <w:rPr>
          <w:b w:val="0"/>
          <w:sz w:val="24"/>
          <w:szCs w:val="24"/>
        </w:rPr>
        <w:t xml:space="preserve"> I think </w:t>
      </w:r>
      <w:r w:rsidR="005A0A61" w:rsidRPr="005A0A61">
        <w:rPr>
          <w:b w:val="0"/>
          <w:sz w:val="24"/>
          <w:szCs w:val="24"/>
        </w:rPr>
        <w:t xml:space="preserve">we </w:t>
      </w:r>
      <w:r w:rsidR="00BF682C">
        <w:rPr>
          <w:b w:val="0"/>
          <w:sz w:val="24"/>
          <w:szCs w:val="24"/>
        </w:rPr>
        <w:t xml:space="preserve">were hoping for which would be </w:t>
      </w:r>
      <w:r w:rsidR="005A0A61" w:rsidRPr="005A0A61">
        <w:rPr>
          <w:b w:val="0"/>
          <w:sz w:val="24"/>
          <w:szCs w:val="24"/>
        </w:rPr>
        <w:t>by the</w:t>
      </w:r>
      <w:r w:rsidR="00BF682C">
        <w:rPr>
          <w:b w:val="0"/>
          <w:sz w:val="24"/>
          <w:szCs w:val="24"/>
        </w:rPr>
        <w:t xml:space="preserve"> end</w:t>
      </w:r>
      <w:r w:rsidR="005A0A61" w:rsidRPr="005A0A61">
        <w:rPr>
          <w:b w:val="0"/>
          <w:sz w:val="24"/>
          <w:szCs w:val="24"/>
        </w:rPr>
        <w:t xml:space="preserve"> </w:t>
      </w:r>
      <w:r w:rsidR="00BF682C">
        <w:rPr>
          <w:b w:val="0"/>
          <w:sz w:val="24"/>
          <w:szCs w:val="24"/>
        </w:rPr>
        <w:t xml:space="preserve">of </w:t>
      </w:r>
      <w:r w:rsidR="005A0A61" w:rsidRPr="005A0A61">
        <w:rPr>
          <w:b w:val="0"/>
          <w:sz w:val="24"/>
          <w:szCs w:val="24"/>
        </w:rPr>
        <w:t>study they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d all be</w:t>
      </w:r>
      <w:r w:rsidR="00BF682C">
        <w:rPr>
          <w:b w:val="0"/>
          <w:sz w:val="24"/>
          <w:szCs w:val="24"/>
        </w:rPr>
        <w:t>…this plot goes up to a</w:t>
      </w:r>
      <w:r w:rsidR="005A0A61" w:rsidRPr="005A0A61">
        <w:rPr>
          <w:b w:val="0"/>
          <w:sz w:val="24"/>
          <w:szCs w:val="24"/>
        </w:rPr>
        <w:t>bout 30</w:t>
      </w:r>
      <w:r w:rsidR="007E15F7">
        <w:rPr>
          <w:b w:val="0"/>
          <w:sz w:val="24"/>
          <w:szCs w:val="24"/>
        </w:rPr>
        <w:t xml:space="preserve"> percent</w:t>
      </w:r>
      <w:r w:rsidR="00BF682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BF682C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some of the sites that are the highlights of dual care combined</w:t>
      </w:r>
      <w:r w:rsidR="00BF682C">
        <w:rPr>
          <w:b w:val="0"/>
          <w:sz w:val="24"/>
          <w:szCs w:val="24"/>
        </w:rPr>
        <w:t xml:space="preserve"> with practitioner care are in the</w:t>
      </w:r>
      <w:r w:rsidR="005A0A61" w:rsidRPr="005A0A61">
        <w:rPr>
          <w:b w:val="0"/>
          <w:sz w:val="24"/>
          <w:szCs w:val="24"/>
        </w:rPr>
        <w:t xml:space="preserve"> 15</w:t>
      </w:r>
      <w:r w:rsidR="00BF682C">
        <w:rPr>
          <w:b w:val="0"/>
          <w:sz w:val="24"/>
          <w:szCs w:val="24"/>
        </w:rPr>
        <w:t xml:space="preserve">, 20 </w:t>
      </w:r>
      <w:r w:rsidR="007E15F7">
        <w:rPr>
          <w:b w:val="0"/>
          <w:sz w:val="24"/>
          <w:szCs w:val="24"/>
        </w:rPr>
        <w:t>percent</w:t>
      </w:r>
      <w:r w:rsidR="005A0A61" w:rsidRPr="005A0A61">
        <w:rPr>
          <w:b w:val="0"/>
          <w:sz w:val="24"/>
          <w:szCs w:val="24"/>
        </w:rPr>
        <w:t xml:space="preserve"> range</w:t>
      </w:r>
      <w:r w:rsidR="00BF682C">
        <w:rPr>
          <w:b w:val="0"/>
          <w:sz w:val="24"/>
          <w:szCs w:val="24"/>
        </w:rPr>
        <w:t xml:space="preserve">. </w:t>
      </w:r>
      <w:r w:rsidR="00C93083">
        <w:rPr>
          <w:b w:val="0"/>
          <w:sz w:val="24"/>
          <w:szCs w:val="24"/>
        </w:rPr>
        <w:t>Think we were</w:t>
      </w:r>
      <w:r w:rsidR="005A0A61" w:rsidRPr="005A0A61">
        <w:rPr>
          <w:b w:val="0"/>
          <w:sz w:val="24"/>
          <w:szCs w:val="24"/>
        </w:rPr>
        <w:t xml:space="preserve"> hoping </w:t>
      </w:r>
      <w:r w:rsidR="00C93083">
        <w:rPr>
          <w:b w:val="0"/>
          <w:sz w:val="24"/>
          <w:szCs w:val="24"/>
        </w:rPr>
        <w:t>that it would all</w:t>
      </w:r>
      <w:r w:rsidR="005A0A61" w:rsidRPr="005A0A61">
        <w:rPr>
          <w:b w:val="0"/>
          <w:sz w:val="24"/>
          <w:szCs w:val="24"/>
        </w:rPr>
        <w:t xml:space="preserve"> be about 80 or 90</w:t>
      </w:r>
      <w:r w:rsidR="007E15F7">
        <w:rPr>
          <w:b w:val="0"/>
          <w:sz w:val="24"/>
          <w:szCs w:val="24"/>
        </w:rPr>
        <w:t xml:space="preserve"> percent</w:t>
      </w:r>
      <w:r w:rsidR="005A0A61" w:rsidRPr="005A0A61">
        <w:rPr>
          <w:b w:val="0"/>
          <w:sz w:val="24"/>
          <w:szCs w:val="24"/>
        </w:rPr>
        <w:t xml:space="preserve"> by the </w:t>
      </w:r>
      <w:r w:rsidR="00C93083">
        <w:rPr>
          <w:b w:val="0"/>
          <w:sz w:val="24"/>
          <w:szCs w:val="24"/>
        </w:rPr>
        <w:t xml:space="preserve">end of the </w:t>
      </w:r>
      <w:r w:rsidR="005A0A61" w:rsidRPr="005A0A61">
        <w:rPr>
          <w:b w:val="0"/>
          <w:sz w:val="24"/>
          <w:szCs w:val="24"/>
        </w:rPr>
        <w:t>study</w:t>
      </w:r>
      <w:r w:rsidR="00C93083">
        <w:rPr>
          <w:b w:val="0"/>
          <w:sz w:val="24"/>
          <w:szCs w:val="24"/>
        </w:rPr>
        <w:t>. Kind of</w:t>
      </w:r>
      <w:r w:rsidR="005A0A61" w:rsidRPr="005A0A61">
        <w:rPr>
          <w:b w:val="0"/>
          <w:sz w:val="24"/>
          <w:szCs w:val="24"/>
        </w:rPr>
        <w:t xml:space="preserve"> starting off of</w:t>
      </w:r>
      <w:r w:rsidR="00C93083">
        <w:rPr>
          <w:b w:val="0"/>
          <w:sz w:val="24"/>
          <w:szCs w:val="24"/>
        </w:rPr>
        <w:t xml:space="preserve"> with </w:t>
      </w:r>
      <w:r w:rsidR="005A0A61" w:rsidRPr="005A0A61">
        <w:rPr>
          <w:b w:val="0"/>
          <w:sz w:val="24"/>
          <w:szCs w:val="24"/>
        </w:rPr>
        <w:t xml:space="preserve">these lower numbers </w:t>
      </w:r>
      <w:r w:rsidR="00C93083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going to be quite high</w:t>
      </w:r>
      <w:r w:rsidR="00C93083">
        <w:rPr>
          <w:b w:val="0"/>
          <w:sz w:val="24"/>
          <w:szCs w:val="24"/>
        </w:rPr>
        <w:t xml:space="preserve">. </w:t>
      </w:r>
      <w:r w:rsidR="00C93083">
        <w:rPr>
          <w:b w:val="0"/>
          <w:sz w:val="24"/>
          <w:szCs w:val="24"/>
        </w:rPr>
        <w:br/>
      </w:r>
      <w:r w:rsidR="00C93083">
        <w:rPr>
          <w:b w:val="0"/>
          <w:sz w:val="24"/>
          <w:szCs w:val="24"/>
        </w:rPr>
        <w:br/>
        <w:t xml:space="preserve">And </w:t>
      </w:r>
      <w:r w:rsidR="005A0A61" w:rsidRPr="005A0A61">
        <w:rPr>
          <w:b w:val="0"/>
          <w:sz w:val="24"/>
          <w:szCs w:val="24"/>
        </w:rPr>
        <w:t>this is a picture of what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going on </w:t>
      </w:r>
      <w:r w:rsidR="00C93083">
        <w:rPr>
          <w:b w:val="0"/>
          <w:sz w:val="24"/>
          <w:szCs w:val="24"/>
        </w:rPr>
        <w:t xml:space="preserve">with </w:t>
      </w:r>
      <w:r w:rsidR="005A0A61" w:rsidRPr="005A0A61">
        <w:rPr>
          <w:b w:val="0"/>
          <w:sz w:val="24"/>
          <w:szCs w:val="24"/>
        </w:rPr>
        <w:t>that small</w:t>
      </w:r>
      <w:r w:rsidR="00C93083">
        <w:rPr>
          <w:b w:val="0"/>
          <w:sz w:val="24"/>
          <w:szCs w:val="24"/>
        </w:rPr>
        <w:t>er</w:t>
      </w:r>
      <w:r w:rsidR="005A0A61" w:rsidRPr="005A0A61">
        <w:rPr>
          <w:b w:val="0"/>
          <w:sz w:val="24"/>
          <w:szCs w:val="24"/>
        </w:rPr>
        <w:t xml:space="preserve"> group </w:t>
      </w:r>
      <w:r w:rsidR="00C93083">
        <w:rPr>
          <w:b w:val="0"/>
          <w:sz w:val="24"/>
          <w:szCs w:val="24"/>
        </w:rPr>
        <w:t>that’s</w:t>
      </w:r>
      <w:r w:rsidR="005A0A61" w:rsidRPr="005A0A61">
        <w:rPr>
          <w:b w:val="0"/>
          <w:sz w:val="24"/>
          <w:szCs w:val="24"/>
        </w:rPr>
        <w:t xml:space="preserve"> starting </w:t>
      </w:r>
      <w:r w:rsidR="00C93083">
        <w:rPr>
          <w:b w:val="0"/>
          <w:sz w:val="24"/>
          <w:szCs w:val="24"/>
        </w:rPr>
        <w:t>self-</w:t>
      </w:r>
      <w:r w:rsidR="005A0A61" w:rsidRPr="005A0A61">
        <w:rPr>
          <w:b w:val="0"/>
          <w:sz w:val="24"/>
          <w:szCs w:val="24"/>
        </w:rPr>
        <w:t>care</w:t>
      </w:r>
      <w:r w:rsidR="00C9308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93083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they </w:t>
      </w:r>
      <w:r w:rsidR="002E7436">
        <w:rPr>
          <w:b w:val="0"/>
          <w:sz w:val="24"/>
          <w:szCs w:val="24"/>
        </w:rPr>
        <w:t xml:space="preserve">start </w:t>
      </w:r>
      <w:r w:rsidR="00073595">
        <w:rPr>
          <w:b w:val="0"/>
          <w:sz w:val="24"/>
          <w:szCs w:val="24"/>
        </w:rPr>
        <w:t>self-care,</w:t>
      </w:r>
      <w:r w:rsidR="002E7436">
        <w:rPr>
          <w:b w:val="0"/>
          <w:sz w:val="24"/>
          <w:szCs w:val="24"/>
        </w:rPr>
        <w:t xml:space="preserve"> and this plot is a </w:t>
      </w:r>
      <w:r w:rsidR="005A0A61" w:rsidRPr="005A0A61">
        <w:rPr>
          <w:b w:val="0"/>
          <w:sz w:val="24"/>
          <w:szCs w:val="24"/>
        </w:rPr>
        <w:t xml:space="preserve">different </w:t>
      </w:r>
      <w:r w:rsidR="002E7436">
        <w:rPr>
          <w:b w:val="0"/>
          <w:sz w:val="24"/>
          <w:szCs w:val="24"/>
        </w:rPr>
        <w:t xml:space="preserve">scale, so some of these </w:t>
      </w:r>
      <w:r w:rsidR="005A0A61" w:rsidRPr="005A0A61">
        <w:rPr>
          <w:b w:val="0"/>
          <w:sz w:val="24"/>
          <w:szCs w:val="24"/>
        </w:rPr>
        <w:t>places</w:t>
      </w:r>
      <w:r w:rsidR="002E7436">
        <w:rPr>
          <w:b w:val="0"/>
          <w:sz w:val="24"/>
          <w:szCs w:val="24"/>
        </w:rPr>
        <w:t>…almost everyone starting self-care…well, about half of the patients starting self-care</w:t>
      </w:r>
      <w:r w:rsidR="005A0A61" w:rsidRPr="005A0A61">
        <w:rPr>
          <w:b w:val="0"/>
          <w:sz w:val="24"/>
          <w:szCs w:val="24"/>
        </w:rPr>
        <w:t xml:space="preserve"> </w:t>
      </w:r>
      <w:r w:rsidR="00073595">
        <w:rPr>
          <w:b w:val="0"/>
          <w:sz w:val="24"/>
          <w:szCs w:val="24"/>
        </w:rPr>
        <w:t xml:space="preserve">kind of go on to use </w:t>
      </w:r>
      <w:r w:rsidR="005A0A61" w:rsidRPr="005A0A61">
        <w:rPr>
          <w:b w:val="0"/>
          <w:sz w:val="24"/>
          <w:szCs w:val="24"/>
        </w:rPr>
        <w:t>acupuncture or chiropractic</w:t>
      </w:r>
      <w:r w:rsidR="00073595">
        <w:rPr>
          <w:b w:val="0"/>
          <w:sz w:val="24"/>
          <w:szCs w:val="24"/>
        </w:rPr>
        <w:t xml:space="preserve"> or some </w:t>
      </w:r>
      <w:r w:rsidR="005A0A61" w:rsidRPr="005A0A61">
        <w:rPr>
          <w:b w:val="0"/>
          <w:sz w:val="24"/>
          <w:szCs w:val="24"/>
        </w:rPr>
        <w:t>practitioner care over time</w:t>
      </w:r>
      <w:r w:rsidR="0007359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73595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</w:t>
      </w:r>
      <w:r w:rsidR="00073595">
        <w:rPr>
          <w:b w:val="0"/>
          <w:sz w:val="24"/>
          <w:szCs w:val="24"/>
        </w:rPr>
        <w:t xml:space="preserve"> you can see the sort of</w:t>
      </w:r>
      <w:r w:rsidR="005A0A61" w:rsidRPr="005A0A61">
        <w:rPr>
          <w:b w:val="0"/>
          <w:sz w:val="24"/>
          <w:szCs w:val="24"/>
        </w:rPr>
        <w:t xml:space="preserve"> variability across the</w:t>
      </w:r>
      <w:r w:rsidR="00073595">
        <w:rPr>
          <w:b w:val="0"/>
          <w:sz w:val="24"/>
          <w:szCs w:val="24"/>
        </w:rPr>
        <w:t xml:space="preserve"> 18</w:t>
      </w:r>
      <w:r w:rsidR="005A0A61" w:rsidRPr="005A0A61">
        <w:rPr>
          <w:b w:val="0"/>
          <w:sz w:val="24"/>
          <w:szCs w:val="24"/>
        </w:rPr>
        <w:t xml:space="preserve"> site</w:t>
      </w:r>
      <w:r w:rsidR="00073595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for that</w:t>
      </w:r>
      <w:r w:rsidR="00073595">
        <w:rPr>
          <w:b w:val="0"/>
          <w:sz w:val="24"/>
          <w:szCs w:val="24"/>
        </w:rPr>
        <w:t>. And this</w:t>
      </w:r>
      <w:r w:rsidR="005A0A61" w:rsidRPr="005A0A61">
        <w:rPr>
          <w:b w:val="0"/>
          <w:sz w:val="24"/>
          <w:szCs w:val="24"/>
        </w:rPr>
        <w:t xml:space="preserve"> is another picture about</w:t>
      </w:r>
      <w:r w:rsidR="00073595">
        <w:rPr>
          <w:b w:val="0"/>
          <w:sz w:val="24"/>
          <w:szCs w:val="24"/>
        </w:rPr>
        <w:t xml:space="preserve"> just kind of</w:t>
      </w:r>
      <w:r w:rsidR="005A0A61" w:rsidRPr="005A0A61">
        <w:rPr>
          <w:b w:val="0"/>
          <w:sz w:val="24"/>
          <w:szCs w:val="24"/>
        </w:rPr>
        <w:t xml:space="preserve"> seeing what happen</w:t>
      </w:r>
      <w:r w:rsidR="00073595">
        <w:rPr>
          <w:b w:val="0"/>
          <w:sz w:val="24"/>
          <w:szCs w:val="24"/>
        </w:rPr>
        <w:t>s.</w:t>
      </w:r>
      <w:r w:rsidR="005A0A61" w:rsidRPr="005A0A61">
        <w:rPr>
          <w:b w:val="0"/>
          <w:sz w:val="24"/>
          <w:szCs w:val="24"/>
        </w:rPr>
        <w:t xml:space="preserve"> </w:t>
      </w:r>
      <w:r w:rsidR="00073595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</w:t>
      </w:r>
      <w:r w:rsidR="00073595">
        <w:rPr>
          <w:b w:val="0"/>
          <w:sz w:val="24"/>
          <w:szCs w:val="24"/>
        </w:rPr>
        <w:t xml:space="preserve"> some sites have some pretty s</w:t>
      </w:r>
      <w:r w:rsidR="005A0A61" w:rsidRPr="005A0A61">
        <w:rPr>
          <w:b w:val="0"/>
          <w:sz w:val="24"/>
          <w:szCs w:val="24"/>
        </w:rPr>
        <w:t>trong</w:t>
      </w:r>
      <w:r w:rsidR="00073595">
        <w:rPr>
          <w:b w:val="0"/>
          <w:sz w:val="24"/>
          <w:szCs w:val="24"/>
        </w:rPr>
        <w:t xml:space="preserve"> dual use</w:t>
      </w:r>
      <w:r w:rsidR="005A0A61" w:rsidRPr="005A0A61">
        <w:rPr>
          <w:b w:val="0"/>
          <w:sz w:val="24"/>
          <w:szCs w:val="24"/>
        </w:rPr>
        <w:t xml:space="preserve"> program</w:t>
      </w:r>
      <w:r w:rsidR="00073595">
        <w:rPr>
          <w:b w:val="0"/>
          <w:sz w:val="24"/>
          <w:szCs w:val="24"/>
        </w:rPr>
        <w:t>s and are really nudging a lot of</w:t>
      </w:r>
      <w:r w:rsidR="005A0A61" w:rsidRPr="005A0A61">
        <w:rPr>
          <w:b w:val="0"/>
          <w:sz w:val="24"/>
          <w:szCs w:val="24"/>
        </w:rPr>
        <w:t xml:space="preserve"> patient</w:t>
      </w:r>
      <w:r w:rsidR="00073595">
        <w:rPr>
          <w:b w:val="0"/>
          <w:sz w:val="24"/>
          <w:szCs w:val="24"/>
        </w:rPr>
        <w:t>s in</w:t>
      </w:r>
      <w:r w:rsidR="005A0A61" w:rsidRPr="005A0A61">
        <w:rPr>
          <w:b w:val="0"/>
          <w:sz w:val="24"/>
          <w:szCs w:val="24"/>
        </w:rPr>
        <w:t>to dual care and other places</w:t>
      </w:r>
      <w:r w:rsidR="00073595">
        <w:rPr>
          <w:b w:val="0"/>
          <w:sz w:val="24"/>
          <w:szCs w:val="24"/>
        </w:rPr>
        <w:t xml:space="preserve">. Especially places that still rely on </w:t>
      </w:r>
      <w:r w:rsidR="005A0A61" w:rsidRPr="005A0A61">
        <w:rPr>
          <w:b w:val="0"/>
          <w:sz w:val="24"/>
          <w:szCs w:val="24"/>
        </w:rPr>
        <w:t>a lot of</w:t>
      </w:r>
      <w:r w:rsidR="00073595">
        <w:rPr>
          <w:b w:val="0"/>
          <w:sz w:val="24"/>
          <w:szCs w:val="24"/>
        </w:rPr>
        <w:t xml:space="preserve"> community referrals.</w:t>
      </w:r>
      <w:r w:rsidR="005A0A61" w:rsidRPr="005A0A61">
        <w:rPr>
          <w:b w:val="0"/>
          <w:sz w:val="24"/>
          <w:szCs w:val="24"/>
        </w:rPr>
        <w:t xml:space="preserve"> </w:t>
      </w:r>
      <w:r w:rsidR="00073595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hose patient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</w:t>
      </w:r>
      <w:r w:rsidR="00073595">
        <w:rPr>
          <w:b w:val="0"/>
          <w:sz w:val="24"/>
          <w:szCs w:val="24"/>
        </w:rPr>
        <w:t xml:space="preserve"> tend to</w:t>
      </w:r>
      <w:r w:rsidR="005A0A61" w:rsidRPr="005A0A61">
        <w:rPr>
          <w:b w:val="0"/>
          <w:sz w:val="24"/>
          <w:szCs w:val="24"/>
        </w:rPr>
        <w:t xml:space="preserve"> get as much </w:t>
      </w:r>
      <w:r w:rsidR="00073595">
        <w:rPr>
          <w:b w:val="0"/>
          <w:sz w:val="24"/>
          <w:szCs w:val="24"/>
        </w:rPr>
        <w:t>dual care</w:t>
      </w:r>
      <w:r w:rsidR="005A0A61" w:rsidRPr="005A0A61">
        <w:rPr>
          <w:b w:val="0"/>
          <w:sz w:val="24"/>
          <w:szCs w:val="24"/>
        </w:rPr>
        <w:t xml:space="preserve"> over time</w:t>
      </w:r>
      <w:r w:rsidR="00073595">
        <w:rPr>
          <w:b w:val="0"/>
          <w:sz w:val="24"/>
          <w:szCs w:val="24"/>
        </w:rPr>
        <w:t xml:space="preserve">. </w:t>
      </w:r>
      <w:r w:rsidR="00201C19">
        <w:rPr>
          <w:b w:val="0"/>
          <w:sz w:val="24"/>
          <w:szCs w:val="24"/>
        </w:rPr>
        <w:br/>
      </w:r>
      <w:r w:rsidR="00201C19">
        <w:rPr>
          <w:b w:val="0"/>
          <w:sz w:val="24"/>
          <w:szCs w:val="24"/>
        </w:rPr>
        <w:br/>
      </w:r>
      <w:r w:rsidR="00073595">
        <w:rPr>
          <w:b w:val="0"/>
          <w:sz w:val="24"/>
          <w:szCs w:val="24"/>
        </w:rPr>
        <w:t>Okay, I</w:t>
      </w:r>
      <w:r w:rsidR="005A0A61" w:rsidRPr="005A0A61">
        <w:rPr>
          <w:b w:val="0"/>
          <w:sz w:val="24"/>
          <w:szCs w:val="24"/>
        </w:rPr>
        <w:t xml:space="preserve"> think th</w:t>
      </w:r>
      <w:r w:rsidR="00073595">
        <w:rPr>
          <w:b w:val="0"/>
          <w:sz w:val="24"/>
          <w:szCs w:val="24"/>
        </w:rPr>
        <w:t>is is close to the end here. So we can g</w:t>
      </w:r>
      <w:r w:rsidR="005A0A61" w:rsidRPr="005A0A61">
        <w:rPr>
          <w:b w:val="0"/>
          <w:sz w:val="24"/>
          <w:szCs w:val="24"/>
        </w:rPr>
        <w:t xml:space="preserve">et </w:t>
      </w:r>
      <w:r w:rsidR="00073595">
        <w:rPr>
          <w:b w:val="0"/>
          <w:sz w:val="24"/>
          <w:szCs w:val="24"/>
        </w:rPr>
        <w:t>some</w:t>
      </w:r>
      <w:r w:rsidR="005A0A61" w:rsidRPr="005A0A61">
        <w:rPr>
          <w:b w:val="0"/>
          <w:sz w:val="24"/>
          <w:szCs w:val="24"/>
        </w:rPr>
        <w:t xml:space="preserve"> question</w:t>
      </w:r>
      <w:r w:rsidR="00073595">
        <w:rPr>
          <w:b w:val="0"/>
          <w:sz w:val="24"/>
          <w:szCs w:val="24"/>
        </w:rPr>
        <w:t>s and</w:t>
      </w:r>
      <w:r w:rsidR="005A0A61" w:rsidRPr="005A0A61">
        <w:rPr>
          <w:b w:val="0"/>
          <w:sz w:val="24"/>
          <w:szCs w:val="24"/>
        </w:rPr>
        <w:t xml:space="preserve"> discussion</w:t>
      </w:r>
      <w:r w:rsidR="00073595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>o some of the take-home messages Stephanie said</w:t>
      </w:r>
      <w:r w:rsidR="00201C19">
        <w:rPr>
          <w:b w:val="0"/>
          <w:sz w:val="24"/>
          <w:szCs w:val="24"/>
        </w:rPr>
        <w:t>, the six-month</w:t>
      </w:r>
      <w:r w:rsidR="005A0A61" w:rsidRPr="005A0A61">
        <w:rPr>
          <w:b w:val="0"/>
          <w:sz w:val="24"/>
          <w:szCs w:val="24"/>
        </w:rPr>
        <w:t xml:space="preserve"> survey data are</w:t>
      </w:r>
      <w:r w:rsidR="00201C19">
        <w:rPr>
          <w:b w:val="0"/>
          <w:sz w:val="24"/>
          <w:szCs w:val="24"/>
        </w:rPr>
        <w:t xml:space="preserve"> going to be coming </w:t>
      </w:r>
      <w:r w:rsidR="005A0A61" w:rsidRPr="005A0A61">
        <w:rPr>
          <w:b w:val="0"/>
          <w:sz w:val="24"/>
          <w:szCs w:val="24"/>
        </w:rPr>
        <w:t xml:space="preserve">in through April and so summer </w:t>
      </w:r>
      <w:r w:rsidR="00201C19">
        <w:rPr>
          <w:b w:val="0"/>
          <w:sz w:val="24"/>
          <w:szCs w:val="24"/>
        </w:rPr>
        <w:t>of 2023 we will start to have some</w:t>
      </w:r>
      <w:r w:rsidR="005A0A61" w:rsidRPr="005A0A61">
        <w:rPr>
          <w:b w:val="0"/>
          <w:sz w:val="24"/>
          <w:szCs w:val="24"/>
        </w:rPr>
        <w:t xml:space="preserve"> outcome data about the value </w:t>
      </w:r>
      <w:r w:rsidR="00201C19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differences</w:t>
      </w:r>
      <w:r w:rsidR="00201C19">
        <w:rPr>
          <w:b w:val="0"/>
          <w:sz w:val="24"/>
          <w:szCs w:val="24"/>
        </w:rPr>
        <w:t xml:space="preserve"> in</w:t>
      </w:r>
      <w:r w:rsidR="005A0A61" w:rsidRPr="005A0A61">
        <w:rPr>
          <w:b w:val="0"/>
          <w:sz w:val="24"/>
          <w:szCs w:val="24"/>
        </w:rPr>
        <w:t xml:space="preserve"> outcomes </w:t>
      </w:r>
      <w:r w:rsidR="00201C19">
        <w:rPr>
          <w:b w:val="0"/>
          <w:sz w:val="24"/>
          <w:szCs w:val="24"/>
        </w:rPr>
        <w:t xml:space="preserve">for </w:t>
      </w:r>
      <w:r w:rsidR="005A0A61" w:rsidRPr="005A0A61">
        <w:rPr>
          <w:b w:val="0"/>
          <w:sz w:val="24"/>
          <w:szCs w:val="24"/>
        </w:rPr>
        <w:t>patient</w:t>
      </w:r>
      <w:r w:rsidR="00201C19">
        <w:rPr>
          <w:b w:val="0"/>
          <w:sz w:val="24"/>
          <w:szCs w:val="24"/>
        </w:rPr>
        <w:t>s who</w:t>
      </w:r>
      <w:r w:rsidR="005A0A61" w:rsidRPr="005A0A61">
        <w:rPr>
          <w:b w:val="0"/>
          <w:sz w:val="24"/>
          <w:szCs w:val="24"/>
        </w:rPr>
        <w:t xml:space="preserve"> combine </w:t>
      </w:r>
      <w:r w:rsidR="00201C19">
        <w:rPr>
          <w:b w:val="0"/>
          <w:sz w:val="24"/>
          <w:szCs w:val="24"/>
        </w:rPr>
        <w:t>self-care with practitioner care compared to just practitioner care alone.</w:t>
      </w:r>
      <w:r w:rsidR="005A0A61" w:rsidRPr="005A0A61">
        <w:rPr>
          <w:b w:val="0"/>
          <w:sz w:val="24"/>
          <w:szCs w:val="24"/>
        </w:rPr>
        <w:t xml:space="preserve"> </w:t>
      </w:r>
      <w:r w:rsidR="00201C19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a lot of interesting challenges to figuring out how </w:t>
      </w:r>
      <w:r w:rsidR="00201C19">
        <w:rPr>
          <w:b w:val="0"/>
          <w:sz w:val="24"/>
          <w:szCs w:val="24"/>
        </w:rPr>
        <w:t>to</w:t>
      </w:r>
      <w:r w:rsidR="005A0A61" w:rsidRPr="005A0A61">
        <w:rPr>
          <w:b w:val="0"/>
          <w:sz w:val="24"/>
          <w:szCs w:val="24"/>
        </w:rPr>
        <w:t xml:space="preserve"> really capture detailed </w:t>
      </w:r>
      <w:r w:rsidR="00201C19">
        <w:rPr>
          <w:b w:val="0"/>
          <w:sz w:val="24"/>
          <w:szCs w:val="24"/>
        </w:rPr>
        <w:t>CIH use</w:t>
      </w:r>
      <w:r w:rsidR="005A0A61" w:rsidRPr="005A0A61">
        <w:rPr>
          <w:b w:val="0"/>
          <w:sz w:val="24"/>
          <w:szCs w:val="24"/>
        </w:rPr>
        <w:t xml:space="preserve"> especially</w:t>
      </w:r>
      <w:r w:rsidR="00201C19">
        <w:rPr>
          <w:b w:val="0"/>
          <w:sz w:val="24"/>
          <w:szCs w:val="24"/>
        </w:rPr>
        <w:t xml:space="preserve"> </w:t>
      </w:r>
      <w:r w:rsidR="00201C19">
        <w:rPr>
          <w:b w:val="0"/>
          <w:sz w:val="24"/>
          <w:szCs w:val="24"/>
        </w:rPr>
        <w:lastRenderedPageBreak/>
        <w:t>these</w:t>
      </w:r>
      <w:r w:rsidR="005A0A61" w:rsidRPr="005A0A61">
        <w:rPr>
          <w:b w:val="0"/>
          <w:sz w:val="24"/>
          <w:szCs w:val="24"/>
        </w:rPr>
        <w:t xml:space="preserve"> modalities like</w:t>
      </w:r>
      <w:r w:rsidR="00201C19">
        <w:rPr>
          <w:b w:val="0"/>
          <w:sz w:val="24"/>
          <w:szCs w:val="24"/>
        </w:rPr>
        <w:t xml:space="preserve"> at home use and use of apps. </w:t>
      </w:r>
      <w:r w:rsidR="008B69A2">
        <w:rPr>
          <w:b w:val="0"/>
          <w:sz w:val="24"/>
          <w:szCs w:val="24"/>
        </w:rPr>
        <w:br/>
      </w:r>
      <w:r w:rsidR="008B69A2">
        <w:rPr>
          <w:b w:val="0"/>
          <w:sz w:val="24"/>
          <w:szCs w:val="24"/>
        </w:rPr>
        <w:br/>
      </w:r>
      <w:r w:rsidR="00201C19">
        <w:rPr>
          <w:b w:val="0"/>
          <w:sz w:val="24"/>
          <w:szCs w:val="24"/>
        </w:rPr>
        <w:t>An</w:t>
      </w:r>
      <w:r w:rsidR="005A0A61" w:rsidRPr="005A0A61">
        <w:rPr>
          <w:b w:val="0"/>
          <w:sz w:val="24"/>
          <w:szCs w:val="24"/>
        </w:rPr>
        <w:t>d so</w:t>
      </w:r>
      <w:r w:rsidR="00201C19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 think the survey company did an amazing job of giving us guidance </w:t>
      </w:r>
      <w:r w:rsidR="00201C19">
        <w:rPr>
          <w:b w:val="0"/>
          <w:sz w:val="24"/>
          <w:szCs w:val="24"/>
        </w:rPr>
        <w:t xml:space="preserve">in </w:t>
      </w:r>
      <w:r w:rsidR="005A0A61" w:rsidRPr="005A0A61">
        <w:rPr>
          <w:b w:val="0"/>
          <w:sz w:val="24"/>
          <w:szCs w:val="24"/>
        </w:rPr>
        <w:t xml:space="preserve">developing </w:t>
      </w:r>
      <w:r w:rsidR="00201C19">
        <w:rPr>
          <w:b w:val="0"/>
          <w:sz w:val="24"/>
          <w:szCs w:val="24"/>
        </w:rPr>
        <w:t xml:space="preserve">the survey about how to </w:t>
      </w:r>
      <w:r w:rsidR="005A0A61" w:rsidRPr="005A0A61">
        <w:rPr>
          <w:b w:val="0"/>
          <w:sz w:val="24"/>
          <w:szCs w:val="24"/>
        </w:rPr>
        <w:t>really measure some of those</w:t>
      </w:r>
      <w:r w:rsidR="00201C19">
        <w:rPr>
          <w:b w:val="0"/>
          <w:sz w:val="24"/>
          <w:szCs w:val="24"/>
        </w:rPr>
        <w:t xml:space="preserve"> kind of…those use patterns. And there are some </w:t>
      </w:r>
      <w:r w:rsidR="005A0A61" w:rsidRPr="005A0A61">
        <w:rPr>
          <w:b w:val="0"/>
          <w:sz w:val="24"/>
          <w:szCs w:val="24"/>
        </w:rPr>
        <w:t xml:space="preserve">caveats about using the EHR </w:t>
      </w:r>
      <w:r w:rsidR="00201C19">
        <w:rPr>
          <w:b w:val="0"/>
          <w:sz w:val="24"/>
          <w:szCs w:val="24"/>
        </w:rPr>
        <w:t xml:space="preserve">as </w:t>
      </w:r>
      <w:r w:rsidR="005A0A61" w:rsidRPr="005A0A61">
        <w:rPr>
          <w:b w:val="0"/>
          <w:sz w:val="24"/>
          <w:szCs w:val="24"/>
        </w:rPr>
        <w:t>the only source</w:t>
      </w:r>
      <w:r w:rsidR="00201C19">
        <w:rPr>
          <w:b w:val="0"/>
          <w:sz w:val="24"/>
          <w:szCs w:val="24"/>
        </w:rPr>
        <w:t xml:space="preserve"> of CIH utilization. Okay, I think that’s it. And there’s some additional…there’s some papers about the </w:t>
      </w:r>
      <w:r w:rsidR="005A0A61" w:rsidRPr="005A0A61">
        <w:rPr>
          <w:b w:val="0"/>
          <w:sz w:val="24"/>
          <w:szCs w:val="24"/>
        </w:rPr>
        <w:t xml:space="preserve">methods </w:t>
      </w:r>
      <w:r w:rsidR="00201C19">
        <w:rPr>
          <w:b w:val="0"/>
          <w:sz w:val="24"/>
          <w:szCs w:val="24"/>
        </w:rPr>
        <w:t xml:space="preserve">and details about the </w:t>
      </w:r>
      <w:r w:rsidR="005A0A61" w:rsidRPr="005A0A61">
        <w:rPr>
          <w:b w:val="0"/>
          <w:sz w:val="24"/>
          <w:szCs w:val="24"/>
        </w:rPr>
        <w:t>study</w:t>
      </w:r>
      <w:r w:rsidR="00201C1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Claudia has a paper that just came out</w:t>
      </w:r>
      <w:r w:rsidR="00201C19">
        <w:rPr>
          <w:b w:val="0"/>
          <w:sz w:val="24"/>
          <w:szCs w:val="24"/>
        </w:rPr>
        <w:t xml:space="preserve"> kind of</w:t>
      </w:r>
      <w:r w:rsidR="005A0A61" w:rsidRPr="005A0A61">
        <w:rPr>
          <w:b w:val="0"/>
          <w:sz w:val="24"/>
          <w:szCs w:val="24"/>
        </w:rPr>
        <w:t xml:space="preserve"> describing </w:t>
      </w:r>
      <w:r w:rsidR="00201C19">
        <w:rPr>
          <w:b w:val="0"/>
          <w:sz w:val="24"/>
          <w:szCs w:val="24"/>
        </w:rPr>
        <w:t xml:space="preserve">sort of the tele CIH </w:t>
      </w:r>
      <w:r w:rsidR="005A0A61" w:rsidRPr="005A0A61">
        <w:rPr>
          <w:b w:val="0"/>
          <w:sz w:val="24"/>
          <w:szCs w:val="24"/>
        </w:rPr>
        <w:t xml:space="preserve">patterns during the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pandemic</w:t>
      </w:r>
      <w:r w:rsidR="00201C19">
        <w:rPr>
          <w:b w:val="0"/>
          <w:sz w:val="24"/>
          <w:szCs w:val="24"/>
        </w:rPr>
        <w:t xml:space="preserve"> at these 18</w:t>
      </w:r>
      <w:r w:rsidR="005A0A61" w:rsidRPr="005A0A61">
        <w:rPr>
          <w:b w:val="0"/>
          <w:sz w:val="24"/>
          <w:szCs w:val="24"/>
        </w:rPr>
        <w:t xml:space="preserve"> sites which is really interesting</w:t>
      </w:r>
      <w:r w:rsidR="00201C1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01C19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if you have any questions</w:t>
      </w:r>
      <w:r w:rsidR="00201C19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email</w:t>
      </w:r>
      <w:r w:rsidR="00201C19">
        <w:rPr>
          <w:b w:val="0"/>
          <w:sz w:val="24"/>
          <w:szCs w:val="24"/>
        </w:rPr>
        <w:t xml:space="preserve"> us.</w:t>
      </w:r>
      <w:r w:rsidR="005A0A61" w:rsidRPr="005A0A61">
        <w:rPr>
          <w:b w:val="0"/>
          <w:sz w:val="24"/>
          <w:szCs w:val="24"/>
        </w:rPr>
        <w:t xml:space="preserve"> Allison</w:t>
      </w:r>
      <w:r w:rsidR="00201C19">
        <w:rPr>
          <w:b w:val="0"/>
          <w:sz w:val="24"/>
          <w:szCs w:val="24"/>
        </w:rPr>
        <w:t>, do you want to take it over?</w:t>
      </w:r>
      <w:r w:rsidR="005A0A61" w:rsidRPr="005A0A61">
        <w:rPr>
          <w:b w:val="0"/>
          <w:sz w:val="24"/>
          <w:szCs w:val="24"/>
        </w:rPr>
        <w:t xml:space="preserve"> </w:t>
      </w:r>
    </w:p>
    <w:p w14:paraId="4DDE6F15" w14:textId="77777777" w:rsidR="00201C19" w:rsidRDefault="00201C19" w:rsidP="005A0A61">
      <w:pPr>
        <w:ind w:left="2160" w:hanging="2160"/>
        <w:rPr>
          <w:b w:val="0"/>
          <w:sz w:val="24"/>
          <w:szCs w:val="24"/>
        </w:rPr>
      </w:pPr>
    </w:p>
    <w:p w14:paraId="1E1FDC83" w14:textId="19B2C089" w:rsidR="0014679F" w:rsidRDefault="00201C19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Allison:</w:t>
      </w:r>
      <w:r>
        <w:rPr>
          <w:b w:val="0"/>
          <w:sz w:val="24"/>
          <w:szCs w:val="24"/>
        </w:rPr>
        <w:tab/>
        <w:t xml:space="preserve">Yeah, I’m </w:t>
      </w:r>
      <w:r w:rsidR="005A0A61" w:rsidRPr="005A0A61">
        <w:rPr>
          <w:b w:val="0"/>
          <w:sz w:val="24"/>
          <w:szCs w:val="24"/>
        </w:rPr>
        <w:t>happy to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B69A2">
        <w:rPr>
          <w:b w:val="0"/>
          <w:sz w:val="24"/>
          <w:szCs w:val="24"/>
        </w:rPr>
        <w:t xml:space="preserve">That was fantastic. I have </w:t>
      </w:r>
      <w:r w:rsidR="005A0A61" w:rsidRPr="005A0A61">
        <w:rPr>
          <w:b w:val="0"/>
          <w:sz w:val="24"/>
          <w:szCs w:val="24"/>
        </w:rPr>
        <w:t>had heard this presentation about this project many times but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</w:t>
      </w:r>
      <w:r w:rsidR="008B69A2">
        <w:rPr>
          <w:b w:val="0"/>
          <w:sz w:val="24"/>
          <w:szCs w:val="24"/>
        </w:rPr>
        <w:t xml:space="preserve"> still</w:t>
      </w:r>
      <w:r w:rsidR="005A0A61" w:rsidRPr="005A0A61">
        <w:rPr>
          <w:b w:val="0"/>
          <w:sz w:val="24"/>
          <w:szCs w:val="24"/>
        </w:rPr>
        <w:t xml:space="preserve"> always fascinating</w:t>
      </w:r>
      <w:r w:rsidR="008B69A2">
        <w:rPr>
          <w:b w:val="0"/>
          <w:sz w:val="24"/>
          <w:szCs w:val="24"/>
        </w:rPr>
        <w:t xml:space="preserve">. So hi </w:t>
      </w:r>
      <w:r w:rsidR="005A0A61" w:rsidRPr="005A0A61">
        <w:rPr>
          <w:b w:val="0"/>
          <w:sz w:val="24"/>
          <w:szCs w:val="24"/>
        </w:rPr>
        <w:t>everyone</w:t>
      </w:r>
      <w:r w:rsidR="008B69A2">
        <w:rPr>
          <w:b w:val="0"/>
          <w:sz w:val="24"/>
          <w:szCs w:val="24"/>
        </w:rPr>
        <w:t>. J</w:t>
      </w:r>
      <w:r w:rsidR="005A0A61" w:rsidRPr="005A0A61">
        <w:rPr>
          <w:b w:val="0"/>
          <w:sz w:val="24"/>
          <w:szCs w:val="24"/>
        </w:rPr>
        <w:t>ust a few notes</w:t>
      </w:r>
      <w:r w:rsidR="008B69A2">
        <w:rPr>
          <w:b w:val="0"/>
          <w:sz w:val="24"/>
          <w:szCs w:val="24"/>
        </w:rPr>
        <w:t xml:space="preserve">. Just a </w:t>
      </w:r>
      <w:r w:rsidR="005A0A61" w:rsidRPr="005A0A61">
        <w:rPr>
          <w:b w:val="0"/>
          <w:sz w:val="24"/>
          <w:szCs w:val="24"/>
        </w:rPr>
        <w:t>reminder that this all</w:t>
      </w:r>
      <w:r w:rsidR="008B69A2">
        <w:rPr>
          <w:b w:val="0"/>
          <w:sz w:val="24"/>
          <w:szCs w:val="24"/>
        </w:rPr>
        <w:t>, all</w:t>
      </w:r>
      <w:r w:rsidR="005A0A61" w:rsidRPr="005A0A61">
        <w:rPr>
          <w:b w:val="0"/>
          <w:sz w:val="24"/>
          <w:szCs w:val="24"/>
        </w:rPr>
        <w:t xml:space="preserve"> this work</w:t>
      </w:r>
      <w:r w:rsidR="008B69A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all the work of all of our C</w:t>
      </w:r>
      <w:r w:rsidR="008B69A2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 xml:space="preserve">H initiatives are </w:t>
      </w:r>
      <w:r w:rsidR="008B69A2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part of</w:t>
      </w:r>
      <w:r w:rsidR="008B69A2">
        <w:rPr>
          <w:b w:val="0"/>
          <w:sz w:val="24"/>
          <w:szCs w:val="24"/>
        </w:rPr>
        <w:t xml:space="preserve"> our Whole Health system</w:t>
      </w:r>
      <w:r w:rsidR="005A0A61" w:rsidRPr="005A0A61">
        <w:rPr>
          <w:b w:val="0"/>
          <w:sz w:val="24"/>
          <w:szCs w:val="24"/>
        </w:rPr>
        <w:t xml:space="preserve"> transformation in VA</w:t>
      </w:r>
      <w:r w:rsidR="008B69A2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>nd so</w:t>
      </w:r>
      <w:r w:rsidR="008B69A2">
        <w:rPr>
          <w:b w:val="0"/>
          <w:sz w:val="24"/>
          <w:szCs w:val="24"/>
        </w:rPr>
        <w:t xml:space="preserve"> complimentary and innovative h</w:t>
      </w:r>
      <w:r w:rsidR="005A0A61" w:rsidRPr="005A0A61">
        <w:rPr>
          <w:b w:val="0"/>
          <w:sz w:val="24"/>
          <w:szCs w:val="24"/>
        </w:rPr>
        <w:t>ealth approach</w:t>
      </w:r>
      <w:r w:rsidR="008B69A2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>s whether t</w:t>
      </w:r>
      <w:r w:rsidR="008B69A2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>e</w:t>
      </w:r>
      <w:r w:rsidR="008B69A2">
        <w:rPr>
          <w:b w:val="0"/>
          <w:sz w:val="24"/>
          <w:szCs w:val="24"/>
        </w:rPr>
        <w:t>y’re</w:t>
      </w:r>
      <w:r w:rsidR="005A0A61" w:rsidRPr="005A0A61">
        <w:rPr>
          <w:b w:val="0"/>
          <w:sz w:val="24"/>
          <w:szCs w:val="24"/>
        </w:rPr>
        <w:t xml:space="preserve"> provider deliver</w:t>
      </w:r>
      <w:r w:rsidR="008B69A2">
        <w:rPr>
          <w:b w:val="0"/>
          <w:sz w:val="24"/>
          <w:szCs w:val="24"/>
        </w:rPr>
        <w:t>ed or</w:t>
      </w:r>
      <w:r w:rsidR="005A0A61" w:rsidRPr="005A0A61">
        <w:rPr>
          <w:b w:val="0"/>
          <w:sz w:val="24"/>
          <w:szCs w:val="24"/>
        </w:rPr>
        <w:t xml:space="preserve"> self-care</w:t>
      </w:r>
      <w:r w:rsidR="008B69A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all a part of the </w:t>
      </w:r>
      <w:r w:rsidR="008B69A2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hole </w:t>
      </w:r>
      <w:r w:rsidR="008B69A2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>ealth system alongside conventional care as well</w:t>
      </w:r>
      <w:r w:rsidR="008B69A2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 xml:space="preserve">nd as </w:t>
      </w:r>
      <w:r w:rsidR="008B69A2">
        <w:rPr>
          <w:b w:val="0"/>
          <w:sz w:val="24"/>
          <w:szCs w:val="24"/>
        </w:rPr>
        <w:t>we</w:t>
      </w:r>
      <w:r w:rsidR="005A0A61" w:rsidRPr="005A0A61">
        <w:rPr>
          <w:b w:val="0"/>
          <w:sz w:val="24"/>
          <w:szCs w:val="24"/>
        </w:rPr>
        <w:t xml:space="preserve"> talking about</w:t>
      </w:r>
      <w:r w:rsidR="008B69A2">
        <w:rPr>
          <w:b w:val="0"/>
          <w:sz w:val="24"/>
          <w:szCs w:val="24"/>
        </w:rPr>
        <w:t xml:space="preserve">, this </w:t>
      </w:r>
      <w:r w:rsidR="005A0A61" w:rsidRPr="005A0A61">
        <w:rPr>
          <w:b w:val="0"/>
          <w:sz w:val="24"/>
          <w:szCs w:val="24"/>
        </w:rPr>
        <w:t>study was really looking at veterans with chronic pain</w:t>
      </w:r>
      <w:r w:rsidR="008B69A2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we know th</w:t>
      </w:r>
      <w:r w:rsidR="008B69A2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t is a condition </w:t>
      </w:r>
      <w:r w:rsidR="008B69A2">
        <w:rPr>
          <w:b w:val="0"/>
          <w:sz w:val="24"/>
          <w:szCs w:val="24"/>
        </w:rPr>
        <w:t xml:space="preserve">that </w:t>
      </w:r>
      <w:r w:rsidR="005A0A61" w:rsidRPr="005A0A61">
        <w:rPr>
          <w:b w:val="0"/>
          <w:sz w:val="24"/>
          <w:szCs w:val="24"/>
        </w:rPr>
        <w:t>impacts so</w:t>
      </w:r>
      <w:r w:rsidR="008B69A2">
        <w:rPr>
          <w:b w:val="0"/>
          <w:sz w:val="24"/>
          <w:szCs w:val="24"/>
        </w:rPr>
        <w:t xml:space="preserve"> many </w:t>
      </w:r>
      <w:r w:rsidR="005A0A61" w:rsidRPr="005A0A61">
        <w:rPr>
          <w:b w:val="0"/>
          <w:sz w:val="24"/>
          <w:szCs w:val="24"/>
        </w:rPr>
        <w:t>veterans both inside and outside the VA</w:t>
      </w:r>
      <w:r w:rsidR="008B69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B69A2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then </w:t>
      </w:r>
      <w:r w:rsidR="008B69A2">
        <w:rPr>
          <w:b w:val="0"/>
          <w:sz w:val="24"/>
          <w:szCs w:val="24"/>
        </w:rPr>
        <w:t>just</w:t>
      </w:r>
      <w:r w:rsidR="005A0A61" w:rsidRPr="005A0A61">
        <w:rPr>
          <w:b w:val="0"/>
          <w:sz w:val="24"/>
          <w:szCs w:val="24"/>
        </w:rPr>
        <w:t xml:space="preserve"> a couple</w:t>
      </w:r>
      <w:r w:rsidR="008B69A2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 xml:space="preserve">notes to make </w:t>
      </w:r>
      <w:r w:rsidR="008B69A2">
        <w:rPr>
          <w:b w:val="0"/>
          <w:sz w:val="24"/>
          <w:szCs w:val="24"/>
        </w:rPr>
        <w:t xml:space="preserve">too as Stephanie </w:t>
      </w:r>
      <w:r w:rsidR="005A0A61" w:rsidRPr="005A0A61">
        <w:rPr>
          <w:b w:val="0"/>
          <w:sz w:val="24"/>
          <w:szCs w:val="24"/>
        </w:rPr>
        <w:t>mentioned</w:t>
      </w:r>
      <w:r w:rsidR="008B69A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</w:t>
      </w:r>
      <w:r w:rsidR="008B69A2">
        <w:rPr>
          <w:b w:val="0"/>
          <w:sz w:val="24"/>
          <w:szCs w:val="24"/>
        </w:rPr>
        <w:t>is data</w:t>
      </w:r>
      <w:r w:rsidR="005A0A61" w:rsidRPr="005A0A61">
        <w:rPr>
          <w:b w:val="0"/>
          <w:sz w:val="24"/>
          <w:szCs w:val="24"/>
        </w:rPr>
        <w:t xml:space="preserve"> has really been focus</w:t>
      </w:r>
      <w:r w:rsidR="008B69A2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on those 18 flagship sites</w:t>
      </w:r>
      <w:r w:rsidR="00B37E0E">
        <w:rPr>
          <w:b w:val="0"/>
          <w:sz w:val="24"/>
          <w:szCs w:val="24"/>
        </w:rPr>
        <w:t xml:space="preserve">. </w:t>
      </w:r>
      <w:r w:rsidR="00B37E0E">
        <w:rPr>
          <w:b w:val="0"/>
          <w:sz w:val="24"/>
          <w:szCs w:val="24"/>
        </w:rPr>
        <w:br/>
      </w:r>
      <w:r w:rsidR="00B37E0E">
        <w:rPr>
          <w:b w:val="0"/>
          <w:sz w:val="24"/>
          <w:szCs w:val="24"/>
        </w:rPr>
        <w:br/>
        <w:t>B</w:t>
      </w:r>
      <w:r w:rsidR="005A0A61" w:rsidRPr="005A0A61">
        <w:rPr>
          <w:b w:val="0"/>
          <w:sz w:val="24"/>
          <w:szCs w:val="24"/>
        </w:rPr>
        <w:t xml:space="preserve">ut we know that the </w:t>
      </w:r>
      <w:r w:rsidR="008B69A2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hole</w:t>
      </w:r>
      <w:r w:rsidR="008B69A2">
        <w:rPr>
          <w:b w:val="0"/>
          <w:sz w:val="24"/>
          <w:szCs w:val="24"/>
        </w:rPr>
        <w:t xml:space="preserve"> Health</w:t>
      </w:r>
      <w:r w:rsidR="005A0A61" w:rsidRPr="005A0A61">
        <w:rPr>
          <w:b w:val="0"/>
          <w:sz w:val="24"/>
          <w:szCs w:val="24"/>
        </w:rPr>
        <w:t xml:space="preserve"> system transformation is really expanding beyond that</w:t>
      </w:r>
      <w:r w:rsidR="008B69A2">
        <w:rPr>
          <w:b w:val="0"/>
          <w:sz w:val="24"/>
          <w:szCs w:val="24"/>
        </w:rPr>
        <w:t xml:space="preserve"> and that </w:t>
      </w:r>
      <w:r w:rsidR="005A0A61" w:rsidRPr="005A0A61">
        <w:rPr>
          <w:b w:val="0"/>
          <w:sz w:val="24"/>
          <w:szCs w:val="24"/>
        </w:rPr>
        <w:t>all medical centers have some form of comp</w:t>
      </w:r>
      <w:r w:rsidR="008B69A2">
        <w:rPr>
          <w:b w:val="0"/>
          <w:sz w:val="24"/>
          <w:szCs w:val="24"/>
        </w:rPr>
        <w:t>limentary</w:t>
      </w:r>
      <w:r w:rsidR="005A0A61" w:rsidRPr="005A0A61">
        <w:rPr>
          <w:b w:val="0"/>
          <w:sz w:val="24"/>
          <w:szCs w:val="24"/>
        </w:rPr>
        <w:t xml:space="preserve"> and integrative health approaches and have some at least components of the </w:t>
      </w:r>
      <w:r w:rsidR="008B69A2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hole </w:t>
      </w:r>
      <w:r w:rsidR="008B69A2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>ealth system happening</w:t>
      </w:r>
      <w:r w:rsidR="008B69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B69A2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then also something that Steve pointed out and almost</w:t>
      </w:r>
      <w:r w:rsidR="008B69A2">
        <w:rPr>
          <w:b w:val="0"/>
          <w:sz w:val="24"/>
          <w:szCs w:val="24"/>
        </w:rPr>
        <w:t xml:space="preserve"> maybe could be </w:t>
      </w:r>
      <w:r w:rsidR="005A0A61" w:rsidRPr="005A0A61">
        <w:rPr>
          <w:b w:val="0"/>
          <w:sz w:val="24"/>
          <w:szCs w:val="24"/>
        </w:rPr>
        <w:t xml:space="preserve">whole other cyber seminar is just the coding </w:t>
      </w:r>
      <w:r w:rsidR="00F05B88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the tracking </w:t>
      </w:r>
      <w:r w:rsidR="00F05B88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the pulling of th</w:t>
      </w:r>
      <w:r w:rsidR="00F05B88">
        <w:rPr>
          <w:b w:val="0"/>
          <w:sz w:val="24"/>
          <w:szCs w:val="24"/>
        </w:rPr>
        <w:t>is</w:t>
      </w:r>
      <w:r w:rsidR="005A0A61" w:rsidRPr="005A0A61">
        <w:rPr>
          <w:b w:val="0"/>
          <w:sz w:val="24"/>
          <w:szCs w:val="24"/>
        </w:rPr>
        <w:t xml:space="preserve"> data and how complex that is</w:t>
      </w:r>
      <w:r w:rsidR="00F05B88">
        <w:rPr>
          <w:b w:val="0"/>
          <w:sz w:val="24"/>
          <w:szCs w:val="24"/>
        </w:rPr>
        <w:t xml:space="preserve">. And so it’s been so </w:t>
      </w:r>
      <w:r w:rsidR="005A0A61" w:rsidRPr="005A0A61">
        <w:rPr>
          <w:b w:val="0"/>
          <w:sz w:val="24"/>
          <w:szCs w:val="24"/>
        </w:rPr>
        <w:t>great to work with</w:t>
      </w:r>
      <w:r w:rsidR="00F05B88">
        <w:rPr>
          <w:b w:val="0"/>
          <w:sz w:val="24"/>
          <w:szCs w:val="24"/>
        </w:rPr>
        <w:t xml:space="preserve"> the CIHEC</w:t>
      </w:r>
      <w:r w:rsidR="005A0A61" w:rsidRPr="005A0A61">
        <w:rPr>
          <w:b w:val="0"/>
          <w:sz w:val="24"/>
          <w:szCs w:val="24"/>
        </w:rPr>
        <w:t xml:space="preserve"> team on </w:t>
      </w:r>
      <w:r w:rsidR="00F05B88">
        <w:rPr>
          <w:b w:val="0"/>
          <w:sz w:val="24"/>
          <w:szCs w:val="24"/>
        </w:rPr>
        <w:t xml:space="preserve">kind of digging in </w:t>
      </w:r>
      <w:r w:rsidR="005A0A61" w:rsidRPr="005A0A61">
        <w:rPr>
          <w:b w:val="0"/>
          <w:sz w:val="24"/>
          <w:szCs w:val="24"/>
        </w:rPr>
        <w:t>and thinking about that</w:t>
      </w:r>
      <w:r w:rsidR="00F05B8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5B8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I know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m sure there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 lot of questions coming</w:t>
      </w:r>
      <w:r w:rsidR="00F05B88">
        <w:rPr>
          <w:b w:val="0"/>
          <w:sz w:val="24"/>
          <w:szCs w:val="24"/>
        </w:rPr>
        <w:t xml:space="preserve"> in. I already see some in the </w:t>
      </w:r>
      <w:r w:rsidR="005A0A61" w:rsidRPr="005A0A61">
        <w:rPr>
          <w:b w:val="0"/>
          <w:sz w:val="24"/>
          <w:szCs w:val="24"/>
        </w:rPr>
        <w:t>Q&amp;A</w:t>
      </w:r>
      <w:r w:rsidR="00F05B88">
        <w:rPr>
          <w:b w:val="0"/>
          <w:sz w:val="24"/>
          <w:szCs w:val="24"/>
        </w:rPr>
        <w:t xml:space="preserve">, but </w:t>
      </w:r>
      <w:r w:rsidR="005A0A61" w:rsidRPr="005A0A61">
        <w:rPr>
          <w:b w:val="0"/>
          <w:sz w:val="24"/>
          <w:szCs w:val="24"/>
        </w:rPr>
        <w:t>just want</w:t>
      </w:r>
      <w:r w:rsidR="00F05B88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to pop on</w:t>
      </w:r>
      <w:r w:rsidR="00F05B88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say hi</w:t>
      </w:r>
      <w:r w:rsidR="00F05B88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say t</w:t>
      </w:r>
      <w:r w:rsidR="00F05B88">
        <w:rPr>
          <w:b w:val="0"/>
          <w:sz w:val="24"/>
          <w:szCs w:val="24"/>
        </w:rPr>
        <w:t>ha</w:t>
      </w:r>
      <w:r w:rsidR="005A0A61" w:rsidRPr="005A0A61">
        <w:rPr>
          <w:b w:val="0"/>
          <w:sz w:val="24"/>
          <w:szCs w:val="24"/>
        </w:rPr>
        <w:t>nk</w:t>
      </w:r>
      <w:r w:rsidR="00F05B88">
        <w:rPr>
          <w:b w:val="0"/>
          <w:sz w:val="24"/>
          <w:szCs w:val="24"/>
        </w:rPr>
        <w:t xml:space="preserve"> you.</w:t>
      </w:r>
      <w:r w:rsidR="005A0A61" w:rsidRPr="005A0A61">
        <w:rPr>
          <w:b w:val="0"/>
          <w:sz w:val="24"/>
          <w:szCs w:val="24"/>
        </w:rPr>
        <w:t xml:space="preserve"> </w:t>
      </w:r>
      <w:r w:rsidR="00F05B88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always a pleasure to work with this amazing team</w:t>
      </w:r>
      <w:r w:rsidR="00F05B8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5B8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ll be here in case there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any of those policy and program questions</w:t>
      </w:r>
      <w:r w:rsidR="00F05B8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12913E37" w14:textId="77777777" w:rsidR="0014679F" w:rsidRDefault="0014679F" w:rsidP="005A0A61">
      <w:pPr>
        <w:ind w:left="2160" w:hanging="2160"/>
        <w:rPr>
          <w:b w:val="0"/>
          <w:sz w:val="24"/>
          <w:szCs w:val="24"/>
        </w:rPr>
      </w:pPr>
    </w:p>
    <w:p w14:paraId="07F15082" w14:textId="77777777" w:rsidR="0014679F" w:rsidRDefault="0014679F" w:rsidP="005A0A61">
      <w:pPr>
        <w:ind w:left="2160" w:hanging="2160"/>
        <w:rPr>
          <w:b w:val="0"/>
          <w:sz w:val="24"/>
          <w:szCs w:val="24"/>
        </w:rPr>
      </w:pPr>
      <w:r w:rsidRPr="0014679F">
        <w:rPr>
          <w:b w:val="0"/>
          <w:sz w:val="24"/>
          <w:szCs w:val="24"/>
        </w:rPr>
        <w:t>Rani Elwy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 xml:space="preserve">Thank you so much </w:t>
      </w:r>
      <w:r w:rsidR="005A0A61" w:rsidRPr="005A0A61">
        <w:rPr>
          <w:b w:val="0"/>
          <w:sz w:val="24"/>
          <w:szCs w:val="24"/>
        </w:rPr>
        <w:t>Allison and th</w:t>
      </w:r>
      <w:r>
        <w:rPr>
          <w:b w:val="0"/>
          <w:sz w:val="24"/>
          <w:szCs w:val="24"/>
        </w:rPr>
        <w:t xml:space="preserve">ank </w:t>
      </w:r>
      <w:r w:rsidR="005A0A61" w:rsidRPr="005A0A61">
        <w:rPr>
          <w:b w:val="0"/>
          <w:sz w:val="24"/>
          <w:szCs w:val="24"/>
        </w:rPr>
        <w:t xml:space="preserve">you also </w:t>
      </w:r>
      <w:r>
        <w:rPr>
          <w:b w:val="0"/>
          <w:sz w:val="24"/>
          <w:szCs w:val="24"/>
        </w:rPr>
        <w:t>Stephanie and Steve</w:t>
      </w:r>
      <w:r w:rsidR="005A0A61" w:rsidRPr="005A0A61">
        <w:rPr>
          <w:b w:val="0"/>
          <w:sz w:val="24"/>
          <w:szCs w:val="24"/>
        </w:rPr>
        <w:t xml:space="preserve"> for that great presentation which I also love hearing about</w:t>
      </w:r>
      <w:r>
        <w:rPr>
          <w:b w:val="0"/>
          <w:sz w:val="24"/>
          <w:szCs w:val="24"/>
        </w:rPr>
        <w:t>. Because</w:t>
      </w:r>
      <w:r w:rsidR="005A0A61" w:rsidRPr="005A0A61">
        <w:rPr>
          <w:b w:val="0"/>
          <w:sz w:val="24"/>
          <w:szCs w:val="24"/>
        </w:rPr>
        <w:t xml:space="preserve"> all of those meetings </w:t>
      </w:r>
      <w:r>
        <w:rPr>
          <w:b w:val="0"/>
          <w:sz w:val="24"/>
          <w:szCs w:val="24"/>
        </w:rPr>
        <w:t xml:space="preserve">where we tackle </w:t>
      </w:r>
      <w:r w:rsidR="005A0A61" w:rsidRPr="005A0A61">
        <w:rPr>
          <w:b w:val="0"/>
          <w:sz w:val="24"/>
          <w:szCs w:val="24"/>
        </w:rPr>
        <w:t>a lot of the questions that are actually coming up in the chat make you realize how</w:t>
      </w:r>
      <w:r>
        <w:rPr>
          <w:b w:val="0"/>
          <w:sz w:val="24"/>
          <w:szCs w:val="24"/>
        </w:rPr>
        <w:t xml:space="preserve"> productive all of t</w:t>
      </w:r>
      <w:r w:rsidR="005A0A61" w:rsidRPr="005A0A61">
        <w:rPr>
          <w:b w:val="0"/>
          <w:sz w:val="24"/>
          <w:szCs w:val="24"/>
        </w:rPr>
        <w:t xml:space="preserve">hat has been </w:t>
      </w:r>
      <w:r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 great work that you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leading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the first question we have here is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how are you asking the self-care questions</w:t>
      </w:r>
      <w:r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hich I</w:t>
      </w:r>
      <w:r>
        <w:rPr>
          <w:b w:val="0"/>
          <w:sz w:val="24"/>
          <w:szCs w:val="24"/>
        </w:rPr>
        <w:t xml:space="preserve"> did</w:t>
      </w:r>
      <w:r w:rsidR="005A0A61" w:rsidRPr="005A0A61">
        <w:rPr>
          <w:b w:val="0"/>
          <w:sz w:val="24"/>
          <w:szCs w:val="24"/>
        </w:rPr>
        <w:t xml:space="preserve"> have to smile at </w:t>
      </w:r>
      <w:r>
        <w:rPr>
          <w:b w:val="0"/>
          <w:sz w:val="24"/>
          <w:szCs w:val="24"/>
        </w:rPr>
        <w:t xml:space="preserve">because I know that </w:t>
      </w:r>
      <w:r w:rsidR="005A0A61" w:rsidRPr="005A0A61">
        <w:rPr>
          <w:b w:val="0"/>
          <w:sz w:val="24"/>
          <w:szCs w:val="24"/>
        </w:rPr>
        <w:t>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been a conversation </w:t>
      </w:r>
      <w:r>
        <w:rPr>
          <w:b w:val="0"/>
          <w:sz w:val="24"/>
          <w:szCs w:val="24"/>
        </w:rPr>
        <w:t xml:space="preserve">that we’ve </w:t>
      </w:r>
      <w:r w:rsidR="005A0A61" w:rsidRPr="005A0A61">
        <w:rPr>
          <w:b w:val="0"/>
          <w:sz w:val="24"/>
          <w:szCs w:val="24"/>
        </w:rPr>
        <w:t>had many times</w:t>
      </w:r>
      <w:r>
        <w:rPr>
          <w:b w:val="0"/>
          <w:sz w:val="24"/>
          <w:szCs w:val="24"/>
        </w:rPr>
        <w:t>. T</w:t>
      </w:r>
      <w:r w:rsidR="005A0A61" w:rsidRPr="005A0A61">
        <w:rPr>
          <w:b w:val="0"/>
          <w:sz w:val="24"/>
          <w:szCs w:val="24"/>
        </w:rPr>
        <w:t>he question</w:t>
      </w:r>
      <w:r>
        <w:rPr>
          <w:b w:val="0"/>
          <w:sz w:val="24"/>
          <w:szCs w:val="24"/>
        </w:rPr>
        <w:t xml:space="preserve"> says,</w:t>
      </w:r>
      <w:r w:rsidR="005A0A61" w:rsidRPr="005A0A61">
        <w:rPr>
          <w:b w:val="0"/>
          <w:sz w:val="24"/>
          <w:szCs w:val="24"/>
        </w:rPr>
        <w:t xml:space="preserve"> I </w:t>
      </w:r>
      <w:r>
        <w:rPr>
          <w:b w:val="0"/>
          <w:sz w:val="24"/>
          <w:szCs w:val="24"/>
        </w:rPr>
        <w:t xml:space="preserve">wonder if a </w:t>
      </w:r>
      <w:r w:rsidR="005A0A61" w:rsidRPr="005A0A61">
        <w:rPr>
          <w:b w:val="0"/>
          <w:sz w:val="24"/>
          <w:szCs w:val="24"/>
        </w:rPr>
        <w:t>patient is doing an exercise</w:t>
      </w:r>
      <w:r>
        <w:rPr>
          <w:b w:val="0"/>
          <w:sz w:val="24"/>
          <w:szCs w:val="24"/>
        </w:rPr>
        <w:t xml:space="preserve"> taught </w:t>
      </w:r>
      <w:r w:rsidR="005A0A61" w:rsidRPr="005A0A61">
        <w:rPr>
          <w:b w:val="0"/>
          <w:sz w:val="24"/>
          <w:szCs w:val="24"/>
        </w:rPr>
        <w:t xml:space="preserve">to them </w:t>
      </w:r>
      <w:r>
        <w:rPr>
          <w:b w:val="0"/>
          <w:sz w:val="24"/>
          <w:szCs w:val="24"/>
        </w:rPr>
        <w:t>by a</w:t>
      </w:r>
      <w:r w:rsidR="005A0A61" w:rsidRPr="005A0A61">
        <w:rPr>
          <w:b w:val="0"/>
          <w:sz w:val="24"/>
          <w:szCs w:val="24"/>
        </w:rPr>
        <w:t xml:space="preserve"> provider</w:t>
      </w:r>
      <w:r>
        <w:rPr>
          <w:b w:val="0"/>
          <w:sz w:val="24"/>
          <w:szCs w:val="24"/>
        </w:rPr>
        <w:t xml:space="preserve"> or the</w:t>
      </w:r>
      <w:r w:rsidR="005A0A61" w:rsidRPr="005A0A61">
        <w:rPr>
          <w:b w:val="0"/>
          <w:sz w:val="24"/>
          <w:szCs w:val="24"/>
        </w:rPr>
        <w:t xml:space="preserve"> patient think</w:t>
      </w:r>
      <w:r>
        <w:rPr>
          <w:b w:val="0"/>
          <w:sz w:val="24"/>
          <w:szCs w:val="24"/>
        </w:rPr>
        <w:t xml:space="preserve">s </w:t>
      </w:r>
      <w:r w:rsidR="005A0A61" w:rsidRPr="005A0A61">
        <w:rPr>
          <w:b w:val="0"/>
          <w:sz w:val="24"/>
          <w:szCs w:val="24"/>
        </w:rPr>
        <w:t>that is provider</w:t>
      </w:r>
      <w:r>
        <w:rPr>
          <w:b w:val="0"/>
          <w:sz w:val="24"/>
          <w:szCs w:val="24"/>
        </w:rPr>
        <w:t xml:space="preserve"> delivered care. So </w:t>
      </w:r>
      <w:r w:rsidR="005A0A61" w:rsidRPr="005A0A61">
        <w:rPr>
          <w:b w:val="0"/>
          <w:sz w:val="24"/>
          <w:szCs w:val="24"/>
        </w:rPr>
        <w:t xml:space="preserve">I wonder if you can elaborate on </w:t>
      </w:r>
      <w:r>
        <w:rPr>
          <w:b w:val="0"/>
          <w:sz w:val="24"/>
          <w:szCs w:val="24"/>
        </w:rPr>
        <w:t xml:space="preserve">that </w:t>
      </w:r>
      <w:r w:rsidR="005A0A61" w:rsidRPr="005A0A61">
        <w:rPr>
          <w:b w:val="0"/>
          <w:sz w:val="24"/>
          <w:szCs w:val="24"/>
        </w:rPr>
        <w:t>aspect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520BE75D" w14:textId="77777777" w:rsidR="0014679F" w:rsidRDefault="0014679F" w:rsidP="005A0A61">
      <w:pPr>
        <w:ind w:left="2160" w:hanging="2160"/>
        <w:rPr>
          <w:b w:val="0"/>
          <w:sz w:val="24"/>
          <w:szCs w:val="24"/>
        </w:rPr>
      </w:pPr>
    </w:p>
    <w:p w14:paraId="6839D468" w14:textId="72599107" w:rsidR="0033335C" w:rsidRDefault="0014679F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B37E0E">
        <w:rPr>
          <w:b w:val="0"/>
          <w:sz w:val="24"/>
          <w:szCs w:val="24"/>
        </w:rPr>
        <w:t>Tayl</w:t>
      </w:r>
      <w:r w:rsidR="00136A1D">
        <w:rPr>
          <w:b w:val="0"/>
          <w:sz w:val="24"/>
          <w:szCs w:val="24"/>
        </w:rPr>
        <w:t>o</w:t>
      </w:r>
      <w:r w:rsidR="00B37E0E">
        <w:rPr>
          <w:b w:val="0"/>
          <w:sz w:val="24"/>
          <w:szCs w:val="24"/>
        </w:rPr>
        <w:t>r:</w:t>
      </w:r>
      <w:r w:rsidR="00B37E0E">
        <w:rPr>
          <w:b w:val="0"/>
          <w:sz w:val="24"/>
          <w:szCs w:val="24"/>
        </w:rPr>
        <w:tab/>
        <w:t>S</w:t>
      </w:r>
      <w:r w:rsidR="005A0A61" w:rsidRPr="005A0A61">
        <w:rPr>
          <w:b w:val="0"/>
          <w:sz w:val="24"/>
          <w:szCs w:val="24"/>
        </w:rPr>
        <w:t>ure</w:t>
      </w:r>
      <w:r w:rsidR="00FC551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C551F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really ever ask the patient</w:t>
      </w:r>
      <w:r w:rsidR="00FC551F">
        <w:rPr>
          <w:b w:val="0"/>
          <w:sz w:val="24"/>
          <w:szCs w:val="24"/>
        </w:rPr>
        <w:t xml:space="preserve"> are</w:t>
      </w:r>
      <w:r w:rsidR="005A0A61" w:rsidRPr="005A0A61">
        <w:rPr>
          <w:b w:val="0"/>
          <w:sz w:val="24"/>
          <w:szCs w:val="24"/>
        </w:rPr>
        <w:t xml:space="preserve"> you getting</w:t>
      </w:r>
      <w:r w:rsidR="00FC551F">
        <w:rPr>
          <w:b w:val="0"/>
          <w:sz w:val="24"/>
          <w:szCs w:val="24"/>
        </w:rPr>
        <w:t xml:space="preserve"> a self-</w:t>
      </w:r>
      <w:r w:rsidR="005A0A61" w:rsidRPr="005A0A61">
        <w:rPr>
          <w:b w:val="0"/>
          <w:sz w:val="24"/>
          <w:szCs w:val="24"/>
        </w:rPr>
        <w:t>care thing</w:t>
      </w:r>
      <w:r w:rsidR="00FC551F">
        <w:rPr>
          <w:b w:val="0"/>
          <w:sz w:val="24"/>
          <w:szCs w:val="24"/>
        </w:rPr>
        <w:t xml:space="preserve"> or a provider care thing.</w:t>
      </w:r>
      <w:r w:rsidR="005A0A61" w:rsidRPr="005A0A61">
        <w:rPr>
          <w:b w:val="0"/>
          <w:sz w:val="24"/>
          <w:szCs w:val="24"/>
        </w:rPr>
        <w:t xml:space="preserve"> </w:t>
      </w:r>
      <w:r w:rsidR="00FC551F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specifically</w:t>
      </w:r>
      <w:r w:rsidR="00FC551F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ask and I think</w:t>
      </w:r>
      <w:r w:rsidR="00FC551F">
        <w:rPr>
          <w:b w:val="0"/>
          <w:sz w:val="24"/>
          <w:szCs w:val="24"/>
        </w:rPr>
        <w:t xml:space="preserve">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Julie Olson who said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she show</w:t>
      </w:r>
      <w:r w:rsidR="00FC551F">
        <w:rPr>
          <w:b w:val="0"/>
          <w:sz w:val="24"/>
          <w:szCs w:val="24"/>
        </w:rPr>
        <w:t>ed up late. Y</w:t>
      </w:r>
      <w:r w:rsidR="005A0A61" w:rsidRPr="005A0A61">
        <w:rPr>
          <w:b w:val="0"/>
          <w:sz w:val="24"/>
          <w:szCs w:val="24"/>
        </w:rPr>
        <w:t>eah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Julie right before you </w:t>
      </w:r>
      <w:r w:rsidR="0033335C" w:rsidRPr="005A0A61">
        <w:rPr>
          <w:b w:val="0"/>
          <w:sz w:val="24"/>
          <w:szCs w:val="24"/>
        </w:rPr>
        <w:t>join</w:t>
      </w:r>
      <w:r w:rsidR="0033335C">
        <w:rPr>
          <w:b w:val="0"/>
          <w:sz w:val="24"/>
          <w:szCs w:val="24"/>
        </w:rPr>
        <w:t>ed,</w:t>
      </w:r>
      <w:r w:rsidR="005A0A61" w:rsidRPr="005A0A61">
        <w:rPr>
          <w:b w:val="0"/>
          <w:sz w:val="24"/>
          <w:szCs w:val="24"/>
        </w:rPr>
        <w:t xml:space="preserve"> </w:t>
      </w:r>
      <w:r w:rsidR="00FC551F">
        <w:rPr>
          <w:b w:val="0"/>
          <w:sz w:val="24"/>
          <w:szCs w:val="24"/>
        </w:rPr>
        <w:t xml:space="preserve">we </w:t>
      </w:r>
      <w:r w:rsidR="005A0A61" w:rsidRPr="005A0A61">
        <w:rPr>
          <w:b w:val="0"/>
          <w:sz w:val="24"/>
          <w:szCs w:val="24"/>
        </w:rPr>
        <w:t>show</w:t>
      </w:r>
      <w:r w:rsidR="00FC551F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the actual question</w:t>
      </w:r>
      <w:r w:rsidR="0033335C">
        <w:rPr>
          <w:b w:val="0"/>
          <w:sz w:val="24"/>
          <w:szCs w:val="24"/>
        </w:rPr>
        <w:t>.</w:t>
      </w:r>
      <w:r w:rsidR="00FC551F">
        <w:rPr>
          <w:b w:val="0"/>
          <w:sz w:val="24"/>
          <w:szCs w:val="24"/>
        </w:rPr>
        <w:t xml:space="preserve"> </w:t>
      </w:r>
      <w:r w:rsidR="0033335C">
        <w:rPr>
          <w:b w:val="0"/>
          <w:sz w:val="24"/>
          <w:szCs w:val="24"/>
        </w:rPr>
        <w:t>A</w:t>
      </w:r>
      <w:r w:rsidR="00FC551F">
        <w:rPr>
          <w:b w:val="0"/>
          <w:sz w:val="24"/>
          <w:szCs w:val="24"/>
        </w:rPr>
        <w:t>nd</w:t>
      </w:r>
      <w:r w:rsidR="005A0A61" w:rsidRPr="005A0A61">
        <w:rPr>
          <w:b w:val="0"/>
          <w:sz w:val="24"/>
          <w:szCs w:val="24"/>
        </w:rPr>
        <w:t xml:space="preserve"> we asked the veterans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did</w:t>
      </w:r>
      <w:r w:rsidR="00FC551F">
        <w:rPr>
          <w:b w:val="0"/>
          <w:sz w:val="24"/>
          <w:szCs w:val="24"/>
        </w:rPr>
        <w:t xml:space="preserve"> you</w:t>
      </w:r>
      <w:r w:rsidR="005A0A61" w:rsidRPr="005A0A61">
        <w:rPr>
          <w:b w:val="0"/>
          <w:sz w:val="24"/>
          <w:szCs w:val="24"/>
        </w:rPr>
        <w:t xml:space="preserve"> use acupuncture</w:t>
      </w:r>
      <w:r w:rsidR="00FC551F">
        <w:rPr>
          <w:b w:val="0"/>
          <w:sz w:val="24"/>
          <w:szCs w:val="24"/>
        </w:rPr>
        <w:t>, therapeutic ma</w:t>
      </w:r>
      <w:r w:rsidR="005A0A61" w:rsidRPr="005A0A61">
        <w:rPr>
          <w:b w:val="0"/>
          <w:sz w:val="24"/>
          <w:szCs w:val="24"/>
        </w:rPr>
        <w:t>ssage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chiropractic care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yoga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tai chi</w:t>
      </w:r>
      <w:r w:rsidR="00FC551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meditation mindfulness</w:t>
      </w:r>
      <w:r w:rsidR="00FC551F">
        <w:rPr>
          <w:b w:val="0"/>
          <w:sz w:val="24"/>
          <w:szCs w:val="24"/>
        </w:rPr>
        <w:t>. Ask them</w:t>
      </w:r>
      <w:r w:rsidR="005A0A61" w:rsidRPr="005A0A61">
        <w:rPr>
          <w:b w:val="0"/>
          <w:sz w:val="24"/>
          <w:szCs w:val="24"/>
        </w:rPr>
        <w:t xml:space="preserve"> specifically and then if they check yes</w:t>
      </w:r>
      <w:r w:rsidR="0033335C">
        <w:rPr>
          <w:b w:val="0"/>
          <w:sz w:val="24"/>
          <w:szCs w:val="24"/>
        </w:rPr>
        <w:t>, then we ask them more</w:t>
      </w:r>
      <w:r w:rsidR="005A0A61" w:rsidRPr="005A0A61">
        <w:rPr>
          <w:b w:val="0"/>
          <w:sz w:val="24"/>
          <w:szCs w:val="24"/>
        </w:rPr>
        <w:t xml:space="preserve"> details</w:t>
      </w:r>
      <w:r w:rsidR="0033335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33335C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knew they would not know what provider me</w:t>
      </w:r>
      <w:r w:rsidR="0033335C">
        <w:rPr>
          <w:b w:val="0"/>
          <w:sz w:val="24"/>
          <w:szCs w:val="24"/>
        </w:rPr>
        <w:t>an</w:t>
      </w:r>
      <w:r w:rsidR="005A0A61" w:rsidRPr="005A0A61">
        <w:rPr>
          <w:b w:val="0"/>
          <w:sz w:val="24"/>
          <w:szCs w:val="24"/>
        </w:rPr>
        <w:t>t</w:t>
      </w:r>
      <w:r w:rsidR="0033335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I</w:t>
      </w:r>
      <w:r w:rsidR="0033335C">
        <w:rPr>
          <w:b w:val="0"/>
          <w:sz w:val="24"/>
          <w:szCs w:val="24"/>
        </w:rPr>
        <w:t xml:space="preserve"> mean, I</w:t>
      </w:r>
      <w:r w:rsidR="005A0A61" w:rsidRPr="005A0A61">
        <w:rPr>
          <w:b w:val="0"/>
          <w:sz w:val="24"/>
          <w:szCs w:val="24"/>
        </w:rPr>
        <w:t xml:space="preserve"> barely know </w:t>
      </w:r>
      <w:r w:rsidR="0033335C">
        <w:rPr>
          <w:b w:val="0"/>
          <w:sz w:val="24"/>
          <w:szCs w:val="24"/>
        </w:rPr>
        <w:t>what</w:t>
      </w:r>
      <w:r w:rsidR="005A0A61" w:rsidRPr="005A0A61">
        <w:rPr>
          <w:b w:val="0"/>
          <w:sz w:val="24"/>
          <w:szCs w:val="24"/>
        </w:rPr>
        <w:t xml:space="preserve"> provider</w:t>
      </w:r>
      <w:r w:rsidR="0033335C">
        <w:rPr>
          <w:b w:val="0"/>
          <w:sz w:val="24"/>
          <w:szCs w:val="24"/>
        </w:rPr>
        <w:t xml:space="preserve"> meant so be real</w:t>
      </w:r>
      <w:r w:rsidR="005A0A61" w:rsidRPr="005A0A61">
        <w:rPr>
          <w:b w:val="0"/>
          <w:sz w:val="24"/>
          <w:szCs w:val="24"/>
        </w:rPr>
        <w:t xml:space="preserve"> specific</w:t>
      </w:r>
      <w:r w:rsidR="0033335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641CFB8C" w14:textId="77777777" w:rsidR="0033335C" w:rsidRDefault="0033335C" w:rsidP="005A0A61">
      <w:pPr>
        <w:ind w:left="2160" w:hanging="2160"/>
        <w:rPr>
          <w:b w:val="0"/>
          <w:sz w:val="24"/>
          <w:szCs w:val="24"/>
        </w:rPr>
      </w:pPr>
    </w:p>
    <w:p w14:paraId="4F2A2812" w14:textId="77777777" w:rsidR="00136A1D" w:rsidRDefault="0033335C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 Elwy:</w:t>
      </w:r>
      <w:r>
        <w:rPr>
          <w:b w:val="0"/>
          <w:sz w:val="24"/>
          <w:szCs w:val="24"/>
        </w:rPr>
        <w:tab/>
        <w:t xml:space="preserve">And other </w:t>
      </w:r>
      <w:r w:rsidR="005A0A61" w:rsidRPr="005A0A61">
        <w:rPr>
          <w:b w:val="0"/>
          <w:sz w:val="24"/>
          <w:szCs w:val="24"/>
        </w:rPr>
        <w:t>question is</w:t>
      </w:r>
      <w:r>
        <w:rPr>
          <w:b w:val="0"/>
          <w:sz w:val="24"/>
          <w:szCs w:val="24"/>
        </w:rPr>
        <w:t xml:space="preserve">, are we </w:t>
      </w:r>
      <w:r w:rsidR="005A0A61" w:rsidRPr="005A0A61">
        <w:rPr>
          <w:b w:val="0"/>
          <w:sz w:val="24"/>
          <w:szCs w:val="24"/>
        </w:rPr>
        <w:t>able to share survey questions</w:t>
      </w:r>
      <w:r w:rsidR="00136A1D">
        <w:rPr>
          <w:b w:val="0"/>
          <w:sz w:val="24"/>
          <w:szCs w:val="24"/>
        </w:rPr>
        <w:t xml:space="preserve">? I know a lot of the </w:t>
      </w:r>
      <w:r w:rsidR="005A0A61" w:rsidRPr="005A0A61">
        <w:rPr>
          <w:b w:val="0"/>
          <w:sz w:val="24"/>
          <w:szCs w:val="24"/>
        </w:rPr>
        <w:t xml:space="preserve">questions we asked were </w:t>
      </w:r>
      <w:r w:rsidR="00136A1D">
        <w:rPr>
          <w:b w:val="0"/>
          <w:sz w:val="24"/>
          <w:szCs w:val="24"/>
        </w:rPr>
        <w:t xml:space="preserve">already </w:t>
      </w:r>
      <w:r w:rsidR="005A0A61" w:rsidRPr="005A0A61">
        <w:rPr>
          <w:b w:val="0"/>
          <w:sz w:val="24"/>
          <w:szCs w:val="24"/>
        </w:rPr>
        <w:t>validated items</w:t>
      </w:r>
      <w:r w:rsidR="00136A1D">
        <w:rPr>
          <w:b w:val="0"/>
          <w:sz w:val="24"/>
          <w:szCs w:val="24"/>
        </w:rPr>
        <w:t xml:space="preserve">. </w:t>
      </w:r>
    </w:p>
    <w:p w14:paraId="5E4D1D5B" w14:textId="77777777" w:rsidR="00136A1D" w:rsidRDefault="00136A1D" w:rsidP="005A0A61">
      <w:pPr>
        <w:ind w:left="2160" w:hanging="2160"/>
        <w:rPr>
          <w:b w:val="0"/>
          <w:sz w:val="24"/>
          <w:szCs w:val="24"/>
        </w:rPr>
      </w:pPr>
    </w:p>
    <w:p w14:paraId="6042485A" w14:textId="590ADB11" w:rsidR="00FE71A2" w:rsidRDefault="00136A1D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>Y</w:t>
      </w:r>
      <w:r w:rsidR="005A0A61" w:rsidRPr="005A0A61">
        <w:rPr>
          <w:b w:val="0"/>
          <w:sz w:val="24"/>
          <w:szCs w:val="24"/>
        </w:rPr>
        <w:t>eah</w:t>
      </w:r>
      <w:r>
        <w:rPr>
          <w:b w:val="0"/>
          <w:sz w:val="24"/>
          <w:szCs w:val="24"/>
        </w:rPr>
        <w:t xml:space="preserve">, so </w:t>
      </w:r>
      <w:r w:rsidR="005A0A61" w:rsidRPr="005A0A61">
        <w:rPr>
          <w:b w:val="0"/>
          <w:sz w:val="24"/>
          <w:szCs w:val="24"/>
        </w:rPr>
        <w:t>this</w:t>
      </w:r>
      <w:r>
        <w:rPr>
          <w:b w:val="0"/>
          <w:sz w:val="24"/>
          <w:szCs w:val="24"/>
        </w:rPr>
        <w:t xml:space="preserve"> is where Steve kicks me under </w:t>
      </w:r>
      <w:r w:rsidR="005A0A61" w:rsidRPr="005A0A61">
        <w:rPr>
          <w:b w:val="0"/>
          <w:sz w:val="24"/>
          <w:szCs w:val="24"/>
        </w:rPr>
        <w:t>the table from Seattle</w:t>
      </w:r>
      <w:r>
        <w:rPr>
          <w:b w:val="0"/>
          <w:sz w:val="24"/>
          <w:szCs w:val="24"/>
        </w:rPr>
        <w:t xml:space="preserve">. I’m </w:t>
      </w:r>
      <w:r w:rsidR="005A0A61" w:rsidRPr="005A0A61">
        <w:rPr>
          <w:b w:val="0"/>
          <w:sz w:val="24"/>
          <w:szCs w:val="24"/>
        </w:rPr>
        <w:t>down here in L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and his response</w:t>
      </w:r>
      <w:r>
        <w:rPr>
          <w:b w:val="0"/>
          <w:sz w:val="24"/>
          <w:szCs w:val="24"/>
        </w:rPr>
        <w:t xml:space="preserve"> would </w:t>
      </w:r>
      <w:r w:rsidR="005A0A61" w:rsidRPr="005A0A61">
        <w:rPr>
          <w:b w:val="0"/>
          <w:sz w:val="24"/>
          <w:szCs w:val="24"/>
        </w:rPr>
        <w:t>be</w:t>
      </w:r>
      <w:r>
        <w:rPr>
          <w:b w:val="0"/>
          <w:sz w:val="24"/>
          <w:szCs w:val="24"/>
        </w:rPr>
        <w:t>, well, if</w:t>
      </w:r>
      <w:r w:rsidR="005A0A61" w:rsidRPr="005A0A61">
        <w:rPr>
          <w:b w:val="0"/>
          <w:sz w:val="24"/>
          <w:szCs w:val="24"/>
        </w:rPr>
        <w:t xml:space="preserve"> Stephanie Taylor</w:t>
      </w:r>
      <w:r>
        <w:rPr>
          <w:b w:val="0"/>
          <w:sz w:val="24"/>
          <w:szCs w:val="24"/>
        </w:rPr>
        <w:t xml:space="preserve"> would</w:t>
      </w:r>
      <w:r w:rsidR="005A0A61" w:rsidRPr="005A0A61">
        <w:rPr>
          <w:b w:val="0"/>
          <w:sz w:val="24"/>
          <w:szCs w:val="24"/>
        </w:rPr>
        <w:t xml:space="preserve"> get the paper out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then it would be in public domain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yes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that is</w:t>
      </w:r>
      <w:r w:rsidR="00FE71A2">
        <w:rPr>
          <w:b w:val="0"/>
          <w:sz w:val="24"/>
          <w:szCs w:val="24"/>
        </w:rPr>
        <w:t xml:space="preserve"> on</w:t>
      </w:r>
      <w:r w:rsidR="005A0A61" w:rsidRPr="005A0A61">
        <w:rPr>
          <w:b w:val="0"/>
          <w:sz w:val="24"/>
          <w:szCs w:val="24"/>
        </w:rPr>
        <w:t xml:space="preserve"> my first priority</w:t>
      </w:r>
      <w:r w:rsidR="00FE71A2">
        <w:rPr>
          <w:b w:val="0"/>
          <w:sz w:val="24"/>
          <w:szCs w:val="24"/>
        </w:rPr>
        <w:t xml:space="preserve"> now that I’ve me some other </w:t>
      </w:r>
      <w:r w:rsidR="005A0A61" w:rsidRPr="005A0A61">
        <w:rPr>
          <w:b w:val="0"/>
          <w:sz w:val="24"/>
          <w:szCs w:val="24"/>
        </w:rPr>
        <w:t>deadlines</w:t>
      </w:r>
      <w:r w:rsidR="00FE71A2">
        <w:rPr>
          <w:b w:val="0"/>
          <w:sz w:val="24"/>
          <w:szCs w:val="24"/>
        </w:rPr>
        <w:t xml:space="preserve"> is</w:t>
      </w:r>
      <w:r w:rsidR="005A0A61" w:rsidRPr="005A0A61">
        <w:rPr>
          <w:b w:val="0"/>
          <w:sz w:val="24"/>
          <w:szCs w:val="24"/>
        </w:rPr>
        <w:t xml:space="preserve"> get the paper out</w:t>
      </w:r>
      <w:r w:rsidR="00FE71A2"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e want to share</w:t>
      </w:r>
      <w:r w:rsidR="00FE71A2">
        <w:rPr>
          <w:b w:val="0"/>
          <w:sz w:val="24"/>
          <w:szCs w:val="24"/>
        </w:rPr>
        <w:t xml:space="preserve">…Rani </w:t>
      </w:r>
      <w:r w:rsidR="005A0A61" w:rsidRPr="005A0A61">
        <w:rPr>
          <w:b w:val="0"/>
          <w:sz w:val="24"/>
          <w:szCs w:val="24"/>
        </w:rPr>
        <w:t>is part of the</w:t>
      </w:r>
      <w:r w:rsidR="00FE71A2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one of the most important people on developing th</w:t>
      </w:r>
      <w:r w:rsidR="00FE71A2">
        <w:rPr>
          <w:b w:val="0"/>
          <w:sz w:val="24"/>
          <w:szCs w:val="24"/>
        </w:rPr>
        <w:t xml:space="preserve">is </w:t>
      </w:r>
      <w:r w:rsidR="005A0A61" w:rsidRPr="005A0A61">
        <w:rPr>
          <w:b w:val="0"/>
          <w:sz w:val="24"/>
          <w:szCs w:val="24"/>
        </w:rPr>
        <w:t>survey</w:t>
      </w:r>
      <w:r w:rsidR="00FE71A2"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how to assess </w:t>
      </w:r>
      <w:r w:rsidR="00FE71A2">
        <w:rPr>
          <w:b w:val="0"/>
          <w:sz w:val="24"/>
          <w:szCs w:val="24"/>
        </w:rPr>
        <w:t>integrative</w:t>
      </w:r>
      <w:r w:rsidR="005A0A61" w:rsidRPr="005A0A61">
        <w:rPr>
          <w:b w:val="0"/>
          <w:sz w:val="24"/>
          <w:szCs w:val="24"/>
        </w:rPr>
        <w:t xml:space="preserve"> health</w:t>
      </w:r>
      <w:r w:rsidR="00FE71A2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 was a very laborious process</w:t>
      </w:r>
      <w:r w:rsidR="00FE71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E71A2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developed it with the intention of helping everybody in the field</w:t>
      </w:r>
      <w:r w:rsidR="00FE71A2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 xml:space="preserve"> mean</w:t>
      </w:r>
      <w:r w:rsidR="00FE71A2">
        <w:rPr>
          <w:b w:val="0"/>
          <w:sz w:val="24"/>
          <w:szCs w:val="24"/>
        </w:rPr>
        <w:t>, this</w:t>
      </w:r>
      <w:r w:rsidR="005A0A61" w:rsidRPr="005A0A61">
        <w:rPr>
          <w:b w:val="0"/>
          <w:sz w:val="24"/>
          <w:szCs w:val="24"/>
        </w:rPr>
        <w:t xml:space="preserve"> is really hard to </w:t>
      </w:r>
      <w:r w:rsidR="0019716F" w:rsidRPr="005A0A61">
        <w:rPr>
          <w:b w:val="0"/>
          <w:sz w:val="24"/>
          <w:szCs w:val="24"/>
        </w:rPr>
        <w:t>do,</w:t>
      </w:r>
      <w:r w:rsidR="005A0A61" w:rsidRPr="005A0A61">
        <w:rPr>
          <w:b w:val="0"/>
          <w:sz w:val="24"/>
          <w:szCs w:val="24"/>
        </w:rPr>
        <w:t xml:space="preserve"> and we want </w:t>
      </w:r>
      <w:r w:rsidR="00FE71A2">
        <w:rPr>
          <w:b w:val="0"/>
          <w:sz w:val="24"/>
          <w:szCs w:val="24"/>
        </w:rPr>
        <w:t xml:space="preserve">integrative health </w:t>
      </w:r>
      <w:r w:rsidR="005A0A61" w:rsidRPr="005A0A61">
        <w:rPr>
          <w:b w:val="0"/>
          <w:sz w:val="24"/>
          <w:szCs w:val="24"/>
        </w:rPr>
        <w:t>therapy to move forward</w:t>
      </w:r>
      <w:r w:rsidR="00FE71A2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and so we</w:t>
      </w:r>
      <w:r w:rsidR="00FE71A2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happy to get this out ASAP</w:t>
      </w:r>
      <w:r w:rsidR="00FE71A2">
        <w:rPr>
          <w:b w:val="0"/>
          <w:sz w:val="24"/>
          <w:szCs w:val="24"/>
        </w:rPr>
        <w:t>. J</w:t>
      </w:r>
      <w:r w:rsidR="005A0A61" w:rsidRPr="005A0A61">
        <w:rPr>
          <w:b w:val="0"/>
          <w:sz w:val="24"/>
          <w:szCs w:val="24"/>
        </w:rPr>
        <w:t>ust hang tight</w:t>
      </w:r>
      <w:r w:rsidR="00FE71A2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18137AA9" w14:textId="77777777" w:rsidR="00FE71A2" w:rsidRDefault="00FE71A2" w:rsidP="005A0A61">
      <w:pPr>
        <w:ind w:left="2160" w:hanging="2160"/>
        <w:rPr>
          <w:b w:val="0"/>
          <w:sz w:val="24"/>
          <w:szCs w:val="24"/>
        </w:rPr>
      </w:pPr>
    </w:p>
    <w:p w14:paraId="22F8EC33" w14:textId="77777777" w:rsidR="0019716F" w:rsidRDefault="00FE71A2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19716F" w:rsidRPr="0019716F">
        <w:rPr>
          <w:b w:val="0"/>
          <w:sz w:val="24"/>
          <w:szCs w:val="24"/>
        </w:rPr>
        <w:t>Zeliadt</w:t>
      </w:r>
      <w:r w:rsidR="0019716F">
        <w:rPr>
          <w:b w:val="0"/>
          <w:sz w:val="24"/>
          <w:szCs w:val="24"/>
        </w:rPr>
        <w:t>:</w:t>
      </w:r>
      <w:r w:rsidR="0019716F">
        <w:rPr>
          <w:b w:val="0"/>
          <w:sz w:val="24"/>
          <w:szCs w:val="24"/>
        </w:rPr>
        <w:tab/>
        <w:t>Remind them about a</w:t>
      </w:r>
      <w:r w:rsidR="005A0A61" w:rsidRPr="005A0A61">
        <w:rPr>
          <w:b w:val="0"/>
          <w:sz w:val="24"/>
          <w:szCs w:val="24"/>
        </w:rPr>
        <w:t>ll the amazing work that you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ve done for years before</w:t>
      </w:r>
      <w:r w:rsidR="0019716F">
        <w:rPr>
          <w:b w:val="0"/>
          <w:sz w:val="24"/>
          <w:szCs w:val="24"/>
        </w:rPr>
        <w:t xml:space="preserve"> this with the Veteran Insight Panel and sort of the </w:t>
      </w:r>
      <w:r w:rsidR="005A0A61" w:rsidRPr="005A0A61">
        <w:rPr>
          <w:b w:val="0"/>
          <w:sz w:val="24"/>
          <w:szCs w:val="24"/>
        </w:rPr>
        <w:t>validation</w:t>
      </w:r>
      <w:r w:rsidR="0019716F">
        <w:rPr>
          <w:b w:val="0"/>
          <w:sz w:val="24"/>
          <w:szCs w:val="24"/>
        </w:rPr>
        <w:t xml:space="preserve"> of these</w:t>
      </w:r>
      <w:r w:rsidR="005A0A61" w:rsidRPr="005A0A61">
        <w:rPr>
          <w:b w:val="0"/>
          <w:sz w:val="24"/>
          <w:szCs w:val="24"/>
        </w:rPr>
        <w:t xml:space="preserve"> item</w:t>
      </w:r>
      <w:r w:rsidR="0019716F">
        <w:rPr>
          <w:b w:val="0"/>
          <w:sz w:val="24"/>
          <w:szCs w:val="24"/>
        </w:rPr>
        <w:t xml:space="preserve">s and all the little things that were in there </w:t>
      </w:r>
      <w:r w:rsidR="005A0A61" w:rsidRPr="005A0A61">
        <w:rPr>
          <w:b w:val="0"/>
          <w:sz w:val="24"/>
          <w:szCs w:val="24"/>
        </w:rPr>
        <w:t xml:space="preserve">about 15 minutes </w:t>
      </w:r>
      <w:r w:rsidR="0019716F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other little things to make sure that it really is</w:t>
      </w:r>
      <w:r w:rsidR="0019716F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the word make</w:t>
      </w:r>
      <w:r w:rsidR="0019716F">
        <w:rPr>
          <w:b w:val="0"/>
          <w:sz w:val="24"/>
          <w:szCs w:val="24"/>
        </w:rPr>
        <w:t xml:space="preserve"> sense a</w:t>
      </w:r>
      <w:r w:rsidR="005A0A61" w:rsidRPr="005A0A61">
        <w:rPr>
          <w:b w:val="0"/>
          <w:sz w:val="24"/>
          <w:szCs w:val="24"/>
        </w:rPr>
        <w:t>nd that veterans really will understand what we mean by meditation or yoga</w:t>
      </w:r>
      <w:r w:rsidR="0019716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47A9AAF7" w14:textId="77777777" w:rsidR="0019716F" w:rsidRDefault="0019716F" w:rsidP="005A0A61">
      <w:pPr>
        <w:ind w:left="2160" w:hanging="2160"/>
        <w:rPr>
          <w:b w:val="0"/>
          <w:sz w:val="24"/>
          <w:szCs w:val="24"/>
        </w:rPr>
      </w:pPr>
    </w:p>
    <w:p w14:paraId="2A07679A" w14:textId="77777777" w:rsidR="0019716F" w:rsidRDefault="0019716F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 xml:space="preserve">Yeah, </w:t>
      </w:r>
      <w:r w:rsidR="005A0A61" w:rsidRPr="005A0A61">
        <w:rPr>
          <w:b w:val="0"/>
          <w:sz w:val="24"/>
          <w:szCs w:val="24"/>
        </w:rPr>
        <w:t>thanks Steve</w:t>
      </w:r>
      <w:r>
        <w:rPr>
          <w:b w:val="0"/>
          <w:sz w:val="24"/>
          <w:szCs w:val="24"/>
        </w:rPr>
        <w:t xml:space="preserve"> for that</w:t>
      </w:r>
      <w:r w:rsidR="005A0A61" w:rsidRPr="005A0A61">
        <w:rPr>
          <w:b w:val="0"/>
          <w:sz w:val="24"/>
          <w:szCs w:val="24"/>
        </w:rPr>
        <w:t xml:space="preserve"> shoutout</w:t>
      </w:r>
      <w:r>
        <w:rPr>
          <w:b w:val="0"/>
          <w:sz w:val="24"/>
          <w:szCs w:val="24"/>
        </w:rPr>
        <w:t xml:space="preserve">. Rani </w:t>
      </w:r>
      <w:r w:rsidR="005A0A61" w:rsidRPr="005A0A61">
        <w:rPr>
          <w:b w:val="0"/>
          <w:sz w:val="24"/>
          <w:szCs w:val="24"/>
        </w:rPr>
        <w:t xml:space="preserve">and I have years of experience </w:t>
      </w:r>
      <w:r>
        <w:rPr>
          <w:b w:val="0"/>
          <w:sz w:val="24"/>
          <w:szCs w:val="24"/>
        </w:rPr>
        <w:t xml:space="preserve">of </w:t>
      </w:r>
      <w:r w:rsidR="005A0A61" w:rsidRPr="005A0A61">
        <w:rPr>
          <w:b w:val="0"/>
          <w:sz w:val="24"/>
          <w:szCs w:val="24"/>
        </w:rPr>
        <w:t xml:space="preserve">integrative health therapy survey work </w:t>
      </w:r>
      <w:r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interviews</w:t>
      </w:r>
      <w:r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and so we just put all of our</w:t>
      </w:r>
      <w:r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>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wh</w:t>
      </w:r>
      <w:r>
        <w:rPr>
          <w:b w:val="0"/>
          <w:sz w:val="24"/>
          <w:szCs w:val="24"/>
        </w:rPr>
        <w:t>y</w:t>
      </w:r>
      <w:r w:rsidR="005A0A61" w:rsidRPr="005A0A61">
        <w:rPr>
          <w:b w:val="0"/>
          <w:sz w:val="24"/>
          <w:szCs w:val="24"/>
        </w:rPr>
        <w:t xml:space="preserve"> we have a great team</w:t>
      </w:r>
      <w:r>
        <w:rPr>
          <w:b w:val="0"/>
          <w:sz w:val="24"/>
          <w:szCs w:val="24"/>
        </w:rPr>
        <w:t xml:space="preserve">. There’s </w:t>
      </w:r>
      <w:r w:rsidR="005A0A61" w:rsidRPr="005A0A61">
        <w:rPr>
          <w:b w:val="0"/>
          <w:sz w:val="24"/>
          <w:szCs w:val="24"/>
        </w:rPr>
        <w:t xml:space="preserve">many of </w:t>
      </w:r>
      <w:r>
        <w:rPr>
          <w:b w:val="0"/>
          <w:sz w:val="24"/>
          <w:szCs w:val="24"/>
        </w:rPr>
        <w:t xml:space="preserve">us </w:t>
      </w:r>
      <w:r w:rsidR="005A0A61" w:rsidRPr="005A0A61">
        <w:rPr>
          <w:b w:val="0"/>
          <w:sz w:val="24"/>
          <w:szCs w:val="24"/>
        </w:rPr>
        <w:t>on the team</w:t>
      </w:r>
      <w:r>
        <w:rPr>
          <w:b w:val="0"/>
          <w:sz w:val="24"/>
          <w:szCs w:val="24"/>
        </w:rPr>
        <w:t xml:space="preserve"> with that</w:t>
      </w:r>
      <w:r w:rsidR="005A0A61" w:rsidRPr="005A0A61">
        <w:rPr>
          <w:b w:val="0"/>
          <w:sz w:val="24"/>
          <w:szCs w:val="24"/>
        </w:rPr>
        <w:t xml:space="preserve"> experience</w:t>
      </w:r>
      <w:r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so we met many </w:t>
      </w:r>
      <w:proofErr w:type="spellStart"/>
      <w:r w:rsidR="005A0A61" w:rsidRPr="005A0A61">
        <w:rPr>
          <w:b w:val="0"/>
          <w:sz w:val="24"/>
          <w:szCs w:val="24"/>
        </w:rPr>
        <w:t>many</w:t>
      </w:r>
      <w:proofErr w:type="spellEnd"/>
      <w:r w:rsidR="005A0A61" w:rsidRPr="005A0A61">
        <w:rPr>
          <w:b w:val="0"/>
          <w:sz w:val="24"/>
          <w:szCs w:val="24"/>
        </w:rPr>
        <w:t xml:space="preserve"> times over probably two years</w:t>
      </w:r>
      <w:r>
        <w:rPr>
          <w:b w:val="0"/>
          <w:sz w:val="24"/>
          <w:szCs w:val="24"/>
        </w:rPr>
        <w:t xml:space="preserve">, a </w:t>
      </w:r>
      <w:proofErr w:type="gramStart"/>
      <w:r>
        <w:rPr>
          <w:b w:val="0"/>
          <w:sz w:val="24"/>
          <w:szCs w:val="24"/>
        </w:rPr>
        <w:t>year</w:t>
      </w:r>
      <w:proofErr w:type="gramEnd"/>
      <w:r>
        <w:rPr>
          <w:b w:val="0"/>
          <w:sz w:val="24"/>
          <w:szCs w:val="24"/>
        </w:rPr>
        <w:t xml:space="preserve"> and a half</w:t>
      </w:r>
      <w:r w:rsidR="005A0A61" w:rsidRPr="005A0A61">
        <w:rPr>
          <w:b w:val="0"/>
          <w:sz w:val="24"/>
          <w:szCs w:val="24"/>
        </w:rPr>
        <w:t xml:space="preserve"> to really hash out th</w:t>
      </w:r>
      <w:r>
        <w:rPr>
          <w:b w:val="0"/>
          <w:sz w:val="24"/>
          <w:szCs w:val="24"/>
        </w:rPr>
        <w:t>is</w:t>
      </w:r>
      <w:r w:rsidR="005A0A61" w:rsidRPr="005A0A61">
        <w:rPr>
          <w:b w:val="0"/>
          <w:sz w:val="24"/>
          <w:szCs w:val="24"/>
        </w:rPr>
        <w:t xml:space="preserve"> survey</w:t>
      </w:r>
      <w:r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>o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 labor of love</w:t>
      </w:r>
      <w:r>
        <w:rPr>
          <w:b w:val="0"/>
          <w:sz w:val="24"/>
          <w:szCs w:val="24"/>
        </w:rPr>
        <w:t>, but it’s</w:t>
      </w:r>
      <w:r w:rsidR="005A0A61" w:rsidRPr="005A0A61">
        <w:rPr>
          <w:b w:val="0"/>
          <w:sz w:val="24"/>
          <w:szCs w:val="24"/>
        </w:rPr>
        <w:t xml:space="preserve"> based on what we know and based on our experts that we mentioned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</w:t>
      </w:r>
      <w:r w:rsidR="005A0A61" w:rsidRPr="005A0A61">
        <w:rPr>
          <w:b w:val="0"/>
          <w:sz w:val="24"/>
          <w:szCs w:val="24"/>
        </w:rPr>
        <w:t>ur advisory board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hey really </w:t>
      </w:r>
      <w:proofErr w:type="spellStart"/>
      <w:r w:rsidR="005A0A61" w:rsidRPr="005A0A61">
        <w:rPr>
          <w:b w:val="0"/>
          <w:sz w:val="24"/>
          <w:szCs w:val="24"/>
        </w:rPr>
        <w:t>really</w:t>
      </w:r>
      <w:proofErr w:type="spellEnd"/>
      <w:r w:rsidR="005A0A61" w:rsidRPr="005A0A61">
        <w:rPr>
          <w:b w:val="0"/>
          <w:sz w:val="24"/>
          <w:szCs w:val="24"/>
        </w:rPr>
        <w:t xml:space="preserve"> help</w:t>
      </w:r>
      <w:r>
        <w:rPr>
          <w:b w:val="0"/>
          <w:sz w:val="24"/>
          <w:szCs w:val="24"/>
        </w:rPr>
        <w:t xml:space="preserve">ed us </w:t>
      </w:r>
      <w:r w:rsidR="005A0A61" w:rsidRPr="005A0A61">
        <w:rPr>
          <w:b w:val="0"/>
          <w:sz w:val="24"/>
          <w:szCs w:val="24"/>
        </w:rPr>
        <w:t>think about how to ask these questions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hanks </w:t>
      </w:r>
      <w:r>
        <w:rPr>
          <w:b w:val="0"/>
          <w:sz w:val="24"/>
          <w:szCs w:val="24"/>
        </w:rPr>
        <w:t>Steve.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185B7592" w14:textId="77777777" w:rsidR="0019716F" w:rsidRDefault="0019716F" w:rsidP="005A0A61">
      <w:pPr>
        <w:ind w:left="2160" w:hanging="2160"/>
        <w:rPr>
          <w:b w:val="0"/>
          <w:sz w:val="24"/>
          <w:szCs w:val="24"/>
        </w:rPr>
      </w:pPr>
    </w:p>
    <w:p w14:paraId="13D90F11" w14:textId="4E2129A6" w:rsidR="00C54BEE" w:rsidRDefault="00092F1D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Allison:</w:t>
      </w:r>
      <w:r>
        <w:rPr>
          <w:b w:val="0"/>
          <w:sz w:val="24"/>
          <w:szCs w:val="24"/>
        </w:rPr>
        <w:tab/>
        <w:t xml:space="preserve">Rani, I see a </w:t>
      </w:r>
      <w:r w:rsidR="005A0A61" w:rsidRPr="005A0A61">
        <w:rPr>
          <w:b w:val="0"/>
          <w:sz w:val="24"/>
          <w:szCs w:val="24"/>
        </w:rPr>
        <w:t>question</w:t>
      </w:r>
      <w:r>
        <w:rPr>
          <w:b w:val="0"/>
          <w:sz w:val="24"/>
          <w:szCs w:val="24"/>
        </w:rPr>
        <w:t>. Sorry. I’m just going to jump in. I see a</w:t>
      </w:r>
      <w:r w:rsidR="005A0A61" w:rsidRPr="005A0A61">
        <w:rPr>
          <w:b w:val="0"/>
          <w:sz w:val="24"/>
          <w:szCs w:val="24"/>
        </w:rPr>
        <w:t xml:space="preserve"> question</w:t>
      </w:r>
      <w:r>
        <w:rPr>
          <w:b w:val="0"/>
          <w:sz w:val="24"/>
          <w:szCs w:val="24"/>
        </w:rPr>
        <w:t xml:space="preserve">. I just want to make sure we don’t </w:t>
      </w:r>
      <w:r w:rsidR="005A0A61" w:rsidRPr="005A0A61">
        <w:rPr>
          <w:b w:val="0"/>
          <w:sz w:val="24"/>
          <w:szCs w:val="24"/>
        </w:rPr>
        <w:t>lose</w:t>
      </w:r>
      <w:r>
        <w:rPr>
          <w:b w:val="0"/>
          <w:sz w:val="24"/>
          <w:szCs w:val="24"/>
        </w:rPr>
        <w:t xml:space="preserve"> it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</w:t>
      </w:r>
      <w:r>
        <w:rPr>
          <w:b w:val="0"/>
          <w:sz w:val="24"/>
          <w:szCs w:val="24"/>
        </w:rPr>
        <w:t xml:space="preserve">a little bit more of sort of </w:t>
      </w:r>
      <w:r w:rsidRPr="005A0A61">
        <w:rPr>
          <w:b w:val="0"/>
          <w:sz w:val="24"/>
          <w:szCs w:val="24"/>
        </w:rPr>
        <w:t>implementation</w:t>
      </w:r>
      <w:r w:rsidR="005A0A61" w:rsidRPr="005A0A61">
        <w:rPr>
          <w:b w:val="0"/>
          <w:sz w:val="24"/>
          <w:szCs w:val="24"/>
        </w:rPr>
        <w:t xml:space="preserve"> o</w:t>
      </w:r>
      <w:r>
        <w:rPr>
          <w:b w:val="0"/>
          <w:sz w:val="24"/>
          <w:szCs w:val="24"/>
        </w:rPr>
        <w:t>r programmatic one. So Dora asks, do ve</w:t>
      </w:r>
      <w:r w:rsidR="005A0A61" w:rsidRPr="005A0A61">
        <w:rPr>
          <w:b w:val="0"/>
          <w:sz w:val="24"/>
          <w:szCs w:val="24"/>
        </w:rPr>
        <w:t>terans find it easy to navigate within the complementary medicine options that they can have</w:t>
      </w:r>
      <w:r w:rsidR="00C54BEE">
        <w:rPr>
          <w:b w:val="0"/>
          <w:sz w:val="24"/>
          <w:szCs w:val="24"/>
        </w:rPr>
        <w:t xml:space="preserve"> throughout the </w:t>
      </w:r>
      <w:r w:rsidR="005A0A61" w:rsidRPr="005A0A61">
        <w:rPr>
          <w:b w:val="0"/>
          <w:sz w:val="24"/>
          <w:szCs w:val="24"/>
        </w:rPr>
        <w:t>VA</w:t>
      </w:r>
      <w:r w:rsidR="00C54BEE">
        <w:rPr>
          <w:b w:val="0"/>
          <w:sz w:val="24"/>
          <w:szCs w:val="24"/>
        </w:rPr>
        <w:t xml:space="preserve">? Is it </w:t>
      </w:r>
      <w:r w:rsidR="005A0A61" w:rsidRPr="005A0A61">
        <w:rPr>
          <w:b w:val="0"/>
          <w:sz w:val="24"/>
          <w:szCs w:val="24"/>
        </w:rPr>
        <w:t>easier</w:t>
      </w:r>
      <w:r w:rsidR="00C54BEE">
        <w:rPr>
          <w:b w:val="0"/>
          <w:sz w:val="24"/>
          <w:szCs w:val="24"/>
        </w:rPr>
        <w:t xml:space="preserve"> or</w:t>
      </w:r>
      <w:r w:rsidR="005A0A61" w:rsidRPr="005A0A61">
        <w:rPr>
          <w:b w:val="0"/>
          <w:sz w:val="24"/>
          <w:szCs w:val="24"/>
        </w:rPr>
        <w:t xml:space="preserve"> not</w:t>
      </w:r>
      <w:r w:rsidR="00C54BEE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 really great question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I would say</w:t>
      </w:r>
      <w:r w:rsidR="00C54BEE">
        <w:rPr>
          <w:b w:val="0"/>
          <w:sz w:val="24"/>
          <w:szCs w:val="24"/>
        </w:rPr>
        <w:t xml:space="preserve">, that’s </w:t>
      </w:r>
      <w:r w:rsidR="005A0A61" w:rsidRPr="005A0A61">
        <w:rPr>
          <w:b w:val="0"/>
          <w:sz w:val="24"/>
          <w:szCs w:val="24"/>
        </w:rPr>
        <w:t xml:space="preserve">always sort of a work in progress on our </w:t>
      </w:r>
      <w:r w:rsidR="00C54BEE">
        <w:rPr>
          <w:b w:val="0"/>
          <w:sz w:val="24"/>
          <w:szCs w:val="24"/>
        </w:rPr>
        <w:t>e</w:t>
      </w:r>
      <w:r w:rsidR="005A0A61" w:rsidRPr="005A0A61">
        <w:rPr>
          <w:b w:val="0"/>
          <w:sz w:val="24"/>
          <w:szCs w:val="24"/>
        </w:rPr>
        <w:t>nd in terms of communicating out and really having a good understanding of what services are happening where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E43FC">
        <w:rPr>
          <w:b w:val="0"/>
          <w:sz w:val="24"/>
          <w:szCs w:val="24"/>
        </w:rPr>
        <w:br/>
      </w:r>
      <w:r w:rsidR="004E43FC">
        <w:rPr>
          <w:b w:val="0"/>
          <w:sz w:val="24"/>
          <w:szCs w:val="24"/>
        </w:rPr>
        <w:lastRenderedPageBreak/>
        <w:br/>
      </w:r>
      <w:r w:rsidR="00C54BE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in addition</w:t>
      </w:r>
      <w:r w:rsidR="00C54BEE">
        <w:rPr>
          <w:b w:val="0"/>
          <w:sz w:val="24"/>
          <w:szCs w:val="24"/>
        </w:rPr>
        <w:t xml:space="preserve">…I forgot </w:t>
      </w:r>
      <w:r w:rsidR="005A0A61" w:rsidRPr="005A0A61">
        <w:rPr>
          <w:b w:val="0"/>
          <w:sz w:val="24"/>
          <w:szCs w:val="24"/>
        </w:rPr>
        <w:t>to mention</w:t>
      </w:r>
      <w:r w:rsidR="00C54BEE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in addition to all the work that we</w:t>
      </w:r>
      <w:r w:rsidR="00C54BE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doing with Stephanie and Steve</w:t>
      </w:r>
      <w:r w:rsidR="00C54BE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internally we also can pull data from the corporate data warehouse just to </w:t>
      </w:r>
      <w:r w:rsidR="00C54BEE">
        <w:rPr>
          <w:b w:val="0"/>
          <w:sz w:val="24"/>
          <w:szCs w:val="24"/>
        </w:rPr>
        <w:t xml:space="preserve">kind of </w:t>
      </w:r>
      <w:r w:rsidR="005A0A61" w:rsidRPr="005A0A61">
        <w:rPr>
          <w:b w:val="0"/>
          <w:sz w:val="24"/>
          <w:szCs w:val="24"/>
        </w:rPr>
        <w:t>see where the encounters are happening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here the </w:t>
      </w:r>
      <w:proofErr w:type="spellStart"/>
      <w:r w:rsidR="005A0A61" w:rsidRPr="005A0A61">
        <w:rPr>
          <w:b w:val="0"/>
          <w:sz w:val="24"/>
          <w:szCs w:val="24"/>
        </w:rPr>
        <w:t>unique</w:t>
      </w:r>
      <w:r w:rsidR="00C54BEE">
        <w:rPr>
          <w:b w:val="0"/>
          <w:sz w:val="24"/>
          <w:szCs w:val="24"/>
        </w:rPr>
        <w:t>s</w:t>
      </w:r>
      <w:proofErr w:type="spellEnd"/>
      <w:r w:rsidR="00C54BEE">
        <w:rPr>
          <w:b w:val="0"/>
          <w:sz w:val="24"/>
          <w:szCs w:val="24"/>
        </w:rPr>
        <w:t xml:space="preserve"> are for</w:t>
      </w:r>
      <w:r w:rsidR="005A0A61" w:rsidRPr="005A0A61">
        <w:rPr>
          <w:b w:val="0"/>
          <w:sz w:val="24"/>
          <w:szCs w:val="24"/>
        </w:rPr>
        <w:t xml:space="preserve"> different complementary </w:t>
      </w:r>
      <w:r w:rsidR="00C54BEE">
        <w:rPr>
          <w:b w:val="0"/>
          <w:sz w:val="24"/>
          <w:szCs w:val="24"/>
        </w:rPr>
        <w:t>integrative health approaches. So</w:t>
      </w:r>
      <w:r w:rsidR="005A0A61" w:rsidRPr="005A0A61">
        <w:rPr>
          <w:b w:val="0"/>
          <w:sz w:val="24"/>
          <w:szCs w:val="24"/>
        </w:rPr>
        <w:t xml:space="preserve"> we ha</w:t>
      </w:r>
      <w:r w:rsidR="00C54BEE">
        <w:rPr>
          <w:b w:val="0"/>
          <w:sz w:val="24"/>
          <w:szCs w:val="24"/>
        </w:rPr>
        <w:t>ve</w:t>
      </w:r>
      <w:r w:rsidR="005A0A61" w:rsidRPr="005A0A61">
        <w:rPr>
          <w:b w:val="0"/>
          <w:sz w:val="24"/>
          <w:szCs w:val="24"/>
        </w:rPr>
        <w:t xml:space="preserve"> a better understanding of where everything is happening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e do have </w:t>
      </w:r>
      <w:r w:rsidR="00C54BEE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 xml:space="preserve">hole </w:t>
      </w:r>
      <w:r w:rsidR="00C54BEE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>ealth points of contact at facilities as well as various</w:t>
      </w:r>
      <w:r w:rsidR="00C54BEE">
        <w:rPr>
          <w:b w:val="0"/>
          <w:sz w:val="24"/>
          <w:szCs w:val="24"/>
        </w:rPr>
        <w:t xml:space="preserve"> complimentary and </w:t>
      </w:r>
      <w:r w:rsidR="005A0A61" w:rsidRPr="005A0A61">
        <w:rPr>
          <w:b w:val="0"/>
          <w:sz w:val="24"/>
          <w:szCs w:val="24"/>
        </w:rPr>
        <w:t>integrative health providers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I think it probably depends sometimes in terms of where the veteran is or how the</w:t>
      </w:r>
      <w:r w:rsidR="00C54BEE">
        <w:rPr>
          <w:b w:val="0"/>
          <w:sz w:val="24"/>
          <w:szCs w:val="24"/>
        </w:rPr>
        <w:t xml:space="preserve">y’re </w:t>
      </w:r>
      <w:r w:rsidR="005A0A61" w:rsidRPr="005A0A61">
        <w:rPr>
          <w:b w:val="0"/>
          <w:sz w:val="24"/>
          <w:szCs w:val="24"/>
        </w:rPr>
        <w:t>coming into the system in terms of how easy or not it is for them to navigate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m always open to feedback and thoughts and input on how we can make things even more clear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54BE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thank you for</w:t>
      </w:r>
      <w:r w:rsidR="00C54BEE">
        <w:rPr>
          <w:b w:val="0"/>
          <w:sz w:val="24"/>
          <w:szCs w:val="24"/>
        </w:rPr>
        <w:t xml:space="preserve"> that</w:t>
      </w:r>
      <w:r w:rsidR="005A0A61" w:rsidRPr="005A0A61">
        <w:rPr>
          <w:b w:val="0"/>
          <w:sz w:val="24"/>
          <w:szCs w:val="24"/>
        </w:rPr>
        <w:t xml:space="preserve"> question</w:t>
      </w:r>
      <w:r w:rsidR="00C54BEE">
        <w:rPr>
          <w:b w:val="0"/>
          <w:sz w:val="24"/>
          <w:szCs w:val="24"/>
        </w:rPr>
        <w:t>. I think</w:t>
      </w:r>
      <w:r w:rsidR="005A0A61" w:rsidRPr="005A0A61">
        <w:rPr>
          <w:b w:val="0"/>
          <w:sz w:val="24"/>
          <w:szCs w:val="24"/>
        </w:rPr>
        <w:t xml:space="preserve">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</w:t>
      </w:r>
      <w:r w:rsidR="00C54BEE">
        <w:rPr>
          <w:b w:val="0"/>
          <w:sz w:val="24"/>
          <w:szCs w:val="24"/>
        </w:rPr>
        <w:t xml:space="preserve">just </w:t>
      </w:r>
      <w:r w:rsidR="005A0A61" w:rsidRPr="005A0A61">
        <w:rPr>
          <w:b w:val="0"/>
          <w:sz w:val="24"/>
          <w:szCs w:val="24"/>
        </w:rPr>
        <w:t xml:space="preserve">really </w:t>
      </w:r>
      <w:r w:rsidR="004E43FC" w:rsidRPr="005A0A61">
        <w:rPr>
          <w:b w:val="0"/>
          <w:sz w:val="24"/>
          <w:szCs w:val="24"/>
        </w:rPr>
        <w:t>important,</w:t>
      </w:r>
      <w:r w:rsidR="00C54BEE">
        <w:rPr>
          <w:b w:val="0"/>
          <w:sz w:val="24"/>
          <w:szCs w:val="24"/>
        </w:rPr>
        <w:t xml:space="preserve"> so</w:t>
      </w:r>
      <w:r w:rsidR="005A0A61" w:rsidRPr="005A0A61">
        <w:rPr>
          <w:b w:val="0"/>
          <w:sz w:val="24"/>
          <w:szCs w:val="24"/>
        </w:rPr>
        <w:t xml:space="preserve"> I wanted to make sure that was voiced</w:t>
      </w:r>
      <w:r w:rsidR="00C54BE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3CAE5E21" w14:textId="77777777" w:rsidR="00C54BEE" w:rsidRDefault="00C54BEE" w:rsidP="005A0A61">
      <w:pPr>
        <w:ind w:left="2160" w:hanging="2160"/>
        <w:rPr>
          <w:b w:val="0"/>
          <w:sz w:val="24"/>
          <w:szCs w:val="24"/>
        </w:rPr>
      </w:pPr>
    </w:p>
    <w:p w14:paraId="43556617" w14:textId="77777777" w:rsidR="00E002D6" w:rsidRDefault="00C54BEE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 xml:space="preserve">I </w:t>
      </w:r>
      <w:r w:rsidR="005A0A61" w:rsidRPr="005A0A61">
        <w:rPr>
          <w:b w:val="0"/>
          <w:sz w:val="24"/>
          <w:szCs w:val="24"/>
        </w:rPr>
        <w:t>want to go back to something that was just</w:t>
      </w:r>
      <w:r w:rsidR="004E43FC">
        <w:rPr>
          <w:b w:val="0"/>
          <w:sz w:val="24"/>
          <w:szCs w:val="24"/>
        </w:rPr>
        <w:t xml:space="preserve"> asked, and </w:t>
      </w:r>
      <w:r w:rsidR="005A0A61" w:rsidRPr="005A0A61">
        <w:rPr>
          <w:b w:val="0"/>
          <w:sz w:val="24"/>
          <w:szCs w:val="24"/>
        </w:rPr>
        <w:t>I really am not clearly awake yet</w:t>
      </w:r>
      <w:r w:rsidR="004E43F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E43FC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hen we</w:t>
      </w:r>
      <w:r w:rsidR="004E43FC">
        <w:rPr>
          <w:b w:val="0"/>
          <w:sz w:val="24"/>
          <w:szCs w:val="24"/>
        </w:rPr>
        <w:t>’re</w:t>
      </w:r>
      <w:r w:rsidR="005A0A61" w:rsidRPr="005A0A61">
        <w:rPr>
          <w:b w:val="0"/>
          <w:sz w:val="24"/>
          <w:szCs w:val="24"/>
        </w:rPr>
        <w:t xml:space="preserve"> talking about the survey design process</w:t>
      </w:r>
      <w:r w:rsidR="004E43FC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it </w:t>
      </w:r>
      <w:r w:rsidR="004E43FC">
        <w:rPr>
          <w:b w:val="0"/>
          <w:sz w:val="24"/>
          <w:szCs w:val="24"/>
        </w:rPr>
        <w:t xml:space="preserve">wasn’t our </w:t>
      </w:r>
      <w:r w:rsidR="005A0A61" w:rsidRPr="005A0A61">
        <w:rPr>
          <w:b w:val="0"/>
          <w:sz w:val="24"/>
          <w:szCs w:val="24"/>
        </w:rPr>
        <w:t>survey</w:t>
      </w:r>
      <w:r w:rsidR="004E43FC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 xml:space="preserve">t was </w:t>
      </w:r>
      <w:r w:rsidR="004E43FC">
        <w:rPr>
          <w:b w:val="0"/>
          <w:sz w:val="24"/>
          <w:szCs w:val="24"/>
        </w:rPr>
        <w:t>the Office of Patient C</w:t>
      </w:r>
      <w:r w:rsidR="005A0A61" w:rsidRPr="005A0A61">
        <w:rPr>
          <w:b w:val="0"/>
          <w:sz w:val="24"/>
          <w:szCs w:val="24"/>
        </w:rPr>
        <w:t>enter</w:t>
      </w:r>
      <w:r w:rsidR="004E43FC"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</w:t>
      </w:r>
      <w:r w:rsidR="004E43F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are</w:t>
      </w:r>
      <w:r w:rsidR="004E43FC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</w:t>
      </w:r>
      <w:r w:rsidR="004E43F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ultural </w:t>
      </w:r>
      <w:r w:rsidR="004E43FC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ransformation </w:t>
      </w:r>
      <w:r w:rsidR="004E43FC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urvey on which Allison works</w:t>
      </w:r>
      <w:r w:rsidR="004E43FC"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>he is the lead of</w:t>
      </w:r>
      <w:r w:rsidR="004E43FC">
        <w:rPr>
          <w:b w:val="0"/>
          <w:sz w:val="24"/>
          <w:szCs w:val="24"/>
        </w:rPr>
        <w:t xml:space="preserve"> the I</w:t>
      </w:r>
      <w:r w:rsidR="005A0A61" w:rsidRPr="005A0A61">
        <w:rPr>
          <w:b w:val="0"/>
          <w:sz w:val="24"/>
          <w:szCs w:val="24"/>
        </w:rPr>
        <w:t xml:space="preserve">ntegrative </w:t>
      </w:r>
      <w:r w:rsidR="004E43FC">
        <w:rPr>
          <w:b w:val="0"/>
          <w:sz w:val="24"/>
          <w:szCs w:val="24"/>
        </w:rPr>
        <w:t>H</w:t>
      </w:r>
      <w:r w:rsidR="005A0A61" w:rsidRPr="005A0A61">
        <w:rPr>
          <w:b w:val="0"/>
          <w:sz w:val="24"/>
          <w:szCs w:val="24"/>
        </w:rPr>
        <w:t xml:space="preserve">ealth </w:t>
      </w:r>
      <w:r w:rsidR="004E43F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 xml:space="preserve">oordinating </w:t>
      </w:r>
      <w:r w:rsidR="004E43FC"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enter</w:t>
      </w:r>
      <w:r w:rsidR="004E43F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E43FC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we m</w:t>
      </w:r>
      <w:r w:rsidR="004E43FC">
        <w:rPr>
          <w:b w:val="0"/>
          <w:sz w:val="24"/>
          <w:szCs w:val="24"/>
        </w:rPr>
        <w:t>et</w:t>
      </w:r>
      <w:r w:rsidR="005A0A61" w:rsidRPr="005A0A61">
        <w:rPr>
          <w:b w:val="0"/>
          <w:sz w:val="24"/>
          <w:szCs w:val="24"/>
        </w:rPr>
        <w:t xml:space="preserve"> every other week with Allison and her experts to really hash</w:t>
      </w:r>
      <w:r w:rsidR="004E43FC">
        <w:rPr>
          <w:b w:val="0"/>
          <w:sz w:val="24"/>
          <w:szCs w:val="24"/>
        </w:rPr>
        <w:t xml:space="preserve"> this</w:t>
      </w:r>
      <w:r w:rsidR="005A0A61" w:rsidRPr="005A0A61">
        <w:rPr>
          <w:b w:val="0"/>
          <w:sz w:val="24"/>
          <w:szCs w:val="24"/>
        </w:rPr>
        <w:t xml:space="preserve"> out </w:t>
      </w:r>
      <w:r w:rsidR="004E43FC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>make sure</w:t>
      </w:r>
      <w:r w:rsidR="004E43FC">
        <w:rPr>
          <w:b w:val="0"/>
          <w:sz w:val="24"/>
          <w:szCs w:val="24"/>
        </w:rPr>
        <w:t xml:space="preserve"> we got </w:t>
      </w:r>
      <w:r w:rsidR="005A0A61" w:rsidRPr="005A0A61">
        <w:rPr>
          <w:b w:val="0"/>
          <w:sz w:val="24"/>
          <w:szCs w:val="24"/>
        </w:rPr>
        <w:t>the wording right</w:t>
      </w:r>
      <w:r w:rsidR="004E43F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E43FC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you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sitting here looking at the people who labored extensive</w:t>
      </w:r>
      <w:r w:rsidR="004E43FC">
        <w:rPr>
          <w:b w:val="0"/>
          <w:sz w:val="24"/>
          <w:szCs w:val="24"/>
        </w:rPr>
        <w:t xml:space="preserve"> over it. S</w:t>
      </w:r>
      <w:r w:rsidR="005A0A61" w:rsidRPr="005A0A61">
        <w:rPr>
          <w:b w:val="0"/>
          <w:sz w:val="24"/>
          <w:szCs w:val="24"/>
        </w:rPr>
        <w:t>o want to make sure Allison</w:t>
      </w:r>
      <w:r w:rsidR="00E002D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E002D6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hank you</w:t>
      </w:r>
      <w:r w:rsidR="00E002D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5FCB4006" w14:textId="77777777" w:rsidR="00E002D6" w:rsidRDefault="00E002D6" w:rsidP="005A0A61">
      <w:pPr>
        <w:ind w:left="2160" w:hanging="2160"/>
        <w:rPr>
          <w:b w:val="0"/>
          <w:sz w:val="24"/>
          <w:szCs w:val="24"/>
        </w:rPr>
      </w:pPr>
    </w:p>
    <w:p w14:paraId="4DC77C7C" w14:textId="6110D198" w:rsidR="00C13D7D" w:rsidRDefault="00E002D6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Rani:</w:t>
      </w:r>
      <w:r>
        <w:rPr>
          <w:b w:val="0"/>
          <w:sz w:val="24"/>
          <w:szCs w:val="24"/>
        </w:rPr>
        <w:tab/>
        <w:t xml:space="preserve">And Allison, I’m always </w:t>
      </w:r>
      <w:r w:rsidR="005A0A61" w:rsidRPr="005A0A61">
        <w:rPr>
          <w:b w:val="0"/>
          <w:sz w:val="24"/>
          <w:szCs w:val="24"/>
        </w:rPr>
        <w:t>for you to jump in and see the questions and answer them</w:t>
      </w:r>
      <w:r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so thank you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I’m going </w:t>
      </w:r>
      <w:r w:rsidR="005A0A61" w:rsidRPr="005A0A61">
        <w:rPr>
          <w:b w:val="0"/>
          <w:sz w:val="24"/>
          <w:szCs w:val="24"/>
        </w:rPr>
        <w:t>to go back up to the pragmatic design question which</w:t>
      </w:r>
      <w:r>
        <w:rPr>
          <w:b w:val="0"/>
          <w:sz w:val="24"/>
          <w:szCs w:val="24"/>
        </w:rPr>
        <w:t xml:space="preserve"> I know Steve will </w:t>
      </w:r>
      <w:r w:rsidR="005A0A61" w:rsidRPr="005A0A61">
        <w:rPr>
          <w:b w:val="0"/>
          <w:sz w:val="24"/>
          <w:szCs w:val="24"/>
        </w:rPr>
        <w:t>be so excited about to</w:t>
      </w:r>
      <w:r>
        <w:rPr>
          <w:b w:val="0"/>
          <w:sz w:val="24"/>
          <w:szCs w:val="24"/>
        </w:rPr>
        <w:t xml:space="preserve">o. And I was actually going </w:t>
      </w:r>
      <w:r w:rsidR="005A0A61" w:rsidRPr="005A0A61">
        <w:rPr>
          <w:b w:val="0"/>
          <w:sz w:val="24"/>
          <w:szCs w:val="24"/>
        </w:rPr>
        <w:t>to bring up something related to th</w:t>
      </w:r>
      <w:r>
        <w:rPr>
          <w:b w:val="0"/>
          <w:sz w:val="24"/>
          <w:szCs w:val="24"/>
        </w:rPr>
        <w:t>is so I’m glad that the</w:t>
      </w:r>
      <w:r w:rsidR="005A0A61" w:rsidRPr="005A0A61">
        <w:rPr>
          <w:b w:val="0"/>
          <w:sz w:val="24"/>
          <w:szCs w:val="24"/>
        </w:rPr>
        <w:t xml:space="preserve"> question was asked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which is just</w:t>
      </w:r>
      <w:r>
        <w:rPr>
          <w:b w:val="0"/>
          <w:sz w:val="24"/>
          <w:szCs w:val="24"/>
        </w:rPr>
        <w:t xml:space="preserve">, can you say more </w:t>
      </w:r>
      <w:r w:rsidR="005A0A61" w:rsidRPr="005A0A61">
        <w:rPr>
          <w:b w:val="0"/>
          <w:sz w:val="24"/>
          <w:szCs w:val="24"/>
        </w:rPr>
        <w:t>about the pragmatic design</w:t>
      </w:r>
      <w:r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his question ask</w:t>
      </w:r>
      <w:r>
        <w:rPr>
          <w:b w:val="0"/>
          <w:sz w:val="24"/>
          <w:szCs w:val="24"/>
        </w:rPr>
        <w:t xml:space="preserve">s, do </w:t>
      </w:r>
      <w:r w:rsidR="005A0A61" w:rsidRPr="005A0A61">
        <w:rPr>
          <w:b w:val="0"/>
          <w:sz w:val="24"/>
          <w:szCs w:val="24"/>
        </w:rPr>
        <w:t xml:space="preserve">you have </w:t>
      </w:r>
      <w:r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treatment and control group</w:t>
      </w:r>
      <w:r>
        <w:rPr>
          <w:b w:val="0"/>
          <w:sz w:val="24"/>
          <w:szCs w:val="24"/>
        </w:rPr>
        <w:t xml:space="preserve">? I’ll leave </w:t>
      </w:r>
      <w:r w:rsidR="005A0A61" w:rsidRPr="005A0A61">
        <w:rPr>
          <w:b w:val="0"/>
          <w:sz w:val="24"/>
          <w:szCs w:val="24"/>
        </w:rPr>
        <w:t>that there</w:t>
      </w:r>
      <w:r>
        <w:rPr>
          <w:b w:val="0"/>
          <w:sz w:val="24"/>
          <w:szCs w:val="24"/>
        </w:rPr>
        <w:t>. But</w:t>
      </w:r>
      <w:r w:rsidR="005A0A61" w:rsidRPr="005A0A61">
        <w:rPr>
          <w:b w:val="0"/>
          <w:sz w:val="24"/>
          <w:szCs w:val="24"/>
        </w:rPr>
        <w:t xml:space="preserve"> I also wonder</w:t>
      </w:r>
      <w:r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when you answer that</w:t>
      </w:r>
      <w:r>
        <w:rPr>
          <w:b w:val="0"/>
          <w:sz w:val="24"/>
          <w:szCs w:val="24"/>
        </w:rPr>
        <w:t xml:space="preserve"> if</w:t>
      </w:r>
      <w:r w:rsidR="005A0A61" w:rsidRPr="005A0A61">
        <w:rPr>
          <w:b w:val="0"/>
          <w:sz w:val="24"/>
          <w:szCs w:val="24"/>
        </w:rPr>
        <w:t xml:space="preserve"> you can also talk about just the different </w:t>
      </w:r>
      <w:r>
        <w:rPr>
          <w:b w:val="0"/>
          <w:sz w:val="24"/>
          <w:szCs w:val="24"/>
        </w:rPr>
        <w:t>aspects of</w:t>
      </w:r>
      <w:r w:rsidR="005A0A61" w:rsidRPr="005A0A61">
        <w:rPr>
          <w:b w:val="0"/>
          <w:sz w:val="24"/>
          <w:szCs w:val="24"/>
        </w:rPr>
        <w:t xml:space="preserve"> making this </w:t>
      </w:r>
      <w:r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 pragmatic trial</w:t>
      </w:r>
      <w:r>
        <w:rPr>
          <w:b w:val="0"/>
          <w:sz w:val="24"/>
          <w:szCs w:val="24"/>
        </w:rPr>
        <w:t>. Y</w:t>
      </w:r>
      <w:r w:rsidR="005A0A61" w:rsidRPr="005A0A61">
        <w:rPr>
          <w:b w:val="0"/>
          <w:sz w:val="24"/>
          <w:szCs w:val="24"/>
        </w:rPr>
        <w:t>ou didn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mention the </w:t>
      </w:r>
      <w:r w:rsidR="009A5559">
        <w:rPr>
          <w:b w:val="0"/>
          <w:sz w:val="24"/>
          <w:szCs w:val="24"/>
        </w:rPr>
        <w:t>PRECIS</w:t>
      </w:r>
      <w:r w:rsidR="00C13D7D">
        <w:rPr>
          <w:b w:val="0"/>
          <w:sz w:val="24"/>
          <w:szCs w:val="24"/>
        </w:rPr>
        <w:t>. Y</w:t>
      </w:r>
      <w:r w:rsidR="005A0A61" w:rsidRPr="005A0A61">
        <w:rPr>
          <w:b w:val="0"/>
          <w:sz w:val="24"/>
          <w:szCs w:val="24"/>
        </w:rPr>
        <w:t>ou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have to do that</w:t>
      </w:r>
      <w:r w:rsidR="00C13D7D">
        <w:rPr>
          <w:b w:val="0"/>
          <w:sz w:val="24"/>
          <w:szCs w:val="24"/>
        </w:rPr>
        <w:t xml:space="preserve">, but just </w:t>
      </w:r>
      <w:r w:rsidR="005A0A61" w:rsidRPr="005A0A61">
        <w:rPr>
          <w:b w:val="0"/>
          <w:sz w:val="24"/>
          <w:szCs w:val="24"/>
        </w:rPr>
        <w:t>maybe something to help to describe</w:t>
      </w:r>
      <w:r w:rsidR="00C13D7D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how we know something is more pragmatic than not</w:t>
      </w:r>
      <w:r w:rsidR="00C13D7D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7B4B3172" w14:textId="77777777" w:rsidR="00C13D7D" w:rsidRDefault="00C13D7D" w:rsidP="005A0A61">
      <w:pPr>
        <w:ind w:left="2160" w:hanging="2160"/>
        <w:rPr>
          <w:b w:val="0"/>
          <w:sz w:val="24"/>
          <w:szCs w:val="24"/>
        </w:rPr>
      </w:pPr>
    </w:p>
    <w:p w14:paraId="2183CFF1" w14:textId="629B6279" w:rsidR="0003106E" w:rsidRDefault="00C13D7D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Zeliadt:</w:t>
      </w:r>
      <w:r>
        <w:rPr>
          <w:b w:val="0"/>
          <w:sz w:val="24"/>
          <w:szCs w:val="24"/>
        </w:rPr>
        <w:tab/>
        <w:t xml:space="preserve">Maybe I’ll just slide back to the slide here. </w:t>
      </w:r>
      <w:r w:rsidR="00A105E4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some of the key elements of the pragmatic trials are </w:t>
      </w:r>
      <w:r w:rsidR="00096B16" w:rsidRPr="005A0A61">
        <w:rPr>
          <w:b w:val="0"/>
          <w:sz w:val="24"/>
          <w:szCs w:val="24"/>
        </w:rPr>
        <w:t>that</w:t>
      </w:r>
      <w:r w:rsidR="005A0A61" w:rsidRPr="005A0A61">
        <w:rPr>
          <w:b w:val="0"/>
          <w:sz w:val="24"/>
          <w:szCs w:val="24"/>
        </w:rPr>
        <w:t xml:space="preserve"> you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</w:t>
      </w:r>
      <w:r w:rsidR="00A105E4">
        <w:rPr>
          <w:b w:val="0"/>
          <w:sz w:val="24"/>
          <w:szCs w:val="24"/>
        </w:rPr>
        <w:t xml:space="preserve">kind of consent </w:t>
      </w:r>
      <w:r w:rsidR="005A0A61" w:rsidRPr="005A0A61">
        <w:rPr>
          <w:b w:val="0"/>
          <w:sz w:val="24"/>
          <w:szCs w:val="24"/>
        </w:rPr>
        <w:t>patients and restrict</w:t>
      </w:r>
      <w:r w:rsidR="00A105E4">
        <w:rPr>
          <w:b w:val="0"/>
          <w:sz w:val="24"/>
          <w:szCs w:val="24"/>
        </w:rPr>
        <w:t xml:space="preserve"> the eligibility criteria i</w:t>
      </w:r>
      <w:r w:rsidR="005A0A61" w:rsidRPr="005A0A61">
        <w:rPr>
          <w:b w:val="0"/>
          <w:sz w:val="24"/>
          <w:szCs w:val="24"/>
        </w:rPr>
        <w:t>n a way</w:t>
      </w:r>
      <w:r w:rsidR="00A105E4">
        <w:rPr>
          <w:b w:val="0"/>
          <w:sz w:val="24"/>
          <w:szCs w:val="24"/>
        </w:rPr>
        <w:t xml:space="preserve">, kind of </w:t>
      </w:r>
      <w:r w:rsidR="005A0A61" w:rsidRPr="005A0A61">
        <w:rPr>
          <w:b w:val="0"/>
          <w:sz w:val="24"/>
          <w:szCs w:val="24"/>
        </w:rPr>
        <w:t>screen them out and say</w:t>
      </w:r>
      <w:r w:rsidR="00A105E4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you </w:t>
      </w:r>
      <w:r w:rsidR="00A105E4">
        <w:rPr>
          <w:b w:val="0"/>
          <w:sz w:val="24"/>
          <w:szCs w:val="24"/>
        </w:rPr>
        <w:t>kind of</w:t>
      </w:r>
      <w:r w:rsidR="005A0A61" w:rsidRPr="005A0A61">
        <w:rPr>
          <w:b w:val="0"/>
          <w:sz w:val="24"/>
          <w:szCs w:val="24"/>
        </w:rPr>
        <w:t xml:space="preserve"> find just the perfect population that might be amenable to the exposure </w:t>
      </w:r>
      <w:r w:rsidR="00A105E4">
        <w:rPr>
          <w:b w:val="0"/>
          <w:sz w:val="24"/>
          <w:szCs w:val="24"/>
        </w:rPr>
        <w:t xml:space="preserve">or will to </w:t>
      </w:r>
      <w:r w:rsidR="005A0A61" w:rsidRPr="005A0A61">
        <w:rPr>
          <w:b w:val="0"/>
          <w:sz w:val="24"/>
          <w:szCs w:val="24"/>
        </w:rPr>
        <w:t>participate in the exposure under</w:t>
      </w:r>
      <w:r w:rsidR="00A105E4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stud</w:t>
      </w:r>
      <w:r w:rsidR="00A105E4">
        <w:rPr>
          <w:b w:val="0"/>
          <w:sz w:val="24"/>
          <w:szCs w:val="24"/>
        </w:rPr>
        <w:t>y. Y</w:t>
      </w:r>
      <w:r w:rsidR="005A0A61" w:rsidRPr="005A0A61">
        <w:rPr>
          <w:b w:val="0"/>
          <w:sz w:val="24"/>
          <w:szCs w:val="24"/>
        </w:rPr>
        <w:t>ou kind of try</w:t>
      </w:r>
      <w:r w:rsidR="00A105E4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build it for all the possible people who might actually participate in it</w:t>
      </w:r>
      <w:r w:rsidR="00A105E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A105E4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we did that</w:t>
      </w:r>
      <w:r w:rsidR="00A105E4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 xml:space="preserve">by letting everyone </w:t>
      </w:r>
      <w:r w:rsidR="00096B16" w:rsidRPr="005A0A61">
        <w:rPr>
          <w:b w:val="0"/>
          <w:sz w:val="24"/>
          <w:szCs w:val="24"/>
        </w:rPr>
        <w:t>who</w:t>
      </w:r>
      <w:r w:rsidR="00096B16">
        <w:rPr>
          <w:b w:val="0"/>
          <w:sz w:val="24"/>
          <w:szCs w:val="24"/>
        </w:rPr>
        <w:t>’s</w:t>
      </w:r>
      <w:r w:rsidR="00A105E4">
        <w:rPr>
          <w:b w:val="0"/>
          <w:sz w:val="24"/>
          <w:szCs w:val="24"/>
        </w:rPr>
        <w:t xml:space="preserve"> actually participating </w:t>
      </w:r>
      <w:r w:rsidR="005A0A61" w:rsidRPr="005A0A61">
        <w:rPr>
          <w:b w:val="0"/>
          <w:sz w:val="24"/>
          <w:szCs w:val="24"/>
        </w:rPr>
        <w:t xml:space="preserve">in these modalities be </w:t>
      </w:r>
      <w:r w:rsidR="00096B16">
        <w:rPr>
          <w:b w:val="0"/>
          <w:sz w:val="24"/>
          <w:szCs w:val="24"/>
        </w:rPr>
        <w:t>the</w:t>
      </w:r>
      <w:r w:rsidR="005A0A61" w:rsidRPr="005A0A61">
        <w:rPr>
          <w:b w:val="0"/>
          <w:sz w:val="24"/>
          <w:szCs w:val="24"/>
        </w:rPr>
        <w:t xml:space="preserve"> sample that is being studied</w:t>
      </w:r>
      <w:r w:rsidR="00096B1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E246E">
        <w:rPr>
          <w:b w:val="0"/>
          <w:sz w:val="24"/>
          <w:szCs w:val="24"/>
        </w:rPr>
        <w:br/>
      </w:r>
      <w:r w:rsidR="00CE246E">
        <w:rPr>
          <w:b w:val="0"/>
          <w:sz w:val="24"/>
          <w:szCs w:val="24"/>
        </w:rPr>
        <w:br/>
      </w:r>
      <w:r w:rsidR="00096B16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there was no exclusion criteria other than they had to have chronic pain </w:t>
      </w:r>
      <w:r w:rsidR="00096B16">
        <w:rPr>
          <w:b w:val="0"/>
          <w:sz w:val="24"/>
          <w:szCs w:val="24"/>
        </w:rPr>
        <w:t xml:space="preserve">most or </w:t>
      </w:r>
      <w:r w:rsidR="00183D4E" w:rsidRPr="005A0A61">
        <w:rPr>
          <w:b w:val="0"/>
          <w:sz w:val="24"/>
          <w:szCs w:val="24"/>
        </w:rPr>
        <w:t>every day</w:t>
      </w:r>
      <w:r w:rsidR="005A0A61" w:rsidRPr="005A0A61">
        <w:rPr>
          <w:b w:val="0"/>
          <w:sz w:val="24"/>
          <w:szCs w:val="24"/>
        </w:rPr>
        <w:t xml:space="preserve"> at the time</w:t>
      </w:r>
      <w:r w:rsidR="00096B16">
        <w:rPr>
          <w:b w:val="0"/>
          <w:sz w:val="24"/>
          <w:szCs w:val="24"/>
        </w:rPr>
        <w:t xml:space="preserve"> of </w:t>
      </w:r>
      <w:r w:rsidR="005A0A61" w:rsidRPr="005A0A61">
        <w:rPr>
          <w:b w:val="0"/>
          <w:sz w:val="24"/>
          <w:szCs w:val="24"/>
        </w:rPr>
        <w:t>starting CIH</w:t>
      </w:r>
      <w:r w:rsidR="00096B16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096B16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that was a huge amount of the veterans</w:t>
      </w:r>
      <w:r w:rsidR="004B5E72"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hat we</w:t>
      </w:r>
      <w:r w:rsidR="004B5E72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concerned about is </w:t>
      </w:r>
      <w:r w:rsidR="004B5E72">
        <w:rPr>
          <w:b w:val="0"/>
          <w:sz w:val="24"/>
          <w:szCs w:val="24"/>
        </w:rPr>
        <w:t xml:space="preserve">that </w:t>
      </w:r>
      <w:r w:rsidR="005A0A61" w:rsidRPr="005A0A61">
        <w:rPr>
          <w:b w:val="0"/>
          <w:sz w:val="24"/>
          <w:szCs w:val="24"/>
        </w:rPr>
        <w:t xml:space="preserve">the veterans who might </w:t>
      </w:r>
      <w:r w:rsidR="00420D8B">
        <w:rPr>
          <w:b w:val="0"/>
          <w:sz w:val="24"/>
          <w:szCs w:val="24"/>
        </w:rPr>
        <w:t xml:space="preserve">naturally </w:t>
      </w:r>
      <w:r w:rsidR="005A0A61" w:rsidRPr="005A0A61">
        <w:rPr>
          <w:b w:val="0"/>
          <w:sz w:val="24"/>
          <w:szCs w:val="24"/>
        </w:rPr>
        <w:t>use dual care</w:t>
      </w:r>
      <w:r w:rsidR="00420D8B">
        <w:rPr>
          <w:b w:val="0"/>
          <w:sz w:val="24"/>
          <w:szCs w:val="24"/>
        </w:rPr>
        <w:t xml:space="preserve"> seek out dual </w:t>
      </w:r>
      <w:r w:rsidR="005A0A61" w:rsidRPr="005A0A61">
        <w:rPr>
          <w:b w:val="0"/>
          <w:sz w:val="24"/>
          <w:szCs w:val="24"/>
        </w:rPr>
        <w:t xml:space="preserve">care </w:t>
      </w:r>
      <w:r w:rsidR="00420D8B">
        <w:rPr>
          <w:b w:val="0"/>
          <w:sz w:val="24"/>
          <w:szCs w:val="24"/>
        </w:rPr>
        <w:t xml:space="preserve">in </w:t>
      </w:r>
      <w:r w:rsidR="005A0A61" w:rsidRPr="005A0A61">
        <w:rPr>
          <w:b w:val="0"/>
          <w:sz w:val="24"/>
          <w:szCs w:val="24"/>
        </w:rPr>
        <w:t>addition to</w:t>
      </w:r>
      <w:r w:rsidR="00420D8B">
        <w:rPr>
          <w:b w:val="0"/>
          <w:sz w:val="24"/>
          <w:szCs w:val="24"/>
        </w:rPr>
        <w:t xml:space="preserve"> practitioner only </w:t>
      </w:r>
      <w:r w:rsidR="005A0A61" w:rsidRPr="005A0A61">
        <w:rPr>
          <w:b w:val="0"/>
          <w:sz w:val="24"/>
          <w:szCs w:val="24"/>
        </w:rPr>
        <w:t>care</w:t>
      </w:r>
      <w:r w:rsidR="00420D8B">
        <w:rPr>
          <w:b w:val="0"/>
          <w:sz w:val="24"/>
          <w:szCs w:val="24"/>
        </w:rPr>
        <w:t xml:space="preserve"> </w:t>
      </w:r>
      <w:r w:rsidR="00420D8B">
        <w:rPr>
          <w:b w:val="0"/>
          <w:sz w:val="24"/>
          <w:szCs w:val="24"/>
        </w:rPr>
        <w:lastRenderedPageBreak/>
        <w:t>might</w:t>
      </w:r>
      <w:r w:rsidR="005A0A61" w:rsidRPr="005A0A61">
        <w:rPr>
          <w:b w:val="0"/>
          <w:sz w:val="24"/>
          <w:szCs w:val="24"/>
        </w:rPr>
        <w:t xml:space="preserve"> </w:t>
      </w:r>
      <w:r w:rsidR="00420D8B">
        <w:rPr>
          <w:b w:val="0"/>
          <w:sz w:val="24"/>
          <w:szCs w:val="24"/>
        </w:rPr>
        <w:t xml:space="preserve">be </w:t>
      </w:r>
      <w:r w:rsidR="005A0A61" w:rsidRPr="005A0A61">
        <w:rPr>
          <w:b w:val="0"/>
          <w:sz w:val="24"/>
          <w:szCs w:val="24"/>
        </w:rPr>
        <w:t>different</w:t>
      </w:r>
      <w:r w:rsidR="00420D8B">
        <w:rPr>
          <w:b w:val="0"/>
          <w:sz w:val="24"/>
          <w:szCs w:val="24"/>
        </w:rPr>
        <w:t xml:space="preserve">. They </w:t>
      </w:r>
      <w:r w:rsidR="005A0A61" w:rsidRPr="005A0A61">
        <w:rPr>
          <w:b w:val="0"/>
          <w:sz w:val="24"/>
          <w:szCs w:val="24"/>
        </w:rPr>
        <w:t>might be more motivated</w:t>
      </w:r>
      <w:r w:rsidR="00420D8B">
        <w:rPr>
          <w:b w:val="0"/>
          <w:sz w:val="24"/>
          <w:szCs w:val="24"/>
        </w:rPr>
        <w:t>. They</w:t>
      </w:r>
      <w:r w:rsidR="005A0A61" w:rsidRPr="005A0A61">
        <w:rPr>
          <w:b w:val="0"/>
          <w:sz w:val="24"/>
          <w:szCs w:val="24"/>
        </w:rPr>
        <w:t xml:space="preserve"> might be </w:t>
      </w:r>
      <w:r w:rsidR="00420D8B">
        <w:rPr>
          <w:b w:val="0"/>
          <w:sz w:val="24"/>
          <w:szCs w:val="24"/>
        </w:rPr>
        <w:t>si</w:t>
      </w:r>
      <w:r w:rsidR="005A0A61" w:rsidRPr="005A0A61">
        <w:rPr>
          <w:b w:val="0"/>
          <w:sz w:val="24"/>
          <w:szCs w:val="24"/>
        </w:rPr>
        <w:t>cker</w:t>
      </w:r>
      <w:r w:rsidR="00420D8B">
        <w:rPr>
          <w:b w:val="0"/>
          <w:sz w:val="24"/>
          <w:szCs w:val="24"/>
        </w:rPr>
        <w:t>. They might have</w:t>
      </w:r>
      <w:r w:rsidR="005A0A61" w:rsidRPr="005A0A61">
        <w:rPr>
          <w:b w:val="0"/>
          <w:sz w:val="24"/>
          <w:szCs w:val="24"/>
        </w:rPr>
        <w:t xml:space="preserve"> more complex chronic pain</w:t>
      </w:r>
      <w:r w:rsidR="00420D8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20D8B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in the randomized design</w:t>
      </w:r>
      <w:r w:rsidR="00420D8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we would have </w:t>
      </w:r>
      <w:r w:rsidR="00420D8B">
        <w:rPr>
          <w:b w:val="0"/>
          <w:sz w:val="24"/>
          <w:szCs w:val="24"/>
        </w:rPr>
        <w:t xml:space="preserve">perfect </w:t>
      </w:r>
      <w:r w:rsidR="005A0A61" w:rsidRPr="005A0A61">
        <w:rPr>
          <w:b w:val="0"/>
          <w:sz w:val="24"/>
          <w:szCs w:val="24"/>
        </w:rPr>
        <w:t>balance on that</w:t>
      </w:r>
      <w:r w:rsidR="00420D8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420D8B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 xml:space="preserve">ut what we will have </w:t>
      </w:r>
      <w:proofErr w:type="gramStart"/>
      <w:r w:rsidR="005A0A61" w:rsidRPr="005A0A61">
        <w:rPr>
          <w:b w:val="0"/>
          <w:sz w:val="24"/>
          <w:szCs w:val="24"/>
        </w:rPr>
        <w:t>is</w:t>
      </w:r>
      <w:proofErr w:type="gramEnd"/>
      <w:r w:rsidR="005A0A61" w:rsidRPr="005A0A61">
        <w:rPr>
          <w:b w:val="0"/>
          <w:sz w:val="24"/>
          <w:szCs w:val="24"/>
        </w:rPr>
        <w:t xml:space="preserve"> th</w:t>
      </w:r>
      <w:r w:rsidR="00420D8B">
        <w:rPr>
          <w:b w:val="0"/>
          <w:sz w:val="24"/>
          <w:szCs w:val="24"/>
        </w:rPr>
        <w:t>ese</w:t>
      </w:r>
      <w:r w:rsidR="005A0A61" w:rsidRPr="005A0A61">
        <w:rPr>
          <w:b w:val="0"/>
          <w:sz w:val="24"/>
          <w:szCs w:val="24"/>
        </w:rPr>
        <w:t xml:space="preserve"> patient</w:t>
      </w:r>
      <w:r w:rsidR="00420D8B">
        <w:rPr>
          <w:b w:val="0"/>
          <w:sz w:val="24"/>
          <w:szCs w:val="24"/>
        </w:rPr>
        <w:t>s, these sort of</w:t>
      </w:r>
      <w:r w:rsidR="005A0A61" w:rsidRPr="005A0A61">
        <w:rPr>
          <w:b w:val="0"/>
          <w:sz w:val="24"/>
          <w:szCs w:val="24"/>
        </w:rPr>
        <w:t xml:space="preserve"> the margi</w:t>
      </w:r>
      <w:r w:rsidR="00420D8B">
        <w:rPr>
          <w:b w:val="0"/>
          <w:sz w:val="24"/>
          <w:szCs w:val="24"/>
        </w:rPr>
        <w:t>n…</w:t>
      </w:r>
      <w:r w:rsidR="005A0A61" w:rsidRPr="005A0A61">
        <w:rPr>
          <w:b w:val="0"/>
          <w:sz w:val="24"/>
          <w:szCs w:val="24"/>
        </w:rPr>
        <w:t>the</w:t>
      </w:r>
      <w:r w:rsidR="00420D8B">
        <w:rPr>
          <w:b w:val="0"/>
          <w:sz w:val="24"/>
          <w:szCs w:val="24"/>
        </w:rPr>
        <w:t xml:space="preserve">y call them </w:t>
      </w:r>
      <w:r w:rsidR="005A0A61" w:rsidRPr="005A0A61">
        <w:rPr>
          <w:b w:val="0"/>
          <w:sz w:val="24"/>
          <w:szCs w:val="24"/>
        </w:rPr>
        <w:t>on the margin</w:t>
      </w:r>
      <w:r w:rsidR="00420D8B">
        <w:rPr>
          <w:b w:val="0"/>
          <w:sz w:val="24"/>
          <w:szCs w:val="24"/>
        </w:rPr>
        <w:t>. These</w:t>
      </w:r>
      <w:r w:rsidR="005A0A61" w:rsidRPr="005A0A61">
        <w:rPr>
          <w:b w:val="0"/>
          <w:sz w:val="24"/>
          <w:szCs w:val="24"/>
        </w:rPr>
        <w:t xml:space="preserve"> marginal patient who were </w:t>
      </w:r>
      <w:r w:rsidR="00420D8B">
        <w:rPr>
          <w:b w:val="0"/>
          <w:sz w:val="24"/>
          <w:szCs w:val="24"/>
        </w:rPr>
        <w:t>n</w:t>
      </w:r>
      <w:r w:rsidR="005A0A61" w:rsidRPr="005A0A61">
        <w:rPr>
          <w:b w:val="0"/>
          <w:sz w:val="24"/>
          <w:szCs w:val="24"/>
        </w:rPr>
        <w:t xml:space="preserve">udged </w:t>
      </w:r>
      <w:r w:rsidR="00420D8B">
        <w:rPr>
          <w:b w:val="0"/>
          <w:sz w:val="24"/>
          <w:szCs w:val="24"/>
        </w:rPr>
        <w:t>who</w:t>
      </w:r>
      <w:r w:rsidR="005A0A61" w:rsidRPr="005A0A61">
        <w:rPr>
          <w:b w:val="0"/>
          <w:sz w:val="24"/>
          <w:szCs w:val="24"/>
        </w:rPr>
        <w:t xml:space="preserve"> use</w:t>
      </w:r>
      <w:r w:rsidR="00420D8B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 dual care who </w:t>
      </w:r>
      <w:r w:rsidR="00420D8B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ithout</w:t>
      </w:r>
      <w:r w:rsidR="00420D8B">
        <w:rPr>
          <w:b w:val="0"/>
          <w:sz w:val="24"/>
          <w:szCs w:val="24"/>
        </w:rPr>
        <w:t xml:space="preserve"> that nudge, without those</w:t>
      </w:r>
      <w:r w:rsidR="005A0A61" w:rsidRPr="005A0A61">
        <w:rPr>
          <w:b w:val="0"/>
          <w:sz w:val="24"/>
          <w:szCs w:val="24"/>
        </w:rPr>
        <w:t xml:space="preserve"> changing the underlying structures</w:t>
      </w:r>
      <w:r w:rsidR="00420D8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without </w:t>
      </w:r>
      <w:r w:rsidR="00420D8B">
        <w:rPr>
          <w:b w:val="0"/>
          <w:sz w:val="24"/>
          <w:szCs w:val="24"/>
        </w:rPr>
        <w:t xml:space="preserve">changes in difference in </w:t>
      </w:r>
      <w:r w:rsidR="005A0A61" w:rsidRPr="005A0A61">
        <w:rPr>
          <w:b w:val="0"/>
          <w:sz w:val="24"/>
          <w:szCs w:val="24"/>
        </w:rPr>
        <w:t>availability</w:t>
      </w:r>
      <w:r w:rsidR="00420D8B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or </w:t>
      </w:r>
      <w:r w:rsidR="00420D8B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ccess that is created by the program </w:t>
      </w:r>
      <w:r w:rsidR="00420D8B">
        <w:rPr>
          <w:b w:val="0"/>
          <w:sz w:val="24"/>
          <w:szCs w:val="24"/>
        </w:rPr>
        <w:t xml:space="preserve">who </w:t>
      </w:r>
      <w:r w:rsidR="005A0A61" w:rsidRPr="005A0A61">
        <w:rPr>
          <w:b w:val="0"/>
          <w:sz w:val="24"/>
          <w:szCs w:val="24"/>
        </w:rPr>
        <w:t>would not</w:t>
      </w:r>
      <w:r w:rsidR="00420D8B">
        <w:rPr>
          <w:b w:val="0"/>
          <w:sz w:val="24"/>
          <w:szCs w:val="24"/>
        </w:rPr>
        <w:t xml:space="preserve"> have</w:t>
      </w:r>
      <w:r w:rsidR="005A0A61" w:rsidRPr="005A0A61">
        <w:rPr>
          <w:b w:val="0"/>
          <w:sz w:val="24"/>
          <w:szCs w:val="24"/>
        </w:rPr>
        <w:t xml:space="preserve"> use</w:t>
      </w:r>
      <w:r w:rsidR="00420D8B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 it without those nudges</w:t>
      </w:r>
      <w:r w:rsidR="00420D8B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CE246E">
        <w:rPr>
          <w:b w:val="0"/>
          <w:sz w:val="24"/>
          <w:szCs w:val="24"/>
        </w:rPr>
        <w:br/>
      </w:r>
      <w:r w:rsidR="00CE246E">
        <w:rPr>
          <w:b w:val="0"/>
          <w:sz w:val="24"/>
          <w:szCs w:val="24"/>
        </w:rPr>
        <w:br/>
      </w:r>
      <w:r w:rsidR="00420D8B">
        <w:rPr>
          <w:b w:val="0"/>
          <w:sz w:val="24"/>
          <w:szCs w:val="24"/>
        </w:rPr>
        <w:t>And so w</w:t>
      </w:r>
      <w:r w:rsidR="005A0A61" w:rsidRPr="005A0A61">
        <w:rPr>
          <w:b w:val="0"/>
          <w:sz w:val="24"/>
          <w:szCs w:val="24"/>
        </w:rPr>
        <w:t>e can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</w:t>
      </w:r>
      <w:r w:rsidR="009A5559">
        <w:rPr>
          <w:b w:val="0"/>
          <w:sz w:val="24"/>
          <w:szCs w:val="24"/>
        </w:rPr>
        <w:t>point at those</w:t>
      </w:r>
      <w:r w:rsidR="001261F0" w:rsidRPr="001261F0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patient directly</w:t>
      </w:r>
      <w:r w:rsidR="001261F0">
        <w:rPr>
          <w:b w:val="0"/>
          <w:sz w:val="24"/>
          <w:szCs w:val="24"/>
        </w:rPr>
        <w:t>. We can’t say Mr.</w:t>
      </w:r>
      <w:r w:rsidR="005A0A61" w:rsidRPr="005A0A61">
        <w:rPr>
          <w:b w:val="0"/>
          <w:sz w:val="24"/>
          <w:szCs w:val="24"/>
        </w:rPr>
        <w:t xml:space="preserve"> Jones here was a</w:t>
      </w:r>
      <w:r w:rsidR="001261F0">
        <w:rPr>
          <w:b w:val="0"/>
          <w:sz w:val="24"/>
          <w:szCs w:val="24"/>
        </w:rPr>
        <w:t xml:space="preserve"> nudge </w:t>
      </w:r>
      <w:r w:rsidR="005A0A61" w:rsidRPr="005A0A61">
        <w:rPr>
          <w:b w:val="0"/>
          <w:sz w:val="24"/>
          <w:szCs w:val="24"/>
        </w:rPr>
        <w:t xml:space="preserve">patient and Sally Jones here </w:t>
      </w:r>
      <w:r w:rsidR="001261F0">
        <w:rPr>
          <w:b w:val="0"/>
          <w:sz w:val="24"/>
          <w:szCs w:val="24"/>
        </w:rPr>
        <w:t xml:space="preserve">was a non-nudge patient. But through math, we kind of find these </w:t>
      </w:r>
      <w:r w:rsidR="005A0A61" w:rsidRPr="005A0A61">
        <w:rPr>
          <w:b w:val="0"/>
          <w:sz w:val="24"/>
          <w:szCs w:val="24"/>
        </w:rPr>
        <w:t>marginal patient</w:t>
      </w:r>
      <w:r w:rsidR="001261F0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and kind of </w:t>
      </w:r>
      <w:r w:rsidR="001261F0">
        <w:rPr>
          <w:b w:val="0"/>
          <w:sz w:val="24"/>
          <w:szCs w:val="24"/>
        </w:rPr>
        <w:t xml:space="preserve">see </w:t>
      </w:r>
      <w:r w:rsidR="005A0A61" w:rsidRPr="005A0A61">
        <w:rPr>
          <w:b w:val="0"/>
          <w:sz w:val="24"/>
          <w:szCs w:val="24"/>
        </w:rPr>
        <w:t xml:space="preserve">given the strength of the nudges </w:t>
      </w:r>
      <w:r w:rsidR="001261F0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the strength of the</w:t>
      </w:r>
      <w:r w:rsidR="001261F0">
        <w:rPr>
          <w:b w:val="0"/>
          <w:sz w:val="24"/>
          <w:szCs w:val="24"/>
        </w:rPr>
        <w:t>se</w:t>
      </w:r>
      <w:r w:rsidR="005A0A61" w:rsidRPr="005A0A61">
        <w:rPr>
          <w:b w:val="0"/>
          <w:sz w:val="24"/>
          <w:szCs w:val="24"/>
        </w:rPr>
        <w:t xml:space="preserve"> black bars kind of going</w:t>
      </w:r>
      <w:r w:rsidR="001261F0">
        <w:rPr>
          <w:b w:val="0"/>
          <w:sz w:val="24"/>
          <w:szCs w:val="24"/>
        </w:rPr>
        <w:t xml:space="preserve"> to these different</w:t>
      </w:r>
      <w:r w:rsidR="005A0A61" w:rsidRPr="005A0A61">
        <w:rPr>
          <w:b w:val="0"/>
          <w:sz w:val="24"/>
          <w:szCs w:val="24"/>
        </w:rPr>
        <w:t xml:space="preserve"> modalities</w:t>
      </w:r>
      <w:r w:rsidR="001261F0">
        <w:rPr>
          <w:b w:val="0"/>
          <w:sz w:val="24"/>
          <w:szCs w:val="24"/>
        </w:rPr>
        <w:t xml:space="preserve">, we </w:t>
      </w:r>
      <w:r w:rsidR="005A0A61" w:rsidRPr="005A0A61">
        <w:rPr>
          <w:b w:val="0"/>
          <w:sz w:val="24"/>
          <w:szCs w:val="24"/>
        </w:rPr>
        <w:t xml:space="preserve">can see how many of </w:t>
      </w:r>
      <w:r w:rsidR="001261F0">
        <w:rPr>
          <w:b w:val="0"/>
          <w:sz w:val="24"/>
          <w:szCs w:val="24"/>
        </w:rPr>
        <w:t xml:space="preserve">those </w:t>
      </w:r>
      <w:r w:rsidR="005A0A61" w:rsidRPr="005A0A61">
        <w:rPr>
          <w:b w:val="0"/>
          <w:sz w:val="24"/>
          <w:szCs w:val="24"/>
        </w:rPr>
        <w:t>patients on the margin</w:t>
      </w:r>
      <w:r w:rsidR="001261F0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were judged </w:t>
      </w:r>
      <w:r w:rsidR="001261F0">
        <w:rPr>
          <w:b w:val="0"/>
          <w:sz w:val="24"/>
          <w:szCs w:val="24"/>
        </w:rPr>
        <w:t xml:space="preserve">who </w:t>
      </w:r>
      <w:r w:rsidR="005A0A61" w:rsidRPr="005A0A61">
        <w:rPr>
          <w:b w:val="0"/>
          <w:sz w:val="24"/>
          <w:szCs w:val="24"/>
        </w:rPr>
        <w:t>otherwise would</w:t>
      </w:r>
      <w:r w:rsidR="001261F0">
        <w:rPr>
          <w:b w:val="0"/>
          <w:sz w:val="24"/>
          <w:szCs w:val="24"/>
        </w:rPr>
        <w:t>n’t</w:t>
      </w:r>
      <w:r w:rsidR="005A0A61" w:rsidRPr="005A0A61">
        <w:rPr>
          <w:b w:val="0"/>
          <w:sz w:val="24"/>
          <w:szCs w:val="24"/>
        </w:rPr>
        <w:t xml:space="preserve"> have been</w:t>
      </w:r>
      <w:r w:rsidR="001261F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1261F0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they provide this more pure sample that</w:t>
      </w:r>
      <w:r w:rsidR="001261F0">
        <w:rPr>
          <w:b w:val="0"/>
          <w:sz w:val="24"/>
          <w:szCs w:val="24"/>
        </w:rPr>
        <w:t>’s really from sort of</w:t>
      </w:r>
      <w:r w:rsidR="00DD0818">
        <w:rPr>
          <w:b w:val="0"/>
          <w:sz w:val="24"/>
          <w:szCs w:val="24"/>
        </w:rPr>
        <w:t xml:space="preserve"> some of</w:t>
      </w:r>
      <w:r w:rsidR="001261F0">
        <w:rPr>
          <w:b w:val="0"/>
          <w:sz w:val="24"/>
          <w:szCs w:val="24"/>
        </w:rPr>
        <w:t xml:space="preserve"> those</w:t>
      </w:r>
      <w:r w:rsidR="005A0A61" w:rsidRPr="005A0A61">
        <w:rPr>
          <w:b w:val="0"/>
          <w:sz w:val="24"/>
          <w:szCs w:val="24"/>
        </w:rPr>
        <w:t xml:space="preserve"> underline</w:t>
      </w:r>
      <w:r w:rsidR="00DD0818">
        <w:rPr>
          <w:b w:val="0"/>
          <w:sz w:val="24"/>
          <w:szCs w:val="24"/>
        </w:rPr>
        <w:t xml:space="preserve"> selection </w:t>
      </w:r>
      <w:r w:rsidR="005A0A61" w:rsidRPr="005A0A61">
        <w:rPr>
          <w:b w:val="0"/>
          <w:sz w:val="24"/>
          <w:szCs w:val="24"/>
        </w:rPr>
        <w:t>biases</w:t>
      </w:r>
      <w:r w:rsidR="00DD081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D0818">
        <w:rPr>
          <w:b w:val="0"/>
          <w:sz w:val="24"/>
          <w:szCs w:val="24"/>
        </w:rPr>
        <w:t xml:space="preserve">It’ll </w:t>
      </w:r>
      <w:r w:rsidR="005A0A61" w:rsidRPr="005A0A61">
        <w:rPr>
          <w:b w:val="0"/>
          <w:sz w:val="24"/>
          <w:szCs w:val="24"/>
        </w:rPr>
        <w:t xml:space="preserve">give us an </w:t>
      </w:r>
      <w:r w:rsidR="00DD0818" w:rsidRPr="005A0A61">
        <w:rPr>
          <w:b w:val="0"/>
          <w:sz w:val="24"/>
          <w:szCs w:val="24"/>
        </w:rPr>
        <w:t>answer,</w:t>
      </w:r>
      <w:r w:rsidR="00DD0818">
        <w:rPr>
          <w:b w:val="0"/>
          <w:sz w:val="24"/>
          <w:szCs w:val="24"/>
        </w:rPr>
        <w:t xml:space="preserve"> so we’ll see </w:t>
      </w:r>
      <w:r w:rsidR="005A0A61" w:rsidRPr="005A0A61">
        <w:rPr>
          <w:b w:val="0"/>
          <w:sz w:val="24"/>
          <w:szCs w:val="24"/>
        </w:rPr>
        <w:t xml:space="preserve">overall </w:t>
      </w:r>
      <w:r w:rsidR="00DD0818">
        <w:rPr>
          <w:b w:val="0"/>
          <w:sz w:val="24"/>
          <w:szCs w:val="24"/>
        </w:rPr>
        <w:t xml:space="preserve">when we go to analyze the trial. We’ll </w:t>
      </w:r>
      <w:r w:rsidR="005A0A61" w:rsidRPr="005A0A61">
        <w:rPr>
          <w:b w:val="0"/>
          <w:sz w:val="24"/>
          <w:szCs w:val="24"/>
        </w:rPr>
        <w:t xml:space="preserve">look at the </w:t>
      </w:r>
      <w:r w:rsidR="00DD0818">
        <w:rPr>
          <w:b w:val="0"/>
          <w:sz w:val="24"/>
          <w:szCs w:val="24"/>
        </w:rPr>
        <w:t>results directly as they receive the</w:t>
      </w:r>
      <w:r w:rsidR="005A0A61" w:rsidRPr="005A0A61">
        <w:rPr>
          <w:b w:val="0"/>
          <w:sz w:val="24"/>
          <w:szCs w:val="24"/>
        </w:rPr>
        <w:t xml:space="preserve"> care and</w:t>
      </w:r>
      <w:r w:rsidR="00DD0818">
        <w:rPr>
          <w:b w:val="0"/>
          <w:sz w:val="24"/>
          <w:szCs w:val="24"/>
        </w:rPr>
        <w:t xml:space="preserve"> then we’ll </w:t>
      </w:r>
      <w:r w:rsidR="005A0A61" w:rsidRPr="005A0A61">
        <w:rPr>
          <w:b w:val="0"/>
          <w:sz w:val="24"/>
          <w:szCs w:val="24"/>
        </w:rPr>
        <w:t>use</w:t>
      </w:r>
      <w:r w:rsidR="00DD0818">
        <w:rPr>
          <w:b w:val="0"/>
          <w:sz w:val="24"/>
          <w:szCs w:val="24"/>
        </w:rPr>
        <w:t xml:space="preserve"> sort of this </w:t>
      </w:r>
      <w:r w:rsidR="0003106E" w:rsidRPr="0003106E">
        <w:rPr>
          <w:b w:val="0"/>
          <w:sz w:val="24"/>
          <w:szCs w:val="24"/>
        </w:rPr>
        <w:t>_____ [00:49:34]</w:t>
      </w:r>
      <w:r w:rsidR="005A0A61" w:rsidRPr="005A0A61">
        <w:rPr>
          <w:b w:val="0"/>
          <w:sz w:val="24"/>
          <w:szCs w:val="24"/>
        </w:rPr>
        <w:t xml:space="preserve"> variable approach to see if </w:t>
      </w:r>
      <w:r w:rsidR="0003106E">
        <w:rPr>
          <w:b w:val="0"/>
          <w:sz w:val="24"/>
          <w:szCs w:val="24"/>
        </w:rPr>
        <w:t xml:space="preserve">accounting for some of the </w:t>
      </w:r>
      <w:r w:rsidR="005A0A61" w:rsidRPr="005A0A61">
        <w:rPr>
          <w:b w:val="0"/>
          <w:sz w:val="24"/>
          <w:szCs w:val="24"/>
        </w:rPr>
        <w:t>underline</w:t>
      </w:r>
      <w:r w:rsidR="0003106E">
        <w:rPr>
          <w:b w:val="0"/>
          <w:sz w:val="24"/>
          <w:szCs w:val="24"/>
        </w:rPr>
        <w:t xml:space="preserve"> selection bias, do those</w:t>
      </w:r>
      <w:r w:rsidR="005A0A61" w:rsidRPr="005A0A61">
        <w:rPr>
          <w:b w:val="0"/>
          <w:sz w:val="24"/>
          <w:szCs w:val="24"/>
        </w:rPr>
        <w:t xml:space="preserve"> patterns change</w:t>
      </w:r>
      <w:r w:rsidR="0003106E">
        <w:rPr>
          <w:b w:val="0"/>
          <w:sz w:val="24"/>
          <w:szCs w:val="24"/>
        </w:rPr>
        <w:t xml:space="preserve">. Do they </w:t>
      </w:r>
      <w:r w:rsidR="005A0A61" w:rsidRPr="005A0A61">
        <w:rPr>
          <w:b w:val="0"/>
          <w:sz w:val="24"/>
          <w:szCs w:val="24"/>
        </w:rPr>
        <w:t>go away</w:t>
      </w:r>
      <w:r w:rsidR="0003106E"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 w:rsidR="0003106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understand more about the</w:t>
      </w:r>
      <w:r w:rsidR="0003106E">
        <w:rPr>
          <w:b w:val="0"/>
          <w:sz w:val="24"/>
          <w:szCs w:val="24"/>
        </w:rPr>
        <w:t xml:space="preserve">se sort of…on the nudge patients on the </w:t>
      </w:r>
      <w:r w:rsidR="005A0A61" w:rsidRPr="005A0A61">
        <w:rPr>
          <w:b w:val="0"/>
          <w:sz w:val="24"/>
          <w:szCs w:val="24"/>
        </w:rPr>
        <w:t>margin</w:t>
      </w:r>
      <w:r w:rsidR="0003106E">
        <w:rPr>
          <w:b w:val="0"/>
          <w:sz w:val="24"/>
          <w:szCs w:val="24"/>
        </w:rPr>
        <w:t>s who use dual</w:t>
      </w:r>
      <w:r w:rsidR="005A0A61" w:rsidRPr="005A0A61">
        <w:rPr>
          <w:b w:val="0"/>
          <w:sz w:val="24"/>
          <w:szCs w:val="24"/>
        </w:rPr>
        <w:t xml:space="preserve"> care</w:t>
      </w:r>
      <w:r w:rsidR="0003106E">
        <w:rPr>
          <w:b w:val="0"/>
          <w:sz w:val="24"/>
          <w:szCs w:val="24"/>
        </w:rPr>
        <w:t xml:space="preserve"> who</w:t>
      </w:r>
      <w:r w:rsidR="005A0A61" w:rsidRPr="005A0A61">
        <w:rPr>
          <w:b w:val="0"/>
          <w:sz w:val="24"/>
          <w:szCs w:val="24"/>
        </w:rPr>
        <w:t xml:space="preserve"> otherwise would not</w:t>
      </w:r>
      <w:r w:rsidR="0003106E">
        <w:rPr>
          <w:b w:val="0"/>
          <w:sz w:val="24"/>
          <w:szCs w:val="24"/>
        </w:rPr>
        <w:t xml:space="preserve"> have</w:t>
      </w:r>
      <w:r w:rsidR="005A0A61" w:rsidRPr="005A0A61">
        <w:rPr>
          <w:b w:val="0"/>
          <w:sz w:val="24"/>
          <w:szCs w:val="24"/>
        </w:rPr>
        <w:t xml:space="preserve"> use</w:t>
      </w:r>
      <w:r w:rsidR="0003106E">
        <w:rPr>
          <w:b w:val="0"/>
          <w:sz w:val="24"/>
          <w:szCs w:val="24"/>
        </w:rPr>
        <w:t>d</w:t>
      </w:r>
      <w:r w:rsidR="005A0A61" w:rsidRPr="005A0A61">
        <w:rPr>
          <w:b w:val="0"/>
          <w:sz w:val="24"/>
          <w:szCs w:val="24"/>
        </w:rPr>
        <w:t xml:space="preserve"> it without</w:t>
      </w:r>
      <w:r w:rsidR="0003106E">
        <w:rPr>
          <w:b w:val="0"/>
          <w:sz w:val="24"/>
          <w:szCs w:val="24"/>
        </w:rPr>
        <w:t xml:space="preserve"> those structures in place. I hope that answers the question.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4CFDA842" w14:textId="77777777" w:rsidR="0003106E" w:rsidRDefault="0003106E" w:rsidP="005A0A61">
      <w:pPr>
        <w:ind w:left="2160" w:hanging="2160"/>
        <w:rPr>
          <w:b w:val="0"/>
          <w:sz w:val="24"/>
          <w:szCs w:val="24"/>
        </w:rPr>
      </w:pPr>
    </w:p>
    <w:p w14:paraId="7D615079" w14:textId="1DDF7A28" w:rsidR="00F02BCB" w:rsidRDefault="00F031BA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</w:t>
      </w:r>
      <w:r w:rsidR="00FE1D36">
        <w:rPr>
          <w:b w:val="0"/>
          <w:sz w:val="24"/>
          <w:szCs w:val="24"/>
        </w:rPr>
        <w:t>:</w:t>
      </w:r>
      <w:r w:rsidR="00FE1D36">
        <w:rPr>
          <w:b w:val="0"/>
          <w:sz w:val="24"/>
          <w:szCs w:val="24"/>
        </w:rPr>
        <w:tab/>
        <w:t xml:space="preserve">Yeah, </w:t>
      </w:r>
      <w:r w:rsidR="005A0A61" w:rsidRPr="005A0A61">
        <w:rPr>
          <w:b w:val="0"/>
          <w:sz w:val="24"/>
          <w:szCs w:val="24"/>
        </w:rPr>
        <w:t>I also wanted to add in case</w:t>
      </w:r>
      <w:r w:rsidR="00FE1D36">
        <w:rPr>
          <w:b w:val="0"/>
          <w:sz w:val="24"/>
          <w:szCs w:val="24"/>
        </w:rPr>
        <w:t xml:space="preserve"> anybody </w:t>
      </w:r>
      <w:r w:rsidR="005A0A61" w:rsidRPr="005A0A61">
        <w:rPr>
          <w:b w:val="0"/>
          <w:sz w:val="24"/>
          <w:szCs w:val="24"/>
        </w:rPr>
        <w:t>is reading</w:t>
      </w:r>
      <w:r w:rsidR="00FE1D36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interested in learning more about </w:t>
      </w:r>
      <w:r w:rsidR="00FE1D36">
        <w:rPr>
          <w:b w:val="0"/>
          <w:sz w:val="24"/>
          <w:szCs w:val="24"/>
        </w:rPr>
        <w:t>pragmatic</w:t>
      </w:r>
      <w:r w:rsidR="005A0A61" w:rsidRPr="005A0A61">
        <w:rPr>
          <w:b w:val="0"/>
          <w:sz w:val="24"/>
          <w:szCs w:val="24"/>
        </w:rPr>
        <w:t xml:space="preserve"> trials</w:t>
      </w:r>
      <w:r w:rsidR="00FE1D36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what R</w:t>
      </w:r>
      <w:r w:rsidR="00FE1D36">
        <w:rPr>
          <w:b w:val="0"/>
          <w:sz w:val="24"/>
          <w:szCs w:val="24"/>
        </w:rPr>
        <w:t>ani</w:t>
      </w:r>
      <w:r w:rsidR="005A0A61" w:rsidRPr="005A0A61">
        <w:rPr>
          <w:b w:val="0"/>
          <w:sz w:val="24"/>
          <w:szCs w:val="24"/>
        </w:rPr>
        <w:t xml:space="preserve"> is referencing was </w:t>
      </w:r>
      <w:r w:rsidR="00FE1D36">
        <w:rPr>
          <w:b w:val="0"/>
          <w:sz w:val="24"/>
          <w:szCs w:val="24"/>
        </w:rPr>
        <w:t xml:space="preserve">the </w:t>
      </w:r>
      <w:r w:rsidR="00821144">
        <w:rPr>
          <w:b w:val="0"/>
          <w:sz w:val="24"/>
          <w:szCs w:val="24"/>
        </w:rPr>
        <w:t>PRECIS</w:t>
      </w:r>
      <w:r w:rsidR="00FE1D36" w:rsidRPr="00FE1D36">
        <w:rPr>
          <w:b w:val="0"/>
          <w:sz w:val="24"/>
          <w:szCs w:val="24"/>
        </w:rPr>
        <w:t>]</w:t>
      </w:r>
      <w:r w:rsidR="00FE1D36">
        <w:rPr>
          <w:b w:val="0"/>
          <w:sz w:val="24"/>
          <w:szCs w:val="24"/>
        </w:rPr>
        <w:t xml:space="preserve">. So if you </w:t>
      </w:r>
      <w:r w:rsidR="005A0A61" w:rsidRPr="005A0A61">
        <w:rPr>
          <w:b w:val="0"/>
          <w:sz w:val="24"/>
          <w:szCs w:val="24"/>
        </w:rPr>
        <w:t>Google P</w:t>
      </w:r>
      <w:r w:rsidR="00FE1D36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R</w:t>
      </w:r>
      <w:r w:rsidR="00FE1D36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E</w:t>
      </w:r>
      <w:r w:rsidR="00FE1D36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C</w:t>
      </w:r>
      <w:r w:rsidR="00FE1D36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I</w:t>
      </w:r>
      <w:r w:rsidR="00FE1D36">
        <w:rPr>
          <w:b w:val="0"/>
          <w:sz w:val="24"/>
          <w:szCs w:val="24"/>
        </w:rPr>
        <w:t>-</w:t>
      </w:r>
      <w:r w:rsidR="005A0A61" w:rsidRPr="005A0A61">
        <w:rPr>
          <w:b w:val="0"/>
          <w:sz w:val="24"/>
          <w:szCs w:val="24"/>
        </w:rPr>
        <w:t>S</w:t>
      </w:r>
      <w:r w:rsidR="00821144">
        <w:rPr>
          <w:b w:val="0"/>
          <w:sz w:val="24"/>
          <w:szCs w:val="24"/>
        </w:rPr>
        <w:t>-2, i</w:t>
      </w:r>
      <w:r w:rsidR="005A0A61" w:rsidRPr="005A0A61">
        <w:rPr>
          <w:b w:val="0"/>
          <w:sz w:val="24"/>
          <w:szCs w:val="24"/>
        </w:rPr>
        <w:t xml:space="preserve">t list the eight aspects of what </w:t>
      </w:r>
      <w:r w:rsidR="00821144">
        <w:rPr>
          <w:b w:val="0"/>
          <w:sz w:val="24"/>
          <w:szCs w:val="24"/>
        </w:rPr>
        <w:t xml:space="preserve">the </w:t>
      </w:r>
      <w:r w:rsidR="005A0A61" w:rsidRPr="005A0A61">
        <w:rPr>
          <w:b w:val="0"/>
          <w:sz w:val="24"/>
          <w:szCs w:val="24"/>
        </w:rPr>
        <w:t>pragmatic trial is</w:t>
      </w:r>
      <w:r w:rsidR="00821144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21144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</w:t>
      </w:r>
      <w:r w:rsidR="00266393">
        <w:rPr>
          <w:b w:val="0"/>
          <w:sz w:val="24"/>
          <w:szCs w:val="24"/>
        </w:rPr>
        <w:t>reall</w:t>
      </w:r>
      <w:r w:rsidR="005A0A61" w:rsidRPr="005A0A61">
        <w:rPr>
          <w:b w:val="0"/>
          <w:sz w:val="24"/>
          <w:szCs w:val="24"/>
        </w:rPr>
        <w:t>y briefly</w:t>
      </w:r>
      <w:r w:rsidR="0026639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I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ll just say eight words</w:t>
      </w:r>
      <w:r w:rsidR="00266393">
        <w:rPr>
          <w:b w:val="0"/>
          <w:sz w:val="24"/>
          <w:szCs w:val="24"/>
        </w:rPr>
        <w:t>. T</w:t>
      </w:r>
      <w:r w:rsidR="005A0A61" w:rsidRPr="005A0A61">
        <w:rPr>
          <w:b w:val="0"/>
          <w:sz w:val="24"/>
          <w:szCs w:val="24"/>
        </w:rPr>
        <w:t xml:space="preserve">he </w:t>
      </w:r>
      <w:r w:rsidR="00266393">
        <w:rPr>
          <w:b w:val="0"/>
          <w:sz w:val="24"/>
          <w:szCs w:val="24"/>
        </w:rPr>
        <w:t>eligibility of</w:t>
      </w:r>
      <w:r w:rsidR="005A0A61" w:rsidRPr="005A0A61">
        <w:rPr>
          <w:b w:val="0"/>
          <w:sz w:val="24"/>
          <w:szCs w:val="24"/>
        </w:rPr>
        <w:t xml:space="preserve"> the patients</w:t>
      </w:r>
      <w:r w:rsidR="00762BA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62BA5">
        <w:rPr>
          <w:b w:val="0"/>
          <w:sz w:val="24"/>
          <w:szCs w:val="24"/>
        </w:rPr>
        <w:t>T</w:t>
      </w:r>
      <w:r w:rsidR="00266393">
        <w:rPr>
          <w:b w:val="0"/>
          <w:sz w:val="24"/>
          <w:szCs w:val="24"/>
        </w:rPr>
        <w:t xml:space="preserve">he </w:t>
      </w:r>
      <w:r w:rsidR="005A0A61" w:rsidRPr="005A0A61">
        <w:rPr>
          <w:b w:val="0"/>
          <w:sz w:val="24"/>
          <w:szCs w:val="24"/>
        </w:rPr>
        <w:t>recruitment</w:t>
      </w:r>
      <w:r w:rsidR="00762BA5">
        <w:rPr>
          <w:b w:val="0"/>
          <w:sz w:val="24"/>
          <w:szCs w:val="24"/>
        </w:rPr>
        <w:t>.</w:t>
      </w:r>
      <w:r w:rsidR="00266393">
        <w:rPr>
          <w:b w:val="0"/>
          <w:sz w:val="24"/>
          <w:szCs w:val="24"/>
        </w:rPr>
        <w:t xml:space="preserve"> </w:t>
      </w:r>
      <w:r w:rsidR="00762BA5">
        <w:rPr>
          <w:b w:val="0"/>
          <w:sz w:val="24"/>
          <w:szCs w:val="24"/>
        </w:rPr>
        <w:t>T</w:t>
      </w:r>
      <w:r w:rsidR="00266393">
        <w:rPr>
          <w:b w:val="0"/>
          <w:sz w:val="24"/>
          <w:szCs w:val="24"/>
        </w:rPr>
        <w:t xml:space="preserve">he </w:t>
      </w:r>
      <w:r w:rsidR="005A0A61" w:rsidRPr="005A0A61">
        <w:rPr>
          <w:b w:val="0"/>
          <w:sz w:val="24"/>
          <w:szCs w:val="24"/>
        </w:rPr>
        <w:t>setting</w:t>
      </w:r>
      <w:r w:rsidR="00762BA5">
        <w:rPr>
          <w:b w:val="0"/>
          <w:sz w:val="24"/>
          <w:szCs w:val="24"/>
        </w:rPr>
        <w:t>.</w:t>
      </w:r>
      <w:r w:rsidR="00266393">
        <w:rPr>
          <w:b w:val="0"/>
          <w:sz w:val="24"/>
          <w:szCs w:val="24"/>
        </w:rPr>
        <w:t xml:space="preserve"> </w:t>
      </w:r>
      <w:r w:rsidR="00762BA5">
        <w:rPr>
          <w:b w:val="0"/>
          <w:sz w:val="24"/>
          <w:szCs w:val="24"/>
        </w:rPr>
        <w:t>T</w:t>
      </w:r>
      <w:r w:rsidR="00266393">
        <w:rPr>
          <w:b w:val="0"/>
          <w:sz w:val="24"/>
          <w:szCs w:val="24"/>
        </w:rPr>
        <w:t>he</w:t>
      </w:r>
      <w:r w:rsidR="005A0A61" w:rsidRPr="005A0A61">
        <w:rPr>
          <w:b w:val="0"/>
          <w:sz w:val="24"/>
          <w:szCs w:val="24"/>
        </w:rPr>
        <w:t xml:space="preserve"> flexibility of the intervention being delivered</w:t>
      </w:r>
      <w:r w:rsidR="00762BA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62BA5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he flexibility of how well people are </w:t>
      </w:r>
      <w:r w:rsidR="00266393">
        <w:rPr>
          <w:b w:val="0"/>
          <w:sz w:val="24"/>
          <w:szCs w:val="24"/>
        </w:rPr>
        <w:t>ad</w:t>
      </w:r>
      <w:r w:rsidR="005A0A61" w:rsidRPr="005A0A61">
        <w:rPr>
          <w:b w:val="0"/>
          <w:sz w:val="24"/>
          <w:szCs w:val="24"/>
        </w:rPr>
        <w:t>hering to it</w:t>
      </w:r>
      <w:r w:rsidR="0026639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66393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primary outcome</w:t>
      </w:r>
      <w:r w:rsidR="00266393">
        <w:rPr>
          <w:b w:val="0"/>
          <w:sz w:val="24"/>
          <w:szCs w:val="24"/>
        </w:rPr>
        <w:t xml:space="preserve">. Primary </w:t>
      </w:r>
      <w:r w:rsidR="00762BA5" w:rsidRPr="00762BA5">
        <w:rPr>
          <w:b w:val="0"/>
          <w:sz w:val="24"/>
          <w:szCs w:val="24"/>
        </w:rPr>
        <w:t>_____ [00:50:32]</w:t>
      </w:r>
      <w:r w:rsidR="005A0A61" w:rsidRPr="005A0A61">
        <w:rPr>
          <w:b w:val="0"/>
          <w:sz w:val="24"/>
          <w:szCs w:val="24"/>
        </w:rPr>
        <w:t xml:space="preserve"> analysis</w:t>
      </w:r>
      <w:r w:rsidR="00762BA5">
        <w:rPr>
          <w:b w:val="0"/>
          <w:sz w:val="24"/>
          <w:szCs w:val="24"/>
        </w:rPr>
        <w:t xml:space="preserve">. So it’s </w:t>
      </w:r>
      <w:r w:rsidR="005A0A61" w:rsidRPr="005A0A61">
        <w:rPr>
          <w:b w:val="0"/>
          <w:sz w:val="24"/>
          <w:szCs w:val="24"/>
        </w:rPr>
        <w:t xml:space="preserve">every aspect basically </w:t>
      </w:r>
      <w:r w:rsidR="00762BA5">
        <w:rPr>
          <w:b w:val="0"/>
          <w:sz w:val="24"/>
          <w:szCs w:val="24"/>
        </w:rPr>
        <w:t xml:space="preserve">of a </w:t>
      </w:r>
      <w:r w:rsidR="005A0A61" w:rsidRPr="005A0A61">
        <w:rPr>
          <w:b w:val="0"/>
          <w:sz w:val="24"/>
          <w:szCs w:val="24"/>
        </w:rPr>
        <w:t>study</w:t>
      </w:r>
      <w:r w:rsidR="00762BA5">
        <w:rPr>
          <w:b w:val="0"/>
          <w:sz w:val="24"/>
          <w:szCs w:val="24"/>
        </w:rPr>
        <w:t xml:space="preserve">. You can be ranked on </w:t>
      </w:r>
      <w:r w:rsidR="005A0A61" w:rsidRPr="005A0A61">
        <w:rPr>
          <w:b w:val="0"/>
          <w:sz w:val="24"/>
          <w:szCs w:val="24"/>
        </w:rPr>
        <w:t xml:space="preserve">how pragmatic it is </w:t>
      </w:r>
      <w:r w:rsidR="00762BA5">
        <w:rPr>
          <w:b w:val="0"/>
          <w:sz w:val="24"/>
          <w:szCs w:val="24"/>
        </w:rPr>
        <w:t>or</w:t>
      </w:r>
      <w:r w:rsidR="005A0A61" w:rsidRPr="005A0A61">
        <w:rPr>
          <w:b w:val="0"/>
          <w:sz w:val="24"/>
          <w:szCs w:val="24"/>
        </w:rPr>
        <w:t xml:space="preserve"> not</w:t>
      </w:r>
      <w:r w:rsidR="00762BA5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62BA5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just Google</w:t>
      </w:r>
      <w:r w:rsidR="00762BA5">
        <w:rPr>
          <w:b w:val="0"/>
          <w:sz w:val="24"/>
          <w:szCs w:val="24"/>
        </w:rPr>
        <w:t xml:space="preserve"> PRE</w:t>
      </w:r>
      <w:r w:rsidR="00F02BCB">
        <w:rPr>
          <w:b w:val="0"/>
          <w:sz w:val="24"/>
          <w:szCs w:val="24"/>
        </w:rPr>
        <w:t>CIS-2.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0EB2378A" w14:textId="77777777" w:rsidR="00F02BCB" w:rsidRDefault="00F02BCB" w:rsidP="005A0A61">
      <w:pPr>
        <w:ind w:left="2160" w:hanging="2160"/>
        <w:rPr>
          <w:b w:val="0"/>
          <w:sz w:val="24"/>
          <w:szCs w:val="24"/>
        </w:rPr>
      </w:pPr>
    </w:p>
    <w:p w14:paraId="31BBB172" w14:textId="77777777" w:rsidR="00F02BCB" w:rsidRDefault="00F02BCB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Rani:</w:t>
      </w:r>
      <w:r>
        <w:rPr>
          <w:b w:val="0"/>
          <w:sz w:val="24"/>
          <w:szCs w:val="24"/>
        </w:rPr>
        <w:tab/>
      </w:r>
      <w:r w:rsidR="005A0A61" w:rsidRPr="005A0A61">
        <w:rPr>
          <w:b w:val="0"/>
          <w:sz w:val="24"/>
          <w:szCs w:val="24"/>
        </w:rPr>
        <w:t>I just put it in the chat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1386DAC5" w14:textId="77777777" w:rsidR="00F02BCB" w:rsidRDefault="00F02BCB" w:rsidP="005A0A61">
      <w:pPr>
        <w:ind w:left="2160" w:hanging="2160"/>
        <w:rPr>
          <w:b w:val="0"/>
          <w:sz w:val="24"/>
          <w:szCs w:val="24"/>
        </w:rPr>
      </w:pPr>
    </w:p>
    <w:p w14:paraId="0484BB94" w14:textId="7B58B156" w:rsidR="00F02BCB" w:rsidRDefault="00F031BA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</w:t>
      </w:r>
      <w:r w:rsidR="00F02BCB">
        <w:rPr>
          <w:b w:val="0"/>
          <w:sz w:val="24"/>
          <w:szCs w:val="24"/>
        </w:rPr>
        <w:t>:</w:t>
      </w:r>
      <w:r w:rsidR="00F02BCB">
        <w:rPr>
          <w:b w:val="0"/>
          <w:sz w:val="24"/>
          <w:szCs w:val="24"/>
        </w:rPr>
        <w:tab/>
        <w:t>T</w:t>
      </w:r>
      <w:r w:rsidR="005A0A61" w:rsidRPr="005A0A61">
        <w:rPr>
          <w:b w:val="0"/>
          <w:sz w:val="24"/>
          <w:szCs w:val="24"/>
        </w:rPr>
        <w:t>hanks R</w:t>
      </w:r>
      <w:r w:rsidR="00F02BCB">
        <w:rPr>
          <w:b w:val="0"/>
          <w:sz w:val="24"/>
          <w:szCs w:val="24"/>
        </w:rPr>
        <w:t>ani.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32CCB370" w14:textId="77777777" w:rsidR="00F02BCB" w:rsidRDefault="00F02BCB" w:rsidP="005A0A61">
      <w:pPr>
        <w:ind w:left="2160" w:hanging="2160"/>
        <w:rPr>
          <w:b w:val="0"/>
          <w:sz w:val="24"/>
          <w:szCs w:val="24"/>
        </w:rPr>
      </w:pPr>
    </w:p>
    <w:p w14:paraId="73A9288E" w14:textId="10296DD3" w:rsidR="00722DD7" w:rsidRDefault="00F02BCB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Rani:</w:t>
      </w:r>
      <w:r>
        <w:rPr>
          <w:b w:val="0"/>
          <w:sz w:val="24"/>
          <w:szCs w:val="24"/>
        </w:rPr>
        <w:tab/>
        <w:t xml:space="preserve">Yeah, no I should’ve done it before </w:t>
      </w:r>
      <w:r w:rsidR="005A0A61" w:rsidRPr="005A0A61">
        <w:rPr>
          <w:b w:val="0"/>
          <w:sz w:val="24"/>
          <w:szCs w:val="24"/>
        </w:rPr>
        <w:t>since I mentioned</w:t>
      </w:r>
      <w:r>
        <w:rPr>
          <w:b w:val="0"/>
          <w:sz w:val="24"/>
          <w:szCs w:val="24"/>
        </w:rPr>
        <w:t xml:space="preserve"> it. But yeah, it’s just a…and I think…I didn’t have a second to get it, but I think </w:t>
      </w:r>
      <w:r w:rsidR="005A0A61" w:rsidRPr="005A0A61">
        <w:rPr>
          <w:b w:val="0"/>
          <w:sz w:val="24"/>
          <w:szCs w:val="24"/>
        </w:rPr>
        <w:t>there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been some updates and people </w:t>
      </w:r>
      <w:r>
        <w:rPr>
          <w:b w:val="0"/>
          <w:sz w:val="24"/>
          <w:szCs w:val="24"/>
        </w:rPr>
        <w:t>are</w:t>
      </w:r>
      <w:r w:rsidR="005A0A61" w:rsidRPr="005A0A61">
        <w:rPr>
          <w:b w:val="0"/>
          <w:sz w:val="24"/>
          <w:szCs w:val="24"/>
        </w:rPr>
        <w:t xml:space="preserve"> really using this more in the implementation science</w:t>
      </w:r>
      <w:r>
        <w:rPr>
          <w:b w:val="0"/>
          <w:sz w:val="24"/>
          <w:szCs w:val="24"/>
        </w:rPr>
        <w:t xml:space="preserve"> space too. So you’ll definitely want to…</w:t>
      </w:r>
      <w:r w:rsidR="005A0A61" w:rsidRPr="005A0A61">
        <w:rPr>
          <w:b w:val="0"/>
          <w:sz w:val="24"/>
          <w:szCs w:val="24"/>
        </w:rPr>
        <w:t>if you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interested in this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look more into it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</w:t>
      </w:r>
      <w:r>
        <w:rPr>
          <w:b w:val="0"/>
          <w:sz w:val="24"/>
          <w:szCs w:val="24"/>
        </w:rPr>
        <w:t xml:space="preserve">have any more </w:t>
      </w:r>
      <w:r w:rsidR="005A0A61" w:rsidRPr="005A0A61">
        <w:rPr>
          <w:b w:val="0"/>
          <w:sz w:val="24"/>
          <w:szCs w:val="24"/>
        </w:rPr>
        <w:t>questions are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but I had one that I wanted to just sort of bring up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 c</w:t>
      </w:r>
      <w:r>
        <w:rPr>
          <w:b w:val="0"/>
          <w:sz w:val="24"/>
          <w:szCs w:val="24"/>
        </w:rPr>
        <w:t>omment and a</w:t>
      </w:r>
      <w:r w:rsidR="005A0A61" w:rsidRPr="005A0A61">
        <w:rPr>
          <w:b w:val="0"/>
          <w:sz w:val="24"/>
          <w:szCs w:val="24"/>
        </w:rPr>
        <w:t xml:space="preserve"> question which is</w:t>
      </w:r>
      <w:r>
        <w:rPr>
          <w:b w:val="0"/>
          <w:sz w:val="24"/>
          <w:szCs w:val="24"/>
        </w:rPr>
        <w:t>, one thing t</w:t>
      </w:r>
      <w:r w:rsidR="005A0A61" w:rsidRPr="005A0A61">
        <w:rPr>
          <w:b w:val="0"/>
          <w:sz w:val="24"/>
          <w:szCs w:val="24"/>
        </w:rPr>
        <w:t xml:space="preserve">hat I really loved about being part of this project is just witnessing </w:t>
      </w:r>
      <w:r>
        <w:rPr>
          <w:b w:val="0"/>
          <w:sz w:val="24"/>
          <w:szCs w:val="24"/>
        </w:rPr>
        <w:t>how nimble you</w:t>
      </w:r>
      <w:r w:rsidR="005A0A61" w:rsidRPr="005A0A61">
        <w:rPr>
          <w:b w:val="0"/>
          <w:sz w:val="24"/>
          <w:szCs w:val="24"/>
        </w:rPr>
        <w:t xml:space="preserve"> can be in a very complex project</w:t>
      </w:r>
      <w:r>
        <w:rPr>
          <w:b w:val="0"/>
          <w:sz w:val="24"/>
          <w:szCs w:val="24"/>
        </w:rPr>
        <w:t>. S</w:t>
      </w:r>
      <w:r w:rsidR="005A0A61" w:rsidRPr="005A0A61">
        <w:rPr>
          <w:b w:val="0"/>
          <w:sz w:val="24"/>
          <w:szCs w:val="24"/>
        </w:rPr>
        <w:t xml:space="preserve">o you mentioned </w:t>
      </w:r>
      <w:r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hen we got th</w:t>
      </w:r>
      <w:r>
        <w:rPr>
          <w:b w:val="0"/>
          <w:sz w:val="24"/>
          <w:szCs w:val="24"/>
        </w:rPr>
        <w:t>ose</w:t>
      </w:r>
      <w:r w:rsidR="005A0A61" w:rsidRPr="005A0A61">
        <w:rPr>
          <w:b w:val="0"/>
          <w:sz w:val="24"/>
          <w:szCs w:val="24"/>
        </w:rPr>
        <w:t xml:space="preserve"> survey </w:t>
      </w:r>
      <w:r w:rsidRPr="005A0A61">
        <w:rPr>
          <w:b w:val="0"/>
          <w:sz w:val="24"/>
          <w:szCs w:val="24"/>
        </w:rPr>
        <w:t>results,</w:t>
      </w:r>
      <w:r w:rsidR="005A0A61" w:rsidRPr="005A0A61">
        <w:rPr>
          <w:b w:val="0"/>
          <w:sz w:val="24"/>
          <w:szCs w:val="24"/>
        </w:rPr>
        <w:t xml:space="preserve"> we were </w:t>
      </w:r>
      <w:r w:rsidR="00722DD7" w:rsidRPr="005A0A61">
        <w:rPr>
          <w:b w:val="0"/>
          <w:sz w:val="24"/>
          <w:szCs w:val="24"/>
        </w:rPr>
        <w:t>concerned,</w:t>
      </w:r>
      <w:r w:rsidR="005A0A61" w:rsidRPr="005A0A61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we sort of</w:t>
      </w:r>
      <w:r w:rsidR="005A0A61" w:rsidRPr="005A0A61">
        <w:rPr>
          <w:b w:val="0"/>
          <w:sz w:val="24"/>
          <w:szCs w:val="24"/>
        </w:rPr>
        <w:t xml:space="preserve"> pivoted </w:t>
      </w:r>
      <w:r>
        <w:rPr>
          <w:b w:val="0"/>
          <w:sz w:val="24"/>
          <w:szCs w:val="24"/>
        </w:rPr>
        <w:t>and did</w:t>
      </w:r>
      <w:r w:rsidR="005A0A61" w:rsidRPr="005A0A61">
        <w:rPr>
          <w:b w:val="0"/>
          <w:sz w:val="24"/>
          <w:szCs w:val="24"/>
        </w:rPr>
        <w:t xml:space="preserve"> these </w:t>
      </w:r>
      <w:r w:rsidR="005A0A61" w:rsidRPr="005A0A61">
        <w:rPr>
          <w:b w:val="0"/>
          <w:sz w:val="24"/>
          <w:szCs w:val="24"/>
        </w:rPr>
        <w:lastRenderedPageBreak/>
        <w:t>interviews which were really helpful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 xml:space="preserve">d </w:t>
      </w:r>
      <w:r w:rsidR="005A0A61" w:rsidRPr="005A0A61">
        <w:rPr>
          <w:b w:val="0"/>
          <w:sz w:val="24"/>
          <w:szCs w:val="24"/>
        </w:rPr>
        <w:t>a lot of times people either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t think that way in a research project because </w:t>
      </w:r>
      <w:r>
        <w:rPr>
          <w:b w:val="0"/>
          <w:sz w:val="24"/>
          <w:szCs w:val="24"/>
        </w:rPr>
        <w:t>this is</w:t>
      </w:r>
      <w:r w:rsidR="005A0A61" w:rsidRPr="005A0A61">
        <w:rPr>
          <w:b w:val="0"/>
          <w:sz w:val="24"/>
          <w:szCs w:val="24"/>
        </w:rPr>
        <w:t xml:space="preserve"> research project</w:t>
      </w:r>
      <w:r>
        <w:rPr>
          <w:b w:val="0"/>
          <w:sz w:val="24"/>
          <w:szCs w:val="24"/>
        </w:rPr>
        <w:t>. So they don’t t</w:t>
      </w:r>
      <w:r w:rsidR="005A0A61" w:rsidRPr="005A0A61">
        <w:rPr>
          <w:b w:val="0"/>
          <w:sz w:val="24"/>
          <w:szCs w:val="24"/>
        </w:rPr>
        <w:t xml:space="preserve">hink that </w:t>
      </w:r>
      <w:r>
        <w:rPr>
          <w:b w:val="0"/>
          <w:sz w:val="24"/>
          <w:szCs w:val="24"/>
        </w:rPr>
        <w:t xml:space="preserve">way in </w:t>
      </w:r>
      <w:r w:rsidR="005A0A61" w:rsidRPr="005A0A61">
        <w:rPr>
          <w:b w:val="0"/>
          <w:sz w:val="24"/>
          <w:szCs w:val="24"/>
        </w:rPr>
        <w:t xml:space="preserve">a research project </w:t>
      </w:r>
      <w:r>
        <w:rPr>
          <w:b w:val="0"/>
          <w:sz w:val="24"/>
          <w:szCs w:val="24"/>
        </w:rPr>
        <w:t xml:space="preserve">or </w:t>
      </w:r>
      <w:r w:rsidR="005A0A61" w:rsidRPr="005A0A61">
        <w:rPr>
          <w:b w:val="0"/>
          <w:sz w:val="24"/>
          <w:szCs w:val="24"/>
        </w:rPr>
        <w:t>they don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feel like they have the permission to do that</w:t>
      </w:r>
      <w:r>
        <w:rPr>
          <w:b w:val="0"/>
          <w:sz w:val="24"/>
          <w:szCs w:val="24"/>
        </w:rPr>
        <w:t xml:space="preserve">. And </w:t>
      </w:r>
      <w:r w:rsidR="005A0A61" w:rsidRPr="005A0A61">
        <w:rPr>
          <w:b w:val="0"/>
          <w:sz w:val="24"/>
          <w:szCs w:val="24"/>
        </w:rPr>
        <w:t>I wonder if you could</w:t>
      </w:r>
      <w:r>
        <w:rPr>
          <w:b w:val="0"/>
          <w:sz w:val="24"/>
          <w:szCs w:val="24"/>
        </w:rPr>
        <w:t xml:space="preserve"> say a bit</w:t>
      </w:r>
      <w:r w:rsidR="005A0A61" w:rsidRPr="005A0A61">
        <w:rPr>
          <w:b w:val="0"/>
          <w:sz w:val="24"/>
          <w:szCs w:val="24"/>
        </w:rPr>
        <w:t xml:space="preserve"> more about how that </w:t>
      </w:r>
      <w:r>
        <w:rPr>
          <w:b w:val="0"/>
          <w:sz w:val="24"/>
          <w:szCs w:val="24"/>
        </w:rPr>
        <w:t xml:space="preserve">thinking </w:t>
      </w:r>
      <w:r w:rsidR="005A0A61" w:rsidRPr="005A0A61">
        <w:rPr>
          <w:b w:val="0"/>
          <w:sz w:val="24"/>
          <w:szCs w:val="24"/>
        </w:rPr>
        <w:t xml:space="preserve">came about </w:t>
      </w:r>
      <w:proofErr w:type="spellStart"/>
      <w:r>
        <w:rPr>
          <w:b w:val="0"/>
          <w:sz w:val="24"/>
          <w:szCs w:val="24"/>
        </w:rPr>
        <w:t>about</w:t>
      </w:r>
      <w:proofErr w:type="spellEnd"/>
      <w:r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the need to do that and just how critical it was to make sure that our methodology was right along the way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147EECCB" w14:textId="77777777" w:rsidR="00722DD7" w:rsidRDefault="00722DD7" w:rsidP="005A0A61">
      <w:pPr>
        <w:ind w:left="2160" w:hanging="2160"/>
        <w:rPr>
          <w:b w:val="0"/>
          <w:sz w:val="24"/>
          <w:szCs w:val="24"/>
        </w:rPr>
      </w:pPr>
    </w:p>
    <w:p w14:paraId="78F619D3" w14:textId="5EB45001" w:rsidR="00722DD7" w:rsidRDefault="00722DD7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>Steve, do you want to take that?</w:t>
      </w:r>
      <w:r w:rsidR="00801CF0">
        <w:rPr>
          <w:b w:val="0"/>
          <w:sz w:val="24"/>
          <w:szCs w:val="24"/>
        </w:rPr>
        <w:t xml:space="preserve"> I see you pausing.</w:t>
      </w:r>
    </w:p>
    <w:p w14:paraId="6AF00571" w14:textId="77777777" w:rsidR="00722DD7" w:rsidRDefault="00722DD7" w:rsidP="005A0A61">
      <w:pPr>
        <w:ind w:left="2160" w:hanging="2160"/>
        <w:rPr>
          <w:b w:val="0"/>
          <w:sz w:val="24"/>
          <w:szCs w:val="24"/>
        </w:rPr>
      </w:pPr>
    </w:p>
    <w:p w14:paraId="6C0F0D02" w14:textId="77777777" w:rsidR="00801CF0" w:rsidRDefault="00722DD7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Pr="00722DD7">
        <w:rPr>
          <w:b w:val="0"/>
          <w:sz w:val="24"/>
          <w:szCs w:val="24"/>
        </w:rPr>
        <w:t>Zeliadt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  <w:r w:rsidR="00801CF0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understanding what the</w:t>
      </w:r>
      <w:r w:rsidR="00801CF0">
        <w:rPr>
          <w:b w:val="0"/>
          <w:sz w:val="24"/>
          <w:szCs w:val="24"/>
        </w:rPr>
        <w:t>se</w:t>
      </w:r>
      <w:r w:rsidR="005A0A61" w:rsidRPr="005A0A61">
        <w:rPr>
          <w:b w:val="0"/>
          <w:sz w:val="24"/>
          <w:szCs w:val="24"/>
        </w:rPr>
        <w:t xml:space="preserve"> exposures are</w:t>
      </w:r>
      <w:r w:rsidR="00801CF0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so what it really means use dual care is really important</w:t>
      </w:r>
      <w:r w:rsidR="00801CF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01CF0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really trying to quantify that through the survey mechanism and</w:t>
      </w:r>
      <w:r w:rsidR="00801CF0">
        <w:rPr>
          <w:b w:val="0"/>
          <w:sz w:val="24"/>
          <w:szCs w:val="24"/>
        </w:rPr>
        <w:t xml:space="preserve"> kind of </w:t>
      </w:r>
      <w:r w:rsidR="005A0A61" w:rsidRPr="005A0A61">
        <w:rPr>
          <w:b w:val="0"/>
          <w:sz w:val="24"/>
          <w:szCs w:val="24"/>
        </w:rPr>
        <w:t>learning what 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learning about how to do that is important</w:t>
      </w:r>
      <w:r w:rsidR="00801CF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I think also that</w:t>
      </w:r>
      <w:r w:rsidR="00801CF0">
        <w:rPr>
          <w:b w:val="0"/>
          <w:sz w:val="24"/>
          <w:szCs w:val="24"/>
        </w:rPr>
        <w:t xml:space="preserve">…I’m just </w:t>
      </w:r>
      <w:r w:rsidR="005A0A61" w:rsidRPr="005A0A61">
        <w:rPr>
          <w:b w:val="0"/>
          <w:sz w:val="24"/>
          <w:szCs w:val="24"/>
        </w:rPr>
        <w:t xml:space="preserve">reflecting back on all the conversations we had as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started</w:t>
      </w:r>
      <w:r w:rsidR="00801CF0">
        <w:rPr>
          <w:b w:val="0"/>
          <w:sz w:val="24"/>
          <w:szCs w:val="24"/>
        </w:rPr>
        <w:t xml:space="preserve"> and we’re like,</w:t>
      </w:r>
      <w:r w:rsidR="005A0A61" w:rsidRPr="005A0A61">
        <w:rPr>
          <w:b w:val="0"/>
          <w:sz w:val="24"/>
          <w:szCs w:val="24"/>
        </w:rPr>
        <w:t xml:space="preserve"> oh my God</w:t>
      </w:r>
      <w:r w:rsidR="00801CF0">
        <w:rPr>
          <w:b w:val="0"/>
          <w:sz w:val="24"/>
          <w:szCs w:val="24"/>
        </w:rPr>
        <w:t>. We’re about to go in the field. Oh, no. A</w:t>
      </w:r>
      <w:r w:rsidR="005A0A61" w:rsidRPr="005A0A61">
        <w:rPr>
          <w:b w:val="0"/>
          <w:sz w:val="24"/>
          <w:szCs w:val="24"/>
        </w:rPr>
        <w:t>ll the chiropractic</w:t>
      </w:r>
      <w:r w:rsidR="00801CF0">
        <w:rPr>
          <w:b w:val="0"/>
          <w:sz w:val="24"/>
          <w:szCs w:val="24"/>
        </w:rPr>
        <w:t xml:space="preserve"> care is </w:t>
      </w:r>
      <w:r w:rsidR="005A0A61" w:rsidRPr="005A0A61">
        <w:rPr>
          <w:b w:val="0"/>
          <w:sz w:val="24"/>
          <w:szCs w:val="24"/>
        </w:rPr>
        <w:t>shutting down</w:t>
      </w:r>
      <w:r w:rsidR="00801CF0">
        <w:rPr>
          <w:b w:val="0"/>
          <w:sz w:val="24"/>
          <w:szCs w:val="24"/>
        </w:rPr>
        <w:t xml:space="preserve">. What are we going to do? And then </w:t>
      </w:r>
      <w:r w:rsidR="005A0A61" w:rsidRPr="005A0A61">
        <w:rPr>
          <w:b w:val="0"/>
          <w:sz w:val="24"/>
          <w:szCs w:val="24"/>
        </w:rPr>
        <w:t>watching the dual</w:t>
      </w:r>
      <w:r w:rsidR="00801CF0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the </w:t>
      </w:r>
      <w:r w:rsidR="00801CF0">
        <w:rPr>
          <w:b w:val="0"/>
          <w:sz w:val="24"/>
          <w:szCs w:val="24"/>
        </w:rPr>
        <w:t>tele</w:t>
      </w:r>
      <w:r w:rsidR="005A0A61" w:rsidRPr="005A0A61">
        <w:rPr>
          <w:b w:val="0"/>
          <w:sz w:val="24"/>
          <w:szCs w:val="24"/>
        </w:rPr>
        <w:t xml:space="preserve"> programs just really spring up was</w:t>
      </w:r>
      <w:r w:rsidR="00801CF0">
        <w:rPr>
          <w:b w:val="0"/>
          <w:sz w:val="24"/>
          <w:szCs w:val="24"/>
        </w:rPr>
        <w:t xml:space="preserve"> sort of</w:t>
      </w:r>
      <w:r w:rsidR="005A0A61" w:rsidRPr="005A0A61">
        <w:rPr>
          <w:b w:val="0"/>
          <w:sz w:val="24"/>
          <w:szCs w:val="24"/>
        </w:rPr>
        <w:t xml:space="preserve"> fascinating</w:t>
      </w:r>
      <w:r w:rsidR="00801CF0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how </w:t>
      </w:r>
      <w:r w:rsidR="00801CF0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o really think about that</w:t>
      </w:r>
      <w:r w:rsidR="00801CF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01CF0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I think what tha</w:t>
      </w:r>
      <w:r w:rsidR="00801CF0">
        <w:rPr>
          <w:b w:val="0"/>
          <w:sz w:val="24"/>
          <w:szCs w:val="24"/>
        </w:rPr>
        <w:t>t…</w:t>
      </w:r>
      <w:r w:rsidR="005A0A61" w:rsidRPr="005A0A61">
        <w:rPr>
          <w:b w:val="0"/>
          <w:sz w:val="24"/>
          <w:szCs w:val="24"/>
        </w:rPr>
        <w:t xml:space="preserve">how the exposure has changed </w:t>
      </w:r>
      <w:r w:rsidR="00801CF0">
        <w:rPr>
          <w:b w:val="0"/>
          <w:sz w:val="24"/>
          <w:szCs w:val="24"/>
        </w:rPr>
        <w:t>from</w:t>
      </w:r>
      <w:r w:rsidR="005A0A61" w:rsidRPr="005A0A61">
        <w:rPr>
          <w:b w:val="0"/>
          <w:sz w:val="24"/>
          <w:szCs w:val="24"/>
        </w:rPr>
        <w:t xml:space="preserve"> how</w:t>
      </w:r>
      <w:r w:rsidR="00801CF0">
        <w:rPr>
          <w:b w:val="0"/>
          <w:sz w:val="24"/>
          <w:szCs w:val="24"/>
        </w:rPr>
        <w:t xml:space="preserve"> the study was originally</w:t>
      </w:r>
      <w:r w:rsidR="005A0A61" w:rsidRPr="005A0A61">
        <w:rPr>
          <w:b w:val="0"/>
          <w:sz w:val="24"/>
          <w:szCs w:val="24"/>
        </w:rPr>
        <w:t xml:space="preserve"> conceptualize</w:t>
      </w:r>
      <w:r w:rsidR="00801CF0">
        <w:rPr>
          <w:b w:val="0"/>
          <w:sz w:val="24"/>
          <w:szCs w:val="24"/>
        </w:rPr>
        <w:t xml:space="preserve"> and how </w:t>
      </w:r>
      <w:r w:rsidR="005A0A61" w:rsidRPr="005A0A61">
        <w:rPr>
          <w:b w:val="0"/>
          <w:sz w:val="24"/>
          <w:szCs w:val="24"/>
        </w:rPr>
        <w:t>car</w:t>
      </w:r>
      <w:r w:rsidR="00801CF0">
        <w:rPr>
          <w:b w:val="0"/>
          <w:sz w:val="24"/>
          <w:szCs w:val="24"/>
        </w:rPr>
        <w:t>e like</w:t>
      </w:r>
      <w:r w:rsidR="005A0A61" w:rsidRPr="005A0A61">
        <w:rPr>
          <w:b w:val="0"/>
          <w:sz w:val="24"/>
          <w:szCs w:val="24"/>
        </w:rPr>
        <w:t xml:space="preserve"> CIH care in general has changed in the last couple of years and what </w:t>
      </w:r>
      <w:r w:rsidR="00801CF0">
        <w:rPr>
          <w:b w:val="0"/>
          <w:sz w:val="24"/>
          <w:szCs w:val="24"/>
        </w:rPr>
        <w:t>we’re</w:t>
      </w:r>
      <w:r w:rsidR="005A0A61" w:rsidRPr="005A0A61">
        <w:rPr>
          <w:b w:val="0"/>
          <w:sz w:val="24"/>
          <w:szCs w:val="24"/>
        </w:rPr>
        <w:t xml:space="preserve"> really measuring </w:t>
      </w:r>
      <w:r w:rsidR="00801CF0">
        <w:rPr>
          <w:b w:val="0"/>
          <w:sz w:val="24"/>
          <w:szCs w:val="24"/>
        </w:rPr>
        <w:t>is really kind of a very</w:t>
      </w:r>
      <w:r w:rsidR="005A0A61" w:rsidRPr="005A0A61">
        <w:rPr>
          <w:b w:val="0"/>
          <w:sz w:val="24"/>
          <w:szCs w:val="24"/>
        </w:rPr>
        <w:t xml:space="preserve"> interesting perspective</w:t>
      </w:r>
      <w:r w:rsidR="00801CF0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0D028C74" w14:textId="77777777" w:rsidR="00801CF0" w:rsidRDefault="00801CF0" w:rsidP="005A0A61">
      <w:pPr>
        <w:ind w:left="2160" w:hanging="2160"/>
        <w:rPr>
          <w:b w:val="0"/>
          <w:sz w:val="24"/>
          <w:szCs w:val="24"/>
        </w:rPr>
      </w:pPr>
    </w:p>
    <w:p w14:paraId="51FAA801" w14:textId="140D5F8D" w:rsidR="00F02F9C" w:rsidRDefault="00022122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</w:t>
      </w:r>
      <w:r w:rsidR="00801CF0">
        <w:rPr>
          <w:b w:val="0"/>
          <w:sz w:val="24"/>
          <w:szCs w:val="24"/>
        </w:rPr>
        <w:t>:</w:t>
      </w:r>
      <w:r w:rsidR="00801CF0">
        <w:rPr>
          <w:b w:val="0"/>
          <w:sz w:val="24"/>
          <w:szCs w:val="24"/>
        </w:rPr>
        <w:tab/>
      </w:r>
      <w:r w:rsidR="005A0A61" w:rsidRPr="005A0A61">
        <w:rPr>
          <w:b w:val="0"/>
          <w:sz w:val="24"/>
          <w:szCs w:val="24"/>
        </w:rPr>
        <w:t>I also wanted</w:t>
      </w:r>
      <w:r w:rsidR="00801CF0">
        <w:rPr>
          <w:b w:val="0"/>
          <w:sz w:val="24"/>
          <w:szCs w:val="24"/>
        </w:rPr>
        <w:t xml:space="preserve"> to add…I think</w:t>
      </w:r>
      <w:r w:rsidR="005A0A61" w:rsidRPr="005A0A61">
        <w:rPr>
          <w:b w:val="0"/>
          <w:sz w:val="24"/>
          <w:szCs w:val="24"/>
        </w:rPr>
        <w:t xml:space="preserve"> R</w:t>
      </w:r>
      <w:r w:rsidR="00801CF0">
        <w:rPr>
          <w:b w:val="0"/>
          <w:sz w:val="24"/>
          <w:szCs w:val="24"/>
        </w:rPr>
        <w:t>ani</w:t>
      </w:r>
      <w:r w:rsidR="00F031BA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this is a great question th</w:t>
      </w:r>
      <w:r w:rsidR="001466A7">
        <w:rPr>
          <w:b w:val="0"/>
          <w:sz w:val="24"/>
          <w:szCs w:val="24"/>
        </w:rPr>
        <w:t xml:space="preserve">at you asked, and I want to </w:t>
      </w:r>
      <w:r w:rsidR="005A0A61" w:rsidRPr="005A0A61">
        <w:rPr>
          <w:b w:val="0"/>
          <w:sz w:val="24"/>
          <w:szCs w:val="24"/>
        </w:rPr>
        <w:t>make it clear to everybody that this is not your typical study</w:t>
      </w:r>
      <w:r w:rsidR="001466A7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 xml:space="preserve"> typical study is very controlled</w:t>
      </w:r>
      <w:r w:rsidR="001466A7">
        <w:rPr>
          <w:b w:val="0"/>
          <w:sz w:val="24"/>
          <w:szCs w:val="24"/>
        </w:rPr>
        <w:t>, h</w:t>
      </w:r>
      <w:r w:rsidR="005A0A61" w:rsidRPr="005A0A61">
        <w:rPr>
          <w:b w:val="0"/>
          <w:sz w:val="24"/>
          <w:szCs w:val="24"/>
        </w:rPr>
        <w:t>as a randomized or not intervention</w:t>
      </w:r>
      <w:r w:rsidR="001466A7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very simple</w:t>
      </w:r>
      <w:r w:rsidR="001466A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1466A7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>he decision</w:t>
      </w:r>
      <w:r w:rsidR="001466A7">
        <w:rPr>
          <w:b w:val="0"/>
          <w:sz w:val="24"/>
          <w:szCs w:val="24"/>
        </w:rPr>
        <w:t xml:space="preserve"> is</w:t>
      </w:r>
      <w:r w:rsidR="005A0A61" w:rsidRPr="005A0A61">
        <w:rPr>
          <w:b w:val="0"/>
          <w:sz w:val="24"/>
          <w:szCs w:val="24"/>
        </w:rPr>
        <w:t xml:space="preserve"> usually</w:t>
      </w:r>
      <w:r w:rsidR="001466A7">
        <w:rPr>
          <w:b w:val="0"/>
          <w:sz w:val="24"/>
          <w:szCs w:val="24"/>
        </w:rPr>
        <w:t xml:space="preserve"> made</w:t>
      </w:r>
      <w:r w:rsidR="005A0A61" w:rsidRPr="005A0A61">
        <w:rPr>
          <w:b w:val="0"/>
          <w:sz w:val="24"/>
          <w:szCs w:val="24"/>
        </w:rPr>
        <w:t xml:space="preserve"> very much </w:t>
      </w:r>
      <w:r w:rsidR="001466A7">
        <w:rPr>
          <w:b w:val="0"/>
          <w:sz w:val="24"/>
          <w:szCs w:val="24"/>
        </w:rPr>
        <w:t xml:space="preserve">at </w:t>
      </w:r>
      <w:r w:rsidR="00F02F9C">
        <w:rPr>
          <w:b w:val="0"/>
          <w:sz w:val="24"/>
          <w:szCs w:val="24"/>
        </w:rPr>
        <w:t>front,</w:t>
      </w:r>
      <w:r w:rsidR="001466A7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you just execute</w:t>
      </w:r>
      <w:r w:rsidR="001466A7">
        <w:rPr>
          <w:b w:val="0"/>
          <w:sz w:val="24"/>
          <w:szCs w:val="24"/>
        </w:rPr>
        <w:t xml:space="preserve"> it. What Rani’s point out i</w:t>
      </w:r>
      <w:r w:rsidR="005A0A61" w:rsidRPr="005A0A61">
        <w:rPr>
          <w:b w:val="0"/>
          <w:sz w:val="24"/>
          <w:szCs w:val="24"/>
        </w:rPr>
        <w:t xml:space="preserve">s </w:t>
      </w:r>
      <w:r w:rsidR="00F02F9C" w:rsidRPr="005A0A61">
        <w:rPr>
          <w:b w:val="0"/>
          <w:sz w:val="24"/>
          <w:szCs w:val="24"/>
        </w:rPr>
        <w:t>that</w:t>
      </w:r>
      <w:r w:rsidR="005A0A61" w:rsidRPr="005A0A61">
        <w:rPr>
          <w:b w:val="0"/>
          <w:sz w:val="24"/>
          <w:szCs w:val="24"/>
        </w:rPr>
        <w:t xml:space="preserve"> this is the most dynamic experience research study </w:t>
      </w:r>
      <w:r w:rsidR="001466A7">
        <w:rPr>
          <w:b w:val="0"/>
          <w:sz w:val="24"/>
          <w:szCs w:val="24"/>
        </w:rPr>
        <w:t xml:space="preserve">I have </w:t>
      </w:r>
      <w:r w:rsidR="005A0A61" w:rsidRPr="005A0A61">
        <w:rPr>
          <w:b w:val="0"/>
          <w:sz w:val="24"/>
          <w:szCs w:val="24"/>
        </w:rPr>
        <w:t xml:space="preserve">ever </w:t>
      </w:r>
      <w:r w:rsidR="001466A7">
        <w:rPr>
          <w:b w:val="0"/>
          <w:sz w:val="24"/>
          <w:szCs w:val="24"/>
        </w:rPr>
        <w:t xml:space="preserve">participated </w:t>
      </w:r>
      <w:r w:rsidR="005A0A61" w:rsidRPr="005A0A61">
        <w:rPr>
          <w:b w:val="0"/>
          <w:sz w:val="24"/>
          <w:szCs w:val="24"/>
        </w:rPr>
        <w:t xml:space="preserve">in </w:t>
      </w:r>
      <w:r w:rsidR="001466A7">
        <w:rPr>
          <w:b w:val="0"/>
          <w:sz w:val="24"/>
          <w:szCs w:val="24"/>
        </w:rPr>
        <w:t xml:space="preserve">because of its </w:t>
      </w:r>
      <w:r w:rsidR="005A0A61" w:rsidRPr="005A0A61">
        <w:rPr>
          <w:b w:val="0"/>
          <w:sz w:val="24"/>
          <w:szCs w:val="24"/>
        </w:rPr>
        <w:t>pragmatic nature</w:t>
      </w:r>
      <w:r w:rsidR="00F02F9C">
        <w:rPr>
          <w:b w:val="0"/>
          <w:sz w:val="24"/>
          <w:szCs w:val="24"/>
        </w:rPr>
        <w:t xml:space="preserve">. </w:t>
      </w:r>
      <w:r w:rsidR="005A0A61" w:rsidRPr="005A0A61">
        <w:rPr>
          <w:b w:val="0"/>
          <w:sz w:val="24"/>
          <w:szCs w:val="24"/>
        </w:rPr>
        <w:t xml:space="preserve"> </w:t>
      </w:r>
      <w:r w:rsidR="00F02F9C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</w:t>
      </w:r>
      <w:r w:rsidR="00F02F9C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learning things along the </w:t>
      </w:r>
      <w:r w:rsidR="00F02F9C" w:rsidRPr="005A0A61">
        <w:rPr>
          <w:b w:val="0"/>
          <w:sz w:val="24"/>
          <w:szCs w:val="24"/>
        </w:rPr>
        <w:t>way,</w:t>
      </w:r>
      <w:r w:rsidR="005A0A61" w:rsidRPr="005A0A61">
        <w:rPr>
          <w:b w:val="0"/>
          <w:sz w:val="24"/>
          <w:szCs w:val="24"/>
        </w:rPr>
        <w:t xml:space="preserve"> and we have to change</w:t>
      </w:r>
      <w:r w:rsidR="00F02F9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2F9C"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have to adapt</w:t>
      </w:r>
      <w:r w:rsidR="00F02F9C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not for the faint of heart</w:t>
      </w:r>
      <w:r w:rsidR="00F02F9C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but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very exciting</w:t>
      </w:r>
      <w:r w:rsidR="00F02F9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F02F9C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really been a real lesson for me</w:t>
      </w:r>
      <w:r w:rsidR="00F02F9C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249FF6A7" w14:textId="77777777" w:rsidR="00F02F9C" w:rsidRDefault="00F02F9C" w:rsidP="005A0A61">
      <w:pPr>
        <w:ind w:left="2160" w:hanging="2160"/>
        <w:rPr>
          <w:b w:val="0"/>
          <w:sz w:val="24"/>
          <w:szCs w:val="24"/>
        </w:rPr>
      </w:pPr>
    </w:p>
    <w:p w14:paraId="2A02028E" w14:textId="635719B7" w:rsidR="0070213D" w:rsidRDefault="00CE0754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 Elwy</w:t>
      </w:r>
      <w:r w:rsidR="00F02F9C">
        <w:rPr>
          <w:b w:val="0"/>
          <w:sz w:val="24"/>
          <w:szCs w:val="24"/>
        </w:rPr>
        <w:t>:</w:t>
      </w:r>
      <w:r w:rsidR="00F02F9C">
        <w:rPr>
          <w:b w:val="0"/>
          <w:sz w:val="24"/>
          <w:szCs w:val="24"/>
        </w:rPr>
        <w:tab/>
        <w:t xml:space="preserve">And </w:t>
      </w:r>
      <w:r w:rsidR="005A0A61" w:rsidRPr="005A0A61">
        <w:rPr>
          <w:b w:val="0"/>
          <w:sz w:val="24"/>
          <w:szCs w:val="24"/>
        </w:rPr>
        <w:t>this is related to the IRB question that was just posted and you know</w:t>
      </w:r>
      <w:r w:rsidR="006B32D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</w:t>
      </w:r>
      <w:r w:rsidR="0070213D" w:rsidRPr="005A0A61">
        <w:rPr>
          <w:b w:val="0"/>
          <w:sz w:val="24"/>
          <w:szCs w:val="24"/>
        </w:rPr>
        <w:t>yes,</w:t>
      </w:r>
      <w:r w:rsidR="005A0A61" w:rsidRPr="005A0A61">
        <w:rPr>
          <w:b w:val="0"/>
          <w:sz w:val="24"/>
          <w:szCs w:val="24"/>
        </w:rPr>
        <w:t xml:space="preserve"> we have a research study</w:t>
      </w:r>
      <w:r w:rsidR="006B32D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6B32DF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there are some operational components</w:t>
      </w:r>
      <w:r w:rsidR="006B32DF">
        <w:rPr>
          <w:b w:val="0"/>
          <w:sz w:val="24"/>
          <w:szCs w:val="24"/>
        </w:rPr>
        <w:t xml:space="preserve"> to that. So I don’t </w:t>
      </w:r>
      <w:r w:rsidR="005A0A61" w:rsidRPr="005A0A61">
        <w:rPr>
          <w:b w:val="0"/>
          <w:sz w:val="24"/>
          <w:szCs w:val="24"/>
        </w:rPr>
        <w:t>want to</w:t>
      </w:r>
      <w:r w:rsidR="006B32DF">
        <w:rPr>
          <w:b w:val="0"/>
          <w:sz w:val="24"/>
          <w:szCs w:val="24"/>
        </w:rPr>
        <w:t xml:space="preserve"> know if you want to </w:t>
      </w:r>
      <w:r w:rsidR="005A0A61" w:rsidRPr="005A0A61">
        <w:rPr>
          <w:b w:val="0"/>
          <w:sz w:val="24"/>
          <w:szCs w:val="24"/>
        </w:rPr>
        <w:t>answer how the IRB piece works in</w:t>
      </w:r>
      <w:r w:rsidR="0070213D">
        <w:rPr>
          <w:b w:val="0"/>
          <w:sz w:val="24"/>
          <w:szCs w:val="24"/>
        </w:rPr>
        <w:t xml:space="preserve"> this.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776370B9" w14:textId="77777777" w:rsidR="0070213D" w:rsidRDefault="0070213D" w:rsidP="005A0A61">
      <w:pPr>
        <w:ind w:left="2160" w:hanging="2160"/>
        <w:rPr>
          <w:b w:val="0"/>
          <w:sz w:val="24"/>
          <w:szCs w:val="24"/>
        </w:rPr>
      </w:pPr>
    </w:p>
    <w:p w14:paraId="4E266762" w14:textId="61AC81D5" w:rsidR="00FF5B7D" w:rsidRDefault="0070213D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>Well, the IRB i</w:t>
      </w:r>
      <w:r w:rsidR="005A0A61" w:rsidRPr="005A0A61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just</w:t>
      </w:r>
      <w:r w:rsidR="005A0A61" w:rsidRPr="005A0A61">
        <w:rPr>
          <w:b w:val="0"/>
          <w:sz w:val="24"/>
          <w:szCs w:val="24"/>
        </w:rPr>
        <w:t xml:space="preserve"> very straightforward because it is a research study and basically </w:t>
      </w:r>
      <w:r>
        <w:rPr>
          <w:b w:val="0"/>
          <w:sz w:val="24"/>
          <w:szCs w:val="24"/>
        </w:rPr>
        <w:t>you</w:t>
      </w:r>
      <w:r w:rsidR="005A0A61" w:rsidRPr="005A0A61">
        <w:rPr>
          <w:b w:val="0"/>
          <w:sz w:val="24"/>
          <w:szCs w:val="24"/>
        </w:rPr>
        <w:t xml:space="preserve"> consider</w:t>
      </w:r>
      <w:r>
        <w:rPr>
          <w:b w:val="0"/>
          <w:sz w:val="24"/>
          <w:szCs w:val="24"/>
        </w:rPr>
        <w:t xml:space="preserve"> it a</w:t>
      </w:r>
      <w:r w:rsidR="005A0A61" w:rsidRPr="005A0A61">
        <w:rPr>
          <w:b w:val="0"/>
          <w:sz w:val="24"/>
          <w:szCs w:val="24"/>
        </w:rPr>
        <w:t xml:space="preserve"> secondary data analysis</w:t>
      </w:r>
      <w:r>
        <w:rPr>
          <w:b w:val="0"/>
          <w:sz w:val="24"/>
          <w:szCs w:val="24"/>
        </w:rPr>
        <w:t xml:space="preserve">. We happen </w:t>
      </w:r>
      <w:r w:rsidR="005A0A61" w:rsidRPr="005A0A61">
        <w:rPr>
          <w:b w:val="0"/>
          <w:sz w:val="24"/>
          <w:szCs w:val="24"/>
        </w:rPr>
        <w:t xml:space="preserve">to be using Allison and </w:t>
      </w:r>
      <w:r w:rsidR="00FF5B7D">
        <w:rPr>
          <w:b w:val="0"/>
          <w:sz w:val="24"/>
          <w:szCs w:val="24"/>
        </w:rPr>
        <w:t xml:space="preserve">Ben </w:t>
      </w:r>
      <w:proofErr w:type="spellStart"/>
      <w:r w:rsidR="00FF5B7D">
        <w:rPr>
          <w:b w:val="0"/>
          <w:sz w:val="24"/>
          <w:szCs w:val="24"/>
        </w:rPr>
        <w:t>Coogler</w:t>
      </w:r>
      <w:r w:rsidR="008F07C3">
        <w:rPr>
          <w:b w:val="0"/>
          <w:sz w:val="24"/>
          <w:szCs w:val="24"/>
        </w:rPr>
        <w:t>’s</w:t>
      </w:r>
      <w:proofErr w:type="spellEnd"/>
      <w:r w:rsidR="00FF5B7D">
        <w:rPr>
          <w:b w:val="0"/>
          <w:sz w:val="24"/>
          <w:szCs w:val="24"/>
        </w:rPr>
        <w:t xml:space="preserve"> survey. B</w:t>
      </w:r>
      <w:r w:rsidR="005A0A61" w:rsidRPr="005A0A61">
        <w:rPr>
          <w:b w:val="0"/>
          <w:sz w:val="24"/>
          <w:szCs w:val="24"/>
        </w:rPr>
        <w:t>ut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a straightforward research study</w:t>
      </w:r>
      <w:r w:rsidR="00FF5B7D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1B63F0AE" w14:textId="77777777" w:rsidR="00FF5B7D" w:rsidRDefault="00FF5B7D" w:rsidP="005A0A61">
      <w:pPr>
        <w:ind w:left="2160" w:hanging="2160"/>
        <w:rPr>
          <w:b w:val="0"/>
          <w:sz w:val="24"/>
          <w:szCs w:val="24"/>
        </w:rPr>
      </w:pPr>
    </w:p>
    <w:p w14:paraId="68F35684" w14:textId="4AD4DE50" w:rsidR="008F07C3" w:rsidRDefault="00CE0754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 Elwy</w:t>
      </w:r>
      <w:r w:rsidR="00FF5B7D">
        <w:rPr>
          <w:b w:val="0"/>
          <w:sz w:val="24"/>
          <w:szCs w:val="24"/>
        </w:rPr>
        <w:t>:</w:t>
      </w:r>
      <w:r w:rsidR="00FF5B7D">
        <w:rPr>
          <w:b w:val="0"/>
          <w:sz w:val="24"/>
          <w:szCs w:val="24"/>
        </w:rPr>
        <w:tab/>
        <w:t xml:space="preserve">There are some things that we’re </w:t>
      </w:r>
      <w:r w:rsidR="005A0A61" w:rsidRPr="005A0A61">
        <w:rPr>
          <w:b w:val="0"/>
          <w:sz w:val="24"/>
          <w:szCs w:val="24"/>
        </w:rPr>
        <w:t>doing that</w:t>
      </w:r>
      <w:r w:rsidR="00FF5B7D">
        <w:rPr>
          <w:b w:val="0"/>
          <w:sz w:val="24"/>
          <w:szCs w:val="24"/>
        </w:rPr>
        <w:t>…</w:t>
      </w:r>
      <w:r w:rsidR="005A0A61" w:rsidRPr="005A0A61">
        <w:rPr>
          <w:b w:val="0"/>
          <w:sz w:val="24"/>
          <w:szCs w:val="24"/>
        </w:rPr>
        <w:t xml:space="preserve">we </w:t>
      </w:r>
      <w:r w:rsidR="00FF5B7D">
        <w:rPr>
          <w:b w:val="0"/>
          <w:sz w:val="24"/>
          <w:szCs w:val="24"/>
        </w:rPr>
        <w:t>didn’t</w:t>
      </w:r>
      <w:r w:rsidR="005A0A61" w:rsidRPr="005A0A61">
        <w:rPr>
          <w:b w:val="0"/>
          <w:sz w:val="24"/>
          <w:szCs w:val="24"/>
        </w:rPr>
        <w:t xml:space="preserve"> talk about the site visits</w:t>
      </w:r>
      <w:r w:rsidR="00FF5B7D">
        <w:rPr>
          <w:b w:val="0"/>
          <w:sz w:val="24"/>
          <w:szCs w:val="24"/>
        </w:rPr>
        <w:t>. Did we talk about the site visits?</w:t>
      </w:r>
      <w:r w:rsidR="005A0A61" w:rsidRPr="005A0A61">
        <w:rPr>
          <w:b w:val="0"/>
          <w:sz w:val="24"/>
          <w:szCs w:val="24"/>
        </w:rPr>
        <w:t xml:space="preserve"> </w:t>
      </w:r>
      <w:r w:rsidR="00FF5B7D">
        <w:rPr>
          <w:b w:val="0"/>
          <w:sz w:val="24"/>
          <w:szCs w:val="24"/>
        </w:rPr>
        <w:t>Yeah, we have some sit</w:t>
      </w:r>
      <w:r w:rsidR="005A0A61" w:rsidRPr="005A0A61">
        <w:rPr>
          <w:b w:val="0"/>
          <w:sz w:val="24"/>
          <w:szCs w:val="24"/>
        </w:rPr>
        <w:t xml:space="preserve">e visits which </w:t>
      </w:r>
      <w:r w:rsidR="00FF5B7D">
        <w:rPr>
          <w:b w:val="0"/>
          <w:sz w:val="24"/>
          <w:szCs w:val="24"/>
        </w:rPr>
        <w:t xml:space="preserve">went </w:t>
      </w:r>
      <w:r w:rsidR="005A0A61" w:rsidRPr="005A0A61">
        <w:rPr>
          <w:b w:val="0"/>
          <w:sz w:val="24"/>
          <w:szCs w:val="24"/>
        </w:rPr>
        <w:t xml:space="preserve">virtual in this project </w:t>
      </w:r>
      <w:r w:rsidR="00FF5B7D">
        <w:rPr>
          <w:b w:val="0"/>
          <w:sz w:val="24"/>
          <w:szCs w:val="24"/>
        </w:rPr>
        <w:t xml:space="preserve">where we’re </w:t>
      </w:r>
      <w:r w:rsidR="005A0A61" w:rsidRPr="005A0A61">
        <w:rPr>
          <w:b w:val="0"/>
          <w:sz w:val="24"/>
          <w:szCs w:val="24"/>
        </w:rPr>
        <w:t>understanding more about how sites are getting information to veterans about the different complement</w:t>
      </w:r>
      <w:r w:rsidR="008F07C3">
        <w:rPr>
          <w:b w:val="0"/>
          <w:sz w:val="24"/>
          <w:szCs w:val="24"/>
        </w:rPr>
        <w:t xml:space="preserve">ary integrative </w:t>
      </w:r>
      <w:r w:rsidR="005A0A61" w:rsidRPr="005A0A61">
        <w:rPr>
          <w:b w:val="0"/>
          <w:sz w:val="24"/>
          <w:szCs w:val="24"/>
        </w:rPr>
        <w:t>health</w:t>
      </w:r>
      <w:r w:rsidR="008F07C3">
        <w:rPr>
          <w:b w:val="0"/>
          <w:sz w:val="24"/>
          <w:szCs w:val="24"/>
        </w:rPr>
        <w:t xml:space="preserve"> opportunities </w:t>
      </w:r>
      <w:r w:rsidR="005A0A61" w:rsidRPr="005A0A61">
        <w:rPr>
          <w:b w:val="0"/>
          <w:sz w:val="24"/>
          <w:szCs w:val="24"/>
        </w:rPr>
        <w:t xml:space="preserve">that they have </w:t>
      </w:r>
      <w:r w:rsidR="008F07C3">
        <w:rPr>
          <w:b w:val="0"/>
          <w:sz w:val="24"/>
          <w:szCs w:val="24"/>
        </w:rPr>
        <w:t xml:space="preserve">at their </w:t>
      </w:r>
      <w:r w:rsidR="005A0A61" w:rsidRPr="005A0A61">
        <w:rPr>
          <w:b w:val="0"/>
          <w:sz w:val="24"/>
          <w:szCs w:val="24"/>
        </w:rPr>
        <w:t>site and those are more on the QI operational front</w:t>
      </w:r>
      <w:r w:rsidR="008F07C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F07C3">
        <w:rPr>
          <w:b w:val="0"/>
          <w:sz w:val="24"/>
          <w:szCs w:val="24"/>
        </w:rPr>
        <w:t xml:space="preserve">And there’s another </w:t>
      </w:r>
      <w:r w:rsidR="005A0A61" w:rsidRPr="005A0A61">
        <w:rPr>
          <w:b w:val="0"/>
          <w:sz w:val="24"/>
          <w:szCs w:val="24"/>
        </w:rPr>
        <w:t>question about</w:t>
      </w:r>
      <w:r w:rsidR="008F07C3"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 xml:space="preserve">in terms of </w:t>
      </w:r>
      <w:r w:rsidR="005A0A61" w:rsidRPr="005A0A61">
        <w:rPr>
          <w:b w:val="0"/>
          <w:sz w:val="24"/>
          <w:szCs w:val="24"/>
        </w:rPr>
        <w:lastRenderedPageBreak/>
        <w:t>the pragmatic trial aspect</w:t>
      </w:r>
      <w:r w:rsidR="008F07C3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curious of a randomized encouragement design considered</w:t>
      </w:r>
      <w:r w:rsidR="008F07C3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8F07C3" w:rsidRPr="005A0A61">
        <w:rPr>
          <w:b w:val="0"/>
          <w:sz w:val="24"/>
          <w:szCs w:val="24"/>
        </w:rPr>
        <w:t>Steve,</w:t>
      </w:r>
      <w:r w:rsidR="008F07C3">
        <w:rPr>
          <w:b w:val="0"/>
          <w:sz w:val="24"/>
          <w:szCs w:val="24"/>
        </w:rPr>
        <w:t xml:space="preserve"> you want to take that?</w:t>
      </w:r>
      <w:r w:rsidR="005A0A61" w:rsidRPr="005A0A61">
        <w:rPr>
          <w:b w:val="0"/>
          <w:sz w:val="24"/>
          <w:szCs w:val="24"/>
        </w:rPr>
        <w:t xml:space="preserve"> </w:t>
      </w:r>
    </w:p>
    <w:p w14:paraId="082D0141" w14:textId="77777777" w:rsidR="008F07C3" w:rsidRDefault="008F07C3" w:rsidP="005A0A61">
      <w:pPr>
        <w:ind w:left="2160" w:hanging="2160"/>
        <w:rPr>
          <w:b w:val="0"/>
          <w:sz w:val="24"/>
          <w:szCs w:val="24"/>
        </w:rPr>
      </w:pPr>
    </w:p>
    <w:p w14:paraId="69F53125" w14:textId="17A7052E" w:rsidR="00781887" w:rsidRDefault="008F07C3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Zeliadt:</w:t>
      </w:r>
      <w:r>
        <w:rPr>
          <w:b w:val="0"/>
          <w:sz w:val="24"/>
          <w:szCs w:val="24"/>
        </w:rPr>
        <w:tab/>
      </w:r>
      <w:r w:rsidR="00513168">
        <w:rPr>
          <w:b w:val="0"/>
          <w:sz w:val="24"/>
          <w:szCs w:val="24"/>
        </w:rPr>
        <w:t xml:space="preserve">Yeah, we definitely consider that trying to ask the sites if they’d be willing </w:t>
      </w:r>
      <w:r w:rsidR="005A0A61" w:rsidRPr="005A0A61">
        <w:rPr>
          <w:b w:val="0"/>
          <w:sz w:val="24"/>
          <w:szCs w:val="24"/>
        </w:rPr>
        <w:t>to randomized patient</w:t>
      </w:r>
      <w:r w:rsidR="00513168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</w:t>
      </w:r>
      <w:r w:rsidR="00513168">
        <w:rPr>
          <w:b w:val="0"/>
          <w:sz w:val="24"/>
          <w:szCs w:val="24"/>
        </w:rPr>
        <w:t>on</w:t>
      </w:r>
      <w:r w:rsidR="005A0A61" w:rsidRPr="005A0A61">
        <w:rPr>
          <w:b w:val="0"/>
          <w:sz w:val="24"/>
          <w:szCs w:val="24"/>
        </w:rPr>
        <w:t xml:space="preserve"> Mondays and Wednesdays </w:t>
      </w:r>
      <w:r w:rsidR="00513168">
        <w:rPr>
          <w:b w:val="0"/>
          <w:sz w:val="24"/>
          <w:szCs w:val="24"/>
        </w:rPr>
        <w:t xml:space="preserve">where </w:t>
      </w:r>
      <w:r w:rsidR="005A0A61" w:rsidRPr="005A0A61">
        <w:rPr>
          <w:b w:val="0"/>
          <w:sz w:val="24"/>
          <w:szCs w:val="24"/>
        </w:rPr>
        <w:t xml:space="preserve">you </w:t>
      </w:r>
      <w:r w:rsidR="00513168">
        <w:rPr>
          <w:b w:val="0"/>
          <w:sz w:val="24"/>
          <w:szCs w:val="24"/>
        </w:rPr>
        <w:t>n</w:t>
      </w:r>
      <w:r w:rsidR="005A0A61" w:rsidRPr="005A0A61">
        <w:rPr>
          <w:b w:val="0"/>
          <w:sz w:val="24"/>
          <w:szCs w:val="24"/>
        </w:rPr>
        <w:t>udge all the patient</w:t>
      </w:r>
      <w:r w:rsidR="00513168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 coming into the acupuncture clinic</w:t>
      </w:r>
      <w:r w:rsidR="00513168">
        <w:rPr>
          <w:b w:val="0"/>
          <w:sz w:val="24"/>
          <w:szCs w:val="24"/>
        </w:rPr>
        <w:t xml:space="preserve"> to</w:t>
      </w:r>
      <w:r w:rsidR="005A0A61" w:rsidRPr="005A0A61">
        <w:rPr>
          <w:b w:val="0"/>
          <w:sz w:val="24"/>
          <w:szCs w:val="24"/>
        </w:rPr>
        <w:t xml:space="preserve"> also get tai chi</w:t>
      </w:r>
      <w:r w:rsidR="005131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1316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there was some conversation about t</w:t>
      </w:r>
      <w:r w:rsidR="00513168">
        <w:rPr>
          <w:b w:val="0"/>
          <w:sz w:val="24"/>
          <w:szCs w:val="24"/>
        </w:rPr>
        <w:t>rying to</w:t>
      </w:r>
      <w:r w:rsidR="005A0A61" w:rsidRPr="005A0A61">
        <w:rPr>
          <w:b w:val="0"/>
          <w:sz w:val="24"/>
          <w:szCs w:val="24"/>
        </w:rPr>
        <w:t xml:space="preserve"> structure and get that set up and I think that was a little bit of the goal of more </w:t>
      </w:r>
      <w:r w:rsidR="00513168">
        <w:rPr>
          <w:b w:val="0"/>
          <w:sz w:val="24"/>
          <w:szCs w:val="24"/>
        </w:rPr>
        <w:t xml:space="preserve">of those </w:t>
      </w:r>
      <w:r w:rsidR="005A0A61" w:rsidRPr="005A0A61">
        <w:rPr>
          <w:b w:val="0"/>
          <w:sz w:val="24"/>
          <w:szCs w:val="24"/>
        </w:rPr>
        <w:t>traditional</w:t>
      </w:r>
      <w:r w:rsidR="00513168">
        <w:rPr>
          <w:b w:val="0"/>
          <w:sz w:val="24"/>
          <w:szCs w:val="24"/>
        </w:rPr>
        <w:t>…well, I don’t think that’s necessarily traditional, but a</w:t>
      </w:r>
      <w:r w:rsidR="005A0A61" w:rsidRPr="005A0A61">
        <w:rPr>
          <w:b w:val="0"/>
          <w:sz w:val="24"/>
          <w:szCs w:val="24"/>
        </w:rPr>
        <w:t xml:space="preserve"> different kind of </w:t>
      </w:r>
      <w:r w:rsidR="00513168">
        <w:rPr>
          <w:b w:val="0"/>
          <w:sz w:val="24"/>
          <w:szCs w:val="24"/>
        </w:rPr>
        <w:t>randomized nudge. A</w:t>
      </w:r>
      <w:r w:rsidR="005A0A61" w:rsidRPr="005A0A61">
        <w:rPr>
          <w:b w:val="0"/>
          <w:sz w:val="24"/>
          <w:szCs w:val="24"/>
        </w:rPr>
        <w:t>nd given</w:t>
      </w:r>
      <w:r w:rsidR="00513168">
        <w:rPr>
          <w:b w:val="0"/>
          <w:sz w:val="24"/>
          <w:szCs w:val="24"/>
        </w:rPr>
        <w:t xml:space="preserve"> just</w:t>
      </w:r>
      <w:r w:rsidR="005A0A61" w:rsidRPr="005A0A61">
        <w:rPr>
          <w:b w:val="0"/>
          <w:sz w:val="24"/>
          <w:szCs w:val="24"/>
        </w:rPr>
        <w:t xml:space="preserve"> the scope of all the different sites </w:t>
      </w:r>
      <w:r w:rsidR="00513168">
        <w:rPr>
          <w:b w:val="0"/>
          <w:sz w:val="24"/>
          <w:szCs w:val="24"/>
        </w:rPr>
        <w:t>and</w:t>
      </w:r>
      <w:r w:rsidR="005A0A61" w:rsidRPr="005A0A61">
        <w:rPr>
          <w:b w:val="0"/>
          <w:sz w:val="24"/>
          <w:szCs w:val="24"/>
        </w:rPr>
        <w:t xml:space="preserve"> the things that we</w:t>
      </w:r>
      <w:r w:rsidR="00513168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changing and then what happened during </w:t>
      </w:r>
      <w:r w:rsidR="008B7ED5">
        <w:rPr>
          <w:b w:val="0"/>
          <w:sz w:val="24"/>
          <w:szCs w:val="24"/>
        </w:rPr>
        <w:t>COVID</w:t>
      </w:r>
      <w:r w:rsidR="005131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that</w:t>
      </w:r>
      <w:r w:rsidR="00513168">
        <w:rPr>
          <w:b w:val="0"/>
          <w:sz w:val="24"/>
          <w:szCs w:val="24"/>
        </w:rPr>
        <w:t xml:space="preserve"> just</w:t>
      </w:r>
      <w:r w:rsidR="005A0A61" w:rsidRPr="005A0A61">
        <w:rPr>
          <w:b w:val="0"/>
          <w:sz w:val="24"/>
          <w:szCs w:val="24"/>
        </w:rPr>
        <w:t xml:space="preserve"> became untenable to do</w:t>
      </w:r>
      <w:r w:rsidR="005131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81887">
        <w:rPr>
          <w:b w:val="0"/>
          <w:sz w:val="24"/>
          <w:szCs w:val="24"/>
        </w:rPr>
        <w:br/>
      </w:r>
      <w:r w:rsidR="00781887">
        <w:rPr>
          <w:b w:val="0"/>
          <w:sz w:val="24"/>
          <w:szCs w:val="24"/>
        </w:rPr>
        <w:br/>
      </w:r>
      <w:r w:rsidR="00513168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also</w:t>
      </w:r>
      <w:r w:rsidR="00513168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the IRB issues </w:t>
      </w:r>
      <w:r w:rsidR="00513168">
        <w:rPr>
          <w:b w:val="0"/>
          <w:sz w:val="24"/>
          <w:szCs w:val="24"/>
        </w:rPr>
        <w:t>related t</w:t>
      </w:r>
      <w:r w:rsidR="005A0A61" w:rsidRPr="005A0A61">
        <w:rPr>
          <w:b w:val="0"/>
          <w:sz w:val="24"/>
          <w:szCs w:val="24"/>
        </w:rPr>
        <w:t xml:space="preserve">o that </w:t>
      </w:r>
      <w:r w:rsidR="00513168">
        <w:rPr>
          <w:b w:val="0"/>
          <w:sz w:val="24"/>
          <w:szCs w:val="24"/>
        </w:rPr>
        <w:t xml:space="preserve">where patients </w:t>
      </w:r>
      <w:r w:rsidR="005A0A61" w:rsidRPr="005A0A61">
        <w:rPr>
          <w:b w:val="0"/>
          <w:sz w:val="24"/>
          <w:szCs w:val="24"/>
        </w:rPr>
        <w:t>would be randomized to that also</w:t>
      </w:r>
      <w:r w:rsidR="00513168">
        <w:rPr>
          <w:b w:val="0"/>
          <w:sz w:val="24"/>
          <w:szCs w:val="24"/>
        </w:rPr>
        <w:t xml:space="preserve"> raised…there </w:t>
      </w:r>
      <w:r w:rsidR="005A0A61" w:rsidRPr="005A0A61">
        <w:rPr>
          <w:b w:val="0"/>
          <w:sz w:val="24"/>
          <w:szCs w:val="24"/>
        </w:rPr>
        <w:t>were some challenges with that concept as well</w:t>
      </w:r>
      <w:r w:rsidR="00513168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13168">
        <w:rPr>
          <w:b w:val="0"/>
          <w:sz w:val="24"/>
          <w:szCs w:val="24"/>
        </w:rPr>
        <w:t>B</w:t>
      </w:r>
      <w:r w:rsidR="005A0A61" w:rsidRPr="005A0A61">
        <w:rPr>
          <w:b w:val="0"/>
          <w:sz w:val="24"/>
          <w:szCs w:val="24"/>
        </w:rPr>
        <w:t>ut so 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re kind of </w:t>
      </w:r>
      <w:r w:rsidR="00513168">
        <w:rPr>
          <w:b w:val="0"/>
          <w:sz w:val="24"/>
          <w:szCs w:val="24"/>
        </w:rPr>
        <w:t>relying o</w:t>
      </w:r>
      <w:r w:rsidR="005A0A61" w:rsidRPr="005A0A61">
        <w:rPr>
          <w:b w:val="0"/>
          <w:sz w:val="24"/>
          <w:szCs w:val="24"/>
        </w:rPr>
        <w:t>n</w:t>
      </w:r>
      <w:r w:rsidR="00513168">
        <w:rPr>
          <w:b w:val="0"/>
          <w:sz w:val="24"/>
          <w:szCs w:val="24"/>
        </w:rPr>
        <w:t xml:space="preserve"> just sort of</w:t>
      </w:r>
      <w:r w:rsidR="005A0A61" w:rsidRPr="005A0A61">
        <w:rPr>
          <w:b w:val="0"/>
          <w:sz w:val="24"/>
          <w:szCs w:val="24"/>
        </w:rPr>
        <w:t xml:space="preserve"> underlying</w:t>
      </w:r>
      <w:r w:rsidR="00513168">
        <w:rPr>
          <w:b w:val="0"/>
          <w:sz w:val="24"/>
          <w:szCs w:val="24"/>
        </w:rPr>
        <w:t xml:space="preserve"> sort of</w:t>
      </w:r>
      <w:r w:rsidR="005A0A61" w:rsidRPr="005A0A61">
        <w:rPr>
          <w:b w:val="0"/>
          <w:sz w:val="24"/>
          <w:szCs w:val="24"/>
        </w:rPr>
        <w:t xml:space="preserve"> variation</w:t>
      </w:r>
      <w:r w:rsidR="00513168">
        <w:rPr>
          <w:b w:val="0"/>
          <w:sz w:val="24"/>
          <w:szCs w:val="24"/>
        </w:rPr>
        <w:t xml:space="preserve"> that’s</w:t>
      </w:r>
      <w:r w:rsidR="005A0A61" w:rsidRPr="005A0A61">
        <w:rPr>
          <w:b w:val="0"/>
          <w:sz w:val="24"/>
          <w:szCs w:val="24"/>
        </w:rPr>
        <w:t xml:space="preserve"> happened in part because of </w:t>
      </w:r>
      <w:r w:rsidR="008B7ED5">
        <w:rPr>
          <w:b w:val="0"/>
          <w:sz w:val="24"/>
          <w:szCs w:val="24"/>
        </w:rPr>
        <w:t>COVID</w:t>
      </w:r>
      <w:r w:rsidR="005A0A61" w:rsidRPr="005A0A61">
        <w:rPr>
          <w:b w:val="0"/>
          <w:sz w:val="24"/>
          <w:szCs w:val="24"/>
        </w:rPr>
        <w:t xml:space="preserve"> </w:t>
      </w:r>
      <w:r w:rsidR="00513168">
        <w:rPr>
          <w:b w:val="0"/>
          <w:sz w:val="24"/>
          <w:szCs w:val="24"/>
        </w:rPr>
        <w:t>and i</w:t>
      </w:r>
      <w:r w:rsidR="005A0A61" w:rsidRPr="005A0A61">
        <w:rPr>
          <w:b w:val="0"/>
          <w:sz w:val="24"/>
          <w:szCs w:val="24"/>
        </w:rPr>
        <w:t xml:space="preserve">n part because of just </w:t>
      </w:r>
      <w:r w:rsidR="00513168">
        <w:rPr>
          <w:b w:val="0"/>
          <w:sz w:val="24"/>
          <w:szCs w:val="24"/>
        </w:rPr>
        <w:t xml:space="preserve">the </w:t>
      </w:r>
      <w:r w:rsidR="005A0A61" w:rsidRPr="005A0A61">
        <w:rPr>
          <w:b w:val="0"/>
          <w:sz w:val="24"/>
          <w:szCs w:val="24"/>
        </w:rPr>
        <w:t>hiring</w:t>
      </w:r>
      <w:r w:rsidR="00513168"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other </w:t>
      </w:r>
      <w:r w:rsidR="00513168">
        <w:rPr>
          <w:b w:val="0"/>
          <w:sz w:val="24"/>
          <w:szCs w:val="24"/>
        </w:rPr>
        <w:t>acce</w:t>
      </w:r>
      <w:r w:rsidR="00276779">
        <w:rPr>
          <w:b w:val="0"/>
          <w:sz w:val="24"/>
          <w:szCs w:val="24"/>
        </w:rPr>
        <w:t>s</w:t>
      </w:r>
      <w:r w:rsidR="00513168">
        <w:rPr>
          <w:b w:val="0"/>
          <w:sz w:val="24"/>
          <w:szCs w:val="24"/>
        </w:rPr>
        <w:t>sibi</w:t>
      </w:r>
      <w:r w:rsidR="005A0A61" w:rsidRPr="005A0A61">
        <w:rPr>
          <w:b w:val="0"/>
          <w:sz w:val="24"/>
          <w:szCs w:val="24"/>
        </w:rPr>
        <w:t>lity issues at the</w:t>
      </w:r>
      <w:r w:rsidR="00276779">
        <w:rPr>
          <w:b w:val="0"/>
          <w:sz w:val="24"/>
          <w:szCs w:val="24"/>
        </w:rPr>
        <w:t xml:space="preserve"> different</w:t>
      </w:r>
      <w:r w:rsidR="005A0A61" w:rsidRPr="005A0A61">
        <w:rPr>
          <w:b w:val="0"/>
          <w:sz w:val="24"/>
          <w:szCs w:val="24"/>
        </w:rPr>
        <w:t xml:space="preserve"> site</w:t>
      </w:r>
      <w:r w:rsidR="00276779">
        <w:rPr>
          <w:b w:val="0"/>
          <w:sz w:val="24"/>
          <w:szCs w:val="24"/>
        </w:rPr>
        <w:t>s.</w:t>
      </w:r>
      <w:r w:rsidR="005A0A61" w:rsidRPr="005A0A61">
        <w:rPr>
          <w:b w:val="0"/>
          <w:sz w:val="24"/>
          <w:szCs w:val="24"/>
        </w:rPr>
        <w:t xml:space="preserve"> </w:t>
      </w:r>
      <w:r w:rsidR="00276779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there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a lot of noise there </w:t>
      </w:r>
      <w:r w:rsidR="00276779">
        <w:rPr>
          <w:b w:val="0"/>
          <w:sz w:val="24"/>
          <w:szCs w:val="24"/>
        </w:rPr>
        <w:t>or</w:t>
      </w:r>
      <w:r w:rsidR="005A0A61" w:rsidRPr="005A0A61">
        <w:rPr>
          <w:b w:val="0"/>
          <w:sz w:val="24"/>
          <w:szCs w:val="24"/>
        </w:rPr>
        <w:t xml:space="preserve"> a lot of</w:t>
      </w:r>
      <w:r w:rsidR="00276779">
        <w:rPr>
          <w:b w:val="0"/>
          <w:sz w:val="24"/>
          <w:szCs w:val="24"/>
        </w:rPr>
        <w:t xml:space="preserve"> signal.</w:t>
      </w:r>
      <w:r w:rsidR="005A0A61" w:rsidRPr="005A0A61">
        <w:rPr>
          <w:b w:val="0"/>
          <w:sz w:val="24"/>
          <w:szCs w:val="24"/>
        </w:rPr>
        <w:t xml:space="preserve"> </w:t>
      </w:r>
      <w:r w:rsidR="00276779">
        <w:rPr>
          <w:b w:val="0"/>
          <w:sz w:val="24"/>
          <w:szCs w:val="24"/>
        </w:rPr>
        <w:t xml:space="preserve">A </w:t>
      </w:r>
      <w:r w:rsidR="005A0A61" w:rsidRPr="005A0A61">
        <w:rPr>
          <w:b w:val="0"/>
          <w:sz w:val="24"/>
          <w:szCs w:val="24"/>
        </w:rPr>
        <w:t>lot of variation th</w:t>
      </w:r>
      <w:r w:rsidR="00276779">
        <w:rPr>
          <w:b w:val="0"/>
          <w:sz w:val="24"/>
          <w:szCs w:val="24"/>
        </w:rPr>
        <w:t xml:space="preserve">ere for us to take advantage of. So that’s sort of…instead of having it being </w:t>
      </w:r>
      <w:r w:rsidR="005A0A61" w:rsidRPr="005A0A61">
        <w:rPr>
          <w:b w:val="0"/>
          <w:sz w:val="24"/>
          <w:szCs w:val="24"/>
        </w:rPr>
        <w:t>purely randomized</w:t>
      </w:r>
      <w:r w:rsidR="00276779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but a little bit </w:t>
      </w:r>
      <w:r w:rsidR="00276779">
        <w:rPr>
          <w:b w:val="0"/>
          <w:sz w:val="24"/>
          <w:szCs w:val="24"/>
        </w:rPr>
        <w:t xml:space="preserve">of that </w:t>
      </w:r>
      <w:r w:rsidR="005A0A61" w:rsidRPr="005A0A61">
        <w:rPr>
          <w:b w:val="0"/>
          <w:sz w:val="24"/>
          <w:szCs w:val="24"/>
        </w:rPr>
        <w:t xml:space="preserve">is why the </w:t>
      </w:r>
      <w:r w:rsidR="00276779">
        <w:rPr>
          <w:b w:val="0"/>
          <w:sz w:val="24"/>
          <w:szCs w:val="24"/>
        </w:rPr>
        <w:t xml:space="preserve">study is so </w:t>
      </w:r>
      <w:r w:rsidR="005A0A61" w:rsidRPr="005A0A61">
        <w:rPr>
          <w:b w:val="0"/>
          <w:sz w:val="24"/>
          <w:szCs w:val="24"/>
        </w:rPr>
        <w:t>large</w:t>
      </w:r>
      <w:r w:rsidR="0027677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76779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 xml:space="preserve">o </w:t>
      </w:r>
      <w:r w:rsidR="00276779">
        <w:rPr>
          <w:b w:val="0"/>
          <w:sz w:val="24"/>
          <w:szCs w:val="24"/>
        </w:rPr>
        <w:t xml:space="preserve">they </w:t>
      </w:r>
      <w:r w:rsidR="005A0A61" w:rsidRPr="005A0A61">
        <w:rPr>
          <w:b w:val="0"/>
          <w:sz w:val="24"/>
          <w:szCs w:val="24"/>
        </w:rPr>
        <w:t xml:space="preserve">talk about </w:t>
      </w:r>
      <w:r w:rsidR="00276779">
        <w:rPr>
          <w:b w:val="0"/>
          <w:sz w:val="24"/>
          <w:szCs w:val="24"/>
        </w:rPr>
        <w:t xml:space="preserve">it </w:t>
      </w:r>
      <w:r w:rsidR="005A0A61" w:rsidRPr="005A0A61">
        <w:rPr>
          <w:b w:val="0"/>
          <w:sz w:val="24"/>
          <w:szCs w:val="24"/>
        </w:rPr>
        <w:t>in terms of efficiency</w:t>
      </w:r>
      <w:r w:rsidR="0027677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76779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hat </w:t>
      </w:r>
      <w:r w:rsidR="00276779">
        <w:rPr>
          <w:b w:val="0"/>
          <w:sz w:val="24"/>
          <w:szCs w:val="24"/>
        </w:rPr>
        <w:t>kind of</w:t>
      </w:r>
      <w:r w:rsidR="005A0A61" w:rsidRPr="005A0A61">
        <w:rPr>
          <w:b w:val="0"/>
          <w:sz w:val="24"/>
          <w:szCs w:val="24"/>
        </w:rPr>
        <w:t xml:space="preserve"> design would be more efficient</w:t>
      </w:r>
      <w:r w:rsidR="00276779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76779">
        <w:rPr>
          <w:b w:val="0"/>
          <w:sz w:val="24"/>
          <w:szCs w:val="24"/>
        </w:rPr>
        <w:t>Y</w:t>
      </w:r>
      <w:r w:rsidR="005A0A61" w:rsidRPr="005A0A61">
        <w:rPr>
          <w:b w:val="0"/>
          <w:sz w:val="24"/>
          <w:szCs w:val="24"/>
        </w:rPr>
        <w:t>ou</w:t>
      </w:r>
      <w:r w:rsidR="00276779">
        <w:rPr>
          <w:b w:val="0"/>
          <w:sz w:val="24"/>
          <w:szCs w:val="24"/>
        </w:rPr>
        <w:t>’d have to fewer st</w:t>
      </w:r>
      <w:r w:rsidR="005A0A61" w:rsidRPr="005A0A61">
        <w:rPr>
          <w:b w:val="0"/>
          <w:sz w:val="24"/>
          <w:szCs w:val="24"/>
        </w:rPr>
        <w:t>udy subjects</w:t>
      </w:r>
      <w:r w:rsidR="00276779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t>here in order to have enough power</w:t>
      </w:r>
      <w:r w:rsidR="00781887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781887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o </w:t>
      </w:r>
      <w:r w:rsidR="00276779">
        <w:rPr>
          <w:b w:val="0"/>
          <w:sz w:val="24"/>
          <w:szCs w:val="24"/>
        </w:rPr>
        <w:t xml:space="preserve">kind of find those </w:t>
      </w:r>
      <w:r w:rsidR="005A0A61" w:rsidRPr="005A0A61">
        <w:rPr>
          <w:b w:val="0"/>
          <w:sz w:val="24"/>
          <w:szCs w:val="24"/>
        </w:rPr>
        <w:t>marginal patient</w:t>
      </w:r>
      <w:r w:rsidR="00276779">
        <w:rPr>
          <w:b w:val="0"/>
          <w:sz w:val="24"/>
          <w:szCs w:val="24"/>
        </w:rPr>
        <w:t>s</w:t>
      </w:r>
      <w:r w:rsidR="0078188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you have to have a very</w:t>
      </w:r>
      <w:r w:rsidR="00781887">
        <w:rPr>
          <w:b w:val="0"/>
          <w:sz w:val="24"/>
          <w:szCs w:val="24"/>
        </w:rPr>
        <w:t xml:space="preserve"> big sample size,</w:t>
      </w:r>
      <w:r w:rsidR="005A0A61" w:rsidRPr="005A0A61">
        <w:rPr>
          <w:b w:val="0"/>
          <w:sz w:val="24"/>
          <w:szCs w:val="24"/>
        </w:rPr>
        <w:t xml:space="preserve"> which fortunately</w:t>
      </w:r>
      <w:r w:rsidR="00781887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the recruitment </w:t>
      </w:r>
      <w:r w:rsidR="00781887">
        <w:rPr>
          <w:b w:val="0"/>
          <w:sz w:val="24"/>
          <w:szCs w:val="24"/>
        </w:rPr>
        <w:t xml:space="preserve">and </w:t>
      </w:r>
      <w:r w:rsidR="005A0A61" w:rsidRPr="005A0A61">
        <w:rPr>
          <w:b w:val="0"/>
          <w:sz w:val="24"/>
          <w:szCs w:val="24"/>
        </w:rPr>
        <w:t xml:space="preserve">the nine-month participation </w:t>
      </w:r>
      <w:r w:rsidR="00781887">
        <w:rPr>
          <w:b w:val="0"/>
          <w:sz w:val="24"/>
          <w:szCs w:val="24"/>
        </w:rPr>
        <w:t>i</w:t>
      </w:r>
      <w:r w:rsidR="005A0A61" w:rsidRPr="005A0A61">
        <w:rPr>
          <w:b w:val="0"/>
          <w:sz w:val="24"/>
          <w:szCs w:val="24"/>
        </w:rPr>
        <w:t xml:space="preserve">s really helping </w:t>
      </w:r>
      <w:r w:rsidR="00781887">
        <w:rPr>
          <w:b w:val="0"/>
          <w:sz w:val="24"/>
          <w:szCs w:val="24"/>
        </w:rPr>
        <w:t>us with.</w:t>
      </w:r>
    </w:p>
    <w:p w14:paraId="749271FA" w14:textId="77777777" w:rsidR="00781887" w:rsidRDefault="00781887" w:rsidP="005A0A61">
      <w:pPr>
        <w:ind w:left="2160" w:hanging="2160"/>
        <w:rPr>
          <w:b w:val="0"/>
          <w:sz w:val="24"/>
          <w:szCs w:val="24"/>
        </w:rPr>
      </w:pPr>
    </w:p>
    <w:p w14:paraId="57CAD057" w14:textId="77777777" w:rsidR="00DD148E" w:rsidRDefault="00781887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Taylor:</w:t>
      </w:r>
      <w:r>
        <w:rPr>
          <w:b w:val="0"/>
          <w:sz w:val="24"/>
          <w:szCs w:val="24"/>
        </w:rPr>
        <w:tab/>
        <w:t xml:space="preserve">I want to </w:t>
      </w:r>
      <w:r w:rsidR="005A0A61" w:rsidRPr="005A0A61">
        <w:rPr>
          <w:b w:val="0"/>
          <w:sz w:val="24"/>
          <w:szCs w:val="24"/>
        </w:rPr>
        <w:t>say something about Steve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design and something about a question so</w:t>
      </w:r>
      <w:r>
        <w:rPr>
          <w:b w:val="0"/>
          <w:sz w:val="24"/>
          <w:szCs w:val="24"/>
        </w:rPr>
        <w:t xml:space="preserve">mebody </w:t>
      </w:r>
      <w:r w:rsidR="005A0A61" w:rsidRPr="005A0A61">
        <w:rPr>
          <w:b w:val="0"/>
          <w:sz w:val="24"/>
          <w:szCs w:val="24"/>
        </w:rPr>
        <w:t>posted that I didn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t realize</w:t>
      </w:r>
      <w:r>
        <w:rPr>
          <w:b w:val="0"/>
          <w:sz w:val="24"/>
          <w:szCs w:val="24"/>
        </w:rPr>
        <w:t xml:space="preserve"> the full</w:t>
      </w:r>
      <w:r w:rsidR="005A0A61" w:rsidRPr="005A0A61">
        <w:rPr>
          <w:b w:val="0"/>
          <w:sz w:val="24"/>
          <w:szCs w:val="24"/>
        </w:rPr>
        <w:t xml:space="preserve"> nature</w:t>
      </w:r>
      <w:r>
        <w:rPr>
          <w:b w:val="0"/>
          <w:sz w:val="24"/>
          <w:szCs w:val="24"/>
        </w:rPr>
        <w:t xml:space="preserve"> of</w:t>
      </w:r>
      <w:r w:rsidR="005A0A61" w:rsidRPr="005A0A61">
        <w:rPr>
          <w:b w:val="0"/>
          <w:sz w:val="24"/>
          <w:szCs w:val="24"/>
        </w:rPr>
        <w:t xml:space="preserve"> the question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he full </w:t>
      </w:r>
      <w:r>
        <w:rPr>
          <w:b w:val="0"/>
          <w:sz w:val="24"/>
          <w:szCs w:val="24"/>
        </w:rPr>
        <w:t>nature</w:t>
      </w:r>
      <w:r w:rsidR="005A0A61" w:rsidRPr="005A0A61">
        <w:rPr>
          <w:b w:val="0"/>
          <w:sz w:val="24"/>
          <w:szCs w:val="24"/>
        </w:rPr>
        <w:t xml:space="preserve"> of the questions </w:t>
      </w:r>
      <w:r>
        <w:rPr>
          <w:b w:val="0"/>
          <w:sz w:val="24"/>
          <w:szCs w:val="24"/>
        </w:rPr>
        <w:t>is about the</w:t>
      </w:r>
      <w:r w:rsidR="005A0A61" w:rsidRPr="005A0A61">
        <w:rPr>
          <w:b w:val="0"/>
          <w:sz w:val="24"/>
          <w:szCs w:val="24"/>
        </w:rPr>
        <w:t xml:space="preserve"> IRB</w:t>
      </w:r>
      <w:r>
        <w:rPr>
          <w:b w:val="0"/>
          <w:sz w:val="24"/>
          <w:szCs w:val="24"/>
        </w:rPr>
        <w:t>. Did they</w:t>
      </w:r>
      <w:r w:rsidR="005A0A61" w:rsidRPr="005A0A61">
        <w:rPr>
          <w:b w:val="0"/>
          <w:sz w:val="24"/>
          <w:szCs w:val="24"/>
        </w:rPr>
        <w:t xml:space="preserve"> have a hard time understanding </w:t>
      </w:r>
      <w:r>
        <w:rPr>
          <w:b w:val="0"/>
          <w:sz w:val="24"/>
          <w:szCs w:val="24"/>
        </w:rPr>
        <w:t xml:space="preserve">what a </w:t>
      </w:r>
      <w:r w:rsidR="005A0A61" w:rsidRPr="005A0A61">
        <w:rPr>
          <w:b w:val="0"/>
          <w:sz w:val="24"/>
          <w:szCs w:val="24"/>
        </w:rPr>
        <w:t>pragmatic trial was</w:t>
      </w:r>
      <w:r>
        <w:rPr>
          <w:b w:val="0"/>
          <w:sz w:val="24"/>
          <w:szCs w:val="24"/>
        </w:rPr>
        <w:t>?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bsolutely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5A0A61" w:rsidRPr="005A0A61">
        <w:rPr>
          <w:b w:val="0"/>
          <w:sz w:val="24"/>
          <w:szCs w:val="24"/>
        </w:rPr>
        <w:t>e had to have multiple conversations with them</w:t>
      </w:r>
      <w:r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 xml:space="preserve">t was insane </w:t>
      </w:r>
      <w:r>
        <w:rPr>
          <w:b w:val="0"/>
          <w:sz w:val="24"/>
          <w:szCs w:val="24"/>
        </w:rPr>
        <w:t xml:space="preserve">the amount of </w:t>
      </w:r>
      <w:r w:rsidR="005A0A61" w:rsidRPr="005A0A61">
        <w:rPr>
          <w:b w:val="0"/>
          <w:sz w:val="24"/>
          <w:szCs w:val="24"/>
        </w:rPr>
        <w:t>education we had to g</w:t>
      </w:r>
      <w:r>
        <w:rPr>
          <w:b w:val="0"/>
          <w:sz w:val="24"/>
          <w:szCs w:val="24"/>
        </w:rPr>
        <w:t>ive. I</w:t>
      </w:r>
      <w:r w:rsidR="005A0A61" w:rsidRPr="005A0A61">
        <w:rPr>
          <w:b w:val="0"/>
          <w:sz w:val="24"/>
          <w:szCs w:val="24"/>
        </w:rPr>
        <w:t>t was very scary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</w:t>
      </w:r>
      <w:r w:rsidR="005A0A61" w:rsidRPr="005A0A61">
        <w:rPr>
          <w:b w:val="0"/>
          <w:sz w:val="24"/>
          <w:szCs w:val="24"/>
        </w:rPr>
        <w:t>ery tough</w:t>
      </w:r>
      <w:r>
        <w:rPr>
          <w:b w:val="0"/>
          <w:sz w:val="24"/>
          <w:szCs w:val="24"/>
        </w:rPr>
        <w:t>. But</w:t>
      </w:r>
      <w:r w:rsidR="005A0A61" w:rsidRPr="005A0A61">
        <w:rPr>
          <w:b w:val="0"/>
          <w:sz w:val="24"/>
          <w:szCs w:val="24"/>
        </w:rPr>
        <w:t xml:space="preserve"> we made it through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yeah</w:t>
      </w:r>
      <w:r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when you </w:t>
      </w:r>
      <w:r>
        <w:rPr>
          <w:b w:val="0"/>
          <w:sz w:val="24"/>
          <w:szCs w:val="24"/>
        </w:rPr>
        <w:t xml:space="preserve">guys…if you’re doing pragmatic </w:t>
      </w:r>
      <w:r w:rsidR="005A0A61" w:rsidRPr="005A0A61">
        <w:rPr>
          <w:b w:val="0"/>
          <w:sz w:val="24"/>
          <w:szCs w:val="24"/>
        </w:rPr>
        <w:t>trial</w:t>
      </w:r>
      <w:r>
        <w:rPr>
          <w:b w:val="0"/>
          <w:sz w:val="24"/>
          <w:szCs w:val="24"/>
        </w:rPr>
        <w:t>s,</w:t>
      </w:r>
      <w:r w:rsidR="005A0A61" w:rsidRPr="005A0A61">
        <w:rPr>
          <w:b w:val="0"/>
          <w:sz w:val="24"/>
          <w:szCs w:val="24"/>
        </w:rPr>
        <w:t xml:space="preserve"> just </w:t>
      </w:r>
      <w:r>
        <w:rPr>
          <w:b w:val="0"/>
          <w:sz w:val="24"/>
          <w:szCs w:val="24"/>
        </w:rPr>
        <w:t>k</w:t>
      </w:r>
      <w:r w:rsidR="005A0A61" w:rsidRPr="005A0A61">
        <w:rPr>
          <w:b w:val="0"/>
          <w:sz w:val="24"/>
          <w:szCs w:val="24"/>
        </w:rPr>
        <w:t>now you</w:t>
      </w:r>
      <w:r>
        <w:rPr>
          <w:b w:val="0"/>
          <w:sz w:val="24"/>
          <w:szCs w:val="24"/>
        </w:rPr>
        <w:t>’re going to</w:t>
      </w:r>
      <w:r w:rsidR="005A0A61" w:rsidRPr="005A0A61">
        <w:rPr>
          <w:b w:val="0"/>
          <w:sz w:val="24"/>
          <w:szCs w:val="24"/>
        </w:rPr>
        <w:t xml:space="preserve"> have to do a lot of handholding</w:t>
      </w:r>
      <w:r>
        <w:rPr>
          <w:b w:val="0"/>
          <w:sz w:val="24"/>
          <w:szCs w:val="24"/>
        </w:rPr>
        <w:t xml:space="preserve"> and</w:t>
      </w:r>
      <w:r w:rsidR="005A0A61" w:rsidRPr="005A0A61">
        <w:rPr>
          <w:b w:val="0"/>
          <w:sz w:val="24"/>
          <w:szCs w:val="24"/>
        </w:rPr>
        <w:t xml:space="preserve"> explaining</w:t>
      </w:r>
      <w:r>
        <w:rPr>
          <w:b w:val="0"/>
          <w:sz w:val="24"/>
          <w:szCs w:val="24"/>
        </w:rPr>
        <w:t xml:space="preserve">. Then </w:t>
      </w:r>
      <w:r w:rsidR="005A0A61" w:rsidRPr="005A0A61">
        <w:rPr>
          <w:b w:val="0"/>
          <w:sz w:val="24"/>
          <w:szCs w:val="24"/>
        </w:rPr>
        <w:t>I wanted to say something about Steve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nudge </w:t>
      </w:r>
      <w:r w:rsidR="005A0A61" w:rsidRPr="005A0A61">
        <w:rPr>
          <w:b w:val="0"/>
          <w:sz w:val="24"/>
          <w:szCs w:val="24"/>
        </w:rPr>
        <w:t>design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he instrument </w:t>
      </w:r>
      <w:r w:rsidRPr="00781887">
        <w:rPr>
          <w:b w:val="0"/>
          <w:sz w:val="24"/>
          <w:szCs w:val="24"/>
        </w:rPr>
        <w:t>_____ [00:57:35]</w:t>
      </w:r>
      <w:r w:rsidR="005A0A61" w:rsidRPr="005A0A61">
        <w:rPr>
          <w:b w:val="0"/>
          <w:sz w:val="24"/>
          <w:szCs w:val="24"/>
        </w:rPr>
        <w:t xml:space="preserve"> analysis</w:t>
      </w:r>
      <w:r>
        <w:rPr>
          <w:b w:val="0"/>
          <w:sz w:val="24"/>
          <w:szCs w:val="24"/>
        </w:rPr>
        <w:t>. The r</w:t>
      </w:r>
      <w:r w:rsidR="005A0A61" w:rsidRPr="005A0A61">
        <w:rPr>
          <w:b w:val="0"/>
          <w:sz w:val="24"/>
          <w:szCs w:val="24"/>
        </w:rPr>
        <w:t xml:space="preserve">eviewers </w:t>
      </w:r>
      <w:r>
        <w:rPr>
          <w:b w:val="0"/>
          <w:sz w:val="24"/>
          <w:szCs w:val="24"/>
        </w:rPr>
        <w:t>when they</w:t>
      </w:r>
      <w:r w:rsidR="005A0A61" w:rsidRPr="005A0A61">
        <w:rPr>
          <w:b w:val="0"/>
          <w:sz w:val="24"/>
          <w:szCs w:val="24"/>
        </w:rPr>
        <w:t xml:space="preserve"> review</w:t>
      </w:r>
      <w:r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this proposal</w:t>
      </w:r>
      <w:r>
        <w:rPr>
          <w:b w:val="0"/>
          <w:sz w:val="24"/>
          <w:szCs w:val="24"/>
        </w:rPr>
        <w:t>, they</w:t>
      </w:r>
      <w:r w:rsidR="005A0A61" w:rsidRPr="005A0A61">
        <w:rPr>
          <w:b w:val="0"/>
          <w:sz w:val="24"/>
          <w:szCs w:val="24"/>
        </w:rPr>
        <w:t xml:space="preserve"> call</w:t>
      </w:r>
      <w:r>
        <w:rPr>
          <w:b w:val="0"/>
          <w:sz w:val="24"/>
          <w:szCs w:val="24"/>
        </w:rPr>
        <w:t>ed</w:t>
      </w:r>
      <w:r w:rsidR="005A0A61" w:rsidRPr="005A0A61">
        <w:rPr>
          <w:b w:val="0"/>
          <w:sz w:val="24"/>
          <w:szCs w:val="24"/>
        </w:rPr>
        <w:t xml:space="preserve"> his designed elegant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So a</w:t>
      </w:r>
      <w:r w:rsidR="005A0A61" w:rsidRPr="005A0A61">
        <w:rPr>
          <w:b w:val="0"/>
          <w:sz w:val="24"/>
          <w:szCs w:val="24"/>
        </w:rPr>
        <w:t xml:space="preserve">lthough he describes it </w:t>
      </w:r>
      <w:r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s a difficult thing</w:t>
      </w:r>
      <w:r w:rsidR="00DD148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and I want you to know that the methodologist </w:t>
      </w:r>
      <w:r w:rsidR="00DD148E">
        <w:rPr>
          <w:b w:val="0"/>
          <w:sz w:val="24"/>
          <w:szCs w:val="24"/>
        </w:rPr>
        <w:t xml:space="preserve">and them reviewing it thought it </w:t>
      </w:r>
      <w:r w:rsidR="005A0A61" w:rsidRPr="005A0A61">
        <w:rPr>
          <w:b w:val="0"/>
          <w:sz w:val="24"/>
          <w:szCs w:val="24"/>
        </w:rPr>
        <w:t>fantastic</w:t>
      </w:r>
      <w:r w:rsidR="00DD148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D148E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it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difficult</w:t>
      </w:r>
      <w:r w:rsidR="00DD148E">
        <w:rPr>
          <w:b w:val="0"/>
          <w:sz w:val="24"/>
          <w:szCs w:val="24"/>
        </w:rPr>
        <w:t xml:space="preserve">, but </w:t>
      </w:r>
      <w:r w:rsidR="005A0A61" w:rsidRPr="005A0A61">
        <w:rPr>
          <w:b w:val="0"/>
          <w:sz w:val="24"/>
          <w:szCs w:val="24"/>
        </w:rPr>
        <w:t>fantastic</w:t>
      </w:r>
      <w:r w:rsidR="00DD148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2404D999" w14:textId="77777777" w:rsidR="00DD148E" w:rsidRDefault="00DD148E" w:rsidP="005A0A61">
      <w:pPr>
        <w:ind w:left="2160" w:hanging="2160"/>
        <w:rPr>
          <w:b w:val="0"/>
          <w:sz w:val="24"/>
          <w:szCs w:val="24"/>
        </w:rPr>
      </w:pPr>
    </w:p>
    <w:p w14:paraId="526C38D7" w14:textId="77777777" w:rsidR="005F703E" w:rsidRDefault="00CE0754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Rani Elwy</w:t>
      </w:r>
      <w:r w:rsidR="00DD148E">
        <w:rPr>
          <w:b w:val="0"/>
          <w:sz w:val="24"/>
          <w:szCs w:val="24"/>
        </w:rPr>
        <w:t>:</w:t>
      </w:r>
      <w:r w:rsidR="00DD148E">
        <w:rPr>
          <w:b w:val="0"/>
          <w:sz w:val="24"/>
          <w:szCs w:val="24"/>
        </w:rPr>
        <w:tab/>
        <w:t xml:space="preserve">And I just want to add that…just to add onto Dr. Taylor’s </w:t>
      </w:r>
      <w:r w:rsidR="005A0A61" w:rsidRPr="005A0A61">
        <w:rPr>
          <w:b w:val="0"/>
          <w:sz w:val="24"/>
          <w:szCs w:val="24"/>
        </w:rPr>
        <w:t>question</w:t>
      </w:r>
      <w:r w:rsidR="00DD148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DD148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lthough</w:t>
      </w:r>
      <w:r w:rsidR="00DD148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there was no randomizing on encouragement</w:t>
      </w:r>
      <w:r w:rsidR="00DD148E">
        <w:rPr>
          <w:b w:val="0"/>
          <w:sz w:val="24"/>
          <w:szCs w:val="24"/>
        </w:rPr>
        <w:t>s, one of</w:t>
      </w:r>
      <w:r w:rsidR="005A0A61" w:rsidRPr="005A0A61">
        <w:rPr>
          <w:b w:val="0"/>
          <w:sz w:val="24"/>
          <w:szCs w:val="24"/>
        </w:rPr>
        <w:t xml:space="preserve"> the reasons why we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re doing site is to understand more about what the sites are doing themselves to encourage</w:t>
      </w:r>
      <w:r w:rsidR="002C654F">
        <w:rPr>
          <w:b w:val="0"/>
          <w:sz w:val="24"/>
          <w:szCs w:val="24"/>
        </w:rPr>
        <w:t>. A</w:t>
      </w:r>
      <w:r w:rsidR="005A0A61" w:rsidRPr="005A0A61">
        <w:rPr>
          <w:b w:val="0"/>
          <w:sz w:val="24"/>
          <w:szCs w:val="24"/>
        </w:rPr>
        <w:t xml:space="preserve">nd there have been papers presented on </w:t>
      </w:r>
      <w:r w:rsidR="002C654F">
        <w:rPr>
          <w:b w:val="0"/>
          <w:sz w:val="24"/>
          <w:szCs w:val="24"/>
        </w:rPr>
        <w:t xml:space="preserve">sort to </w:t>
      </w:r>
      <w:r w:rsidR="005A0A61" w:rsidRPr="005A0A61">
        <w:rPr>
          <w:b w:val="0"/>
          <w:sz w:val="24"/>
          <w:szCs w:val="24"/>
        </w:rPr>
        <w:t>what we are learning from the sites</w:t>
      </w:r>
      <w:r w:rsidR="002C654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C654F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>nd so some that will be published soon</w:t>
      </w:r>
      <w:r w:rsidR="002C654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so that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kind of our way of understanding what was happening</w:t>
      </w:r>
      <w:r w:rsidR="002C654F">
        <w:rPr>
          <w:b w:val="0"/>
          <w:sz w:val="24"/>
          <w:szCs w:val="24"/>
        </w:rPr>
        <w:t xml:space="preserve"> de</w:t>
      </w:r>
      <w:r w:rsidR="005A0A61" w:rsidRPr="005A0A61">
        <w:rPr>
          <w:b w:val="0"/>
          <w:sz w:val="24"/>
          <w:szCs w:val="24"/>
        </w:rPr>
        <w:t xml:space="preserve"> </w:t>
      </w:r>
      <w:r w:rsidR="002C654F">
        <w:rPr>
          <w:b w:val="0"/>
          <w:sz w:val="24"/>
          <w:szCs w:val="24"/>
        </w:rPr>
        <w:t>n</w:t>
      </w:r>
      <w:r w:rsidR="005A0A61" w:rsidRPr="005A0A61">
        <w:rPr>
          <w:b w:val="0"/>
          <w:sz w:val="24"/>
          <w:szCs w:val="24"/>
        </w:rPr>
        <w:t>ovo in the sites</w:t>
      </w:r>
      <w:r w:rsidR="002C654F">
        <w:rPr>
          <w:b w:val="0"/>
          <w:sz w:val="24"/>
          <w:szCs w:val="24"/>
        </w:rPr>
        <w:t xml:space="preserve"> in terms </w:t>
      </w:r>
      <w:r w:rsidR="005A0A61" w:rsidRPr="005A0A61">
        <w:rPr>
          <w:b w:val="0"/>
          <w:sz w:val="24"/>
          <w:szCs w:val="24"/>
        </w:rPr>
        <w:t>of those encouragements</w:t>
      </w:r>
      <w:r w:rsidR="002C654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C654F">
        <w:rPr>
          <w:b w:val="0"/>
          <w:sz w:val="24"/>
          <w:szCs w:val="24"/>
        </w:rPr>
        <w:t xml:space="preserve">But </w:t>
      </w:r>
      <w:r w:rsidR="005A0A61" w:rsidRPr="005A0A61">
        <w:rPr>
          <w:b w:val="0"/>
          <w:sz w:val="24"/>
          <w:szCs w:val="24"/>
        </w:rPr>
        <w:t xml:space="preserve">we are at the top of the </w:t>
      </w:r>
      <w:r w:rsidR="002C654F" w:rsidRPr="005A0A61">
        <w:rPr>
          <w:b w:val="0"/>
          <w:sz w:val="24"/>
          <w:szCs w:val="24"/>
        </w:rPr>
        <w:t>hour,</w:t>
      </w:r>
      <w:r w:rsidR="005A0A61" w:rsidRPr="005A0A61">
        <w:rPr>
          <w:b w:val="0"/>
          <w:sz w:val="24"/>
          <w:szCs w:val="24"/>
        </w:rPr>
        <w:t xml:space="preserve"> </w:t>
      </w:r>
      <w:r w:rsidR="005A0A61" w:rsidRPr="005A0A61">
        <w:rPr>
          <w:b w:val="0"/>
          <w:sz w:val="24"/>
          <w:szCs w:val="24"/>
        </w:rPr>
        <w:lastRenderedPageBreak/>
        <w:t xml:space="preserve">and I just want to say thank you to </w:t>
      </w:r>
      <w:r w:rsidR="002C654F">
        <w:rPr>
          <w:b w:val="0"/>
          <w:sz w:val="24"/>
          <w:szCs w:val="24"/>
        </w:rPr>
        <w:t>Stephanie,</w:t>
      </w:r>
      <w:r w:rsidR="005A0A61" w:rsidRPr="005A0A61">
        <w:rPr>
          <w:b w:val="0"/>
          <w:sz w:val="24"/>
          <w:szCs w:val="24"/>
        </w:rPr>
        <w:t xml:space="preserve"> Steve</w:t>
      </w:r>
      <w:r w:rsidR="002C654F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Allison</w:t>
      </w:r>
      <w:r w:rsidR="002C654F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2C654F">
        <w:rPr>
          <w:b w:val="0"/>
          <w:sz w:val="24"/>
          <w:szCs w:val="24"/>
        </w:rPr>
        <w:t>S</w:t>
      </w:r>
      <w:r w:rsidR="005A0A61" w:rsidRPr="005A0A61">
        <w:rPr>
          <w:b w:val="0"/>
          <w:sz w:val="24"/>
          <w:szCs w:val="24"/>
        </w:rPr>
        <w:t>o great to have you here to talk about this and to let people know that</w:t>
      </w:r>
      <w:r w:rsidR="005F703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when we start </w:t>
      </w:r>
      <w:r w:rsidR="005F703E">
        <w:rPr>
          <w:b w:val="0"/>
          <w:sz w:val="24"/>
          <w:szCs w:val="24"/>
        </w:rPr>
        <w:t xml:space="preserve">up </w:t>
      </w:r>
      <w:r w:rsidR="005A0A61" w:rsidRPr="005A0A61">
        <w:rPr>
          <w:b w:val="0"/>
          <w:sz w:val="24"/>
          <w:szCs w:val="24"/>
        </w:rPr>
        <w:t>again in</w:t>
      </w:r>
      <w:r w:rsidR="005F703E">
        <w:rPr>
          <w:b w:val="0"/>
          <w:sz w:val="24"/>
          <w:szCs w:val="24"/>
        </w:rPr>
        <w:t xml:space="preserve"> fiscal year ’</w:t>
      </w:r>
      <w:r w:rsidR="005A0A61" w:rsidRPr="005A0A61">
        <w:rPr>
          <w:b w:val="0"/>
          <w:sz w:val="24"/>
          <w:szCs w:val="24"/>
        </w:rPr>
        <w:t>23</w:t>
      </w:r>
      <w:r w:rsidR="005F703E">
        <w:rPr>
          <w:b w:val="0"/>
          <w:sz w:val="24"/>
          <w:szCs w:val="24"/>
        </w:rPr>
        <w:t>,</w:t>
      </w:r>
      <w:r w:rsidR="005A0A61" w:rsidRPr="005A0A61">
        <w:rPr>
          <w:b w:val="0"/>
          <w:sz w:val="24"/>
          <w:szCs w:val="24"/>
        </w:rPr>
        <w:t xml:space="preserve"> our very first presentation in November is actually switching from a Thursday to</w:t>
      </w:r>
      <w:r w:rsidR="005F703E">
        <w:rPr>
          <w:b w:val="0"/>
          <w:sz w:val="24"/>
          <w:szCs w:val="24"/>
        </w:rPr>
        <w:t xml:space="preserve"> a</w:t>
      </w:r>
      <w:r w:rsidR="005A0A61" w:rsidRPr="005A0A61">
        <w:rPr>
          <w:b w:val="0"/>
          <w:sz w:val="24"/>
          <w:szCs w:val="24"/>
        </w:rPr>
        <w:t xml:space="preserve"> Monday</w:t>
      </w:r>
      <w:r w:rsidR="005F703E">
        <w:rPr>
          <w:b w:val="0"/>
          <w:sz w:val="24"/>
          <w:szCs w:val="24"/>
        </w:rPr>
        <w:t xml:space="preserve">. November </w:t>
      </w:r>
      <w:r w:rsidR="005A0A61" w:rsidRPr="005A0A61">
        <w:rPr>
          <w:b w:val="0"/>
          <w:sz w:val="24"/>
          <w:szCs w:val="24"/>
        </w:rPr>
        <w:t>1</w:t>
      </w:r>
      <w:r w:rsidR="005F703E">
        <w:rPr>
          <w:b w:val="0"/>
          <w:sz w:val="24"/>
          <w:szCs w:val="24"/>
        </w:rPr>
        <w:t>4th.</w:t>
      </w:r>
      <w:r w:rsidR="005A0A61" w:rsidRPr="005A0A61">
        <w:rPr>
          <w:b w:val="0"/>
          <w:sz w:val="24"/>
          <w:szCs w:val="24"/>
        </w:rPr>
        <w:t xml:space="preserve"> </w:t>
      </w:r>
      <w:r w:rsidR="005F703E">
        <w:rPr>
          <w:b w:val="0"/>
          <w:sz w:val="24"/>
          <w:szCs w:val="24"/>
        </w:rPr>
        <w:t>T</w:t>
      </w:r>
      <w:r w:rsidR="005A0A61" w:rsidRPr="005A0A61">
        <w:rPr>
          <w:b w:val="0"/>
          <w:sz w:val="24"/>
          <w:szCs w:val="24"/>
        </w:rPr>
        <w:t xml:space="preserve">his is the one and only time </w:t>
      </w:r>
      <w:r w:rsidR="005F703E">
        <w:rPr>
          <w:b w:val="0"/>
          <w:sz w:val="24"/>
          <w:szCs w:val="24"/>
        </w:rPr>
        <w:t xml:space="preserve">we won’t be </w:t>
      </w:r>
      <w:r w:rsidR="005A0A61" w:rsidRPr="005A0A61">
        <w:rPr>
          <w:b w:val="0"/>
          <w:sz w:val="24"/>
          <w:szCs w:val="24"/>
        </w:rPr>
        <w:t>on a Thursday</w:t>
      </w:r>
      <w:r w:rsidR="005F703E">
        <w:rPr>
          <w:b w:val="0"/>
          <w:sz w:val="24"/>
          <w:szCs w:val="24"/>
        </w:rPr>
        <w:t>. I</w:t>
      </w:r>
      <w:r w:rsidR="005A0A61" w:rsidRPr="005A0A61">
        <w:rPr>
          <w:b w:val="0"/>
          <w:sz w:val="24"/>
          <w:szCs w:val="24"/>
        </w:rPr>
        <w:t>t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 xml:space="preserve">s just </w:t>
      </w:r>
      <w:r w:rsidR="005F703E">
        <w:rPr>
          <w:b w:val="0"/>
          <w:sz w:val="24"/>
          <w:szCs w:val="24"/>
        </w:rPr>
        <w:t xml:space="preserve">due </w:t>
      </w:r>
      <w:r w:rsidR="005A0A61" w:rsidRPr="005A0A61">
        <w:rPr>
          <w:b w:val="0"/>
          <w:sz w:val="24"/>
          <w:szCs w:val="24"/>
        </w:rPr>
        <w:t>to scheduling</w:t>
      </w:r>
      <w:r w:rsidR="005F703E"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 w:rsidR="005F703E">
        <w:rPr>
          <w:b w:val="0"/>
          <w:sz w:val="24"/>
          <w:szCs w:val="24"/>
        </w:rPr>
        <w:t>A</w:t>
      </w:r>
      <w:r w:rsidR="005A0A61" w:rsidRPr="005A0A61">
        <w:rPr>
          <w:b w:val="0"/>
          <w:sz w:val="24"/>
          <w:szCs w:val="24"/>
        </w:rPr>
        <w:t xml:space="preserve">nd </w:t>
      </w:r>
      <w:r w:rsidR="005F703E">
        <w:rPr>
          <w:b w:val="0"/>
          <w:sz w:val="24"/>
          <w:szCs w:val="24"/>
        </w:rPr>
        <w:t>Maria is going to give yo</w:t>
      </w:r>
      <w:r w:rsidR="005A0A61" w:rsidRPr="005A0A61">
        <w:rPr>
          <w:b w:val="0"/>
          <w:sz w:val="24"/>
          <w:szCs w:val="24"/>
        </w:rPr>
        <w:t>u some instructions for the end of this cyber seminar</w:t>
      </w:r>
      <w:r w:rsidR="005F703E">
        <w:rPr>
          <w:b w:val="0"/>
          <w:sz w:val="24"/>
          <w:szCs w:val="24"/>
        </w:rPr>
        <w:t xml:space="preserve"> so thanks to everyone.</w:t>
      </w:r>
      <w:r w:rsidR="005A0A61" w:rsidRPr="005A0A61">
        <w:rPr>
          <w:b w:val="0"/>
          <w:sz w:val="24"/>
          <w:szCs w:val="24"/>
        </w:rPr>
        <w:t xml:space="preserve"> </w:t>
      </w:r>
    </w:p>
    <w:p w14:paraId="0DC84D36" w14:textId="77777777" w:rsidR="005F703E" w:rsidRDefault="005F703E" w:rsidP="005A0A61">
      <w:pPr>
        <w:ind w:left="2160" w:hanging="2160"/>
        <w:rPr>
          <w:b w:val="0"/>
          <w:sz w:val="24"/>
          <w:szCs w:val="24"/>
        </w:rPr>
      </w:pPr>
    </w:p>
    <w:p w14:paraId="651DBCE7" w14:textId="162D2DE4" w:rsidR="00F73448" w:rsidRPr="006A0F05" w:rsidRDefault="005F703E" w:rsidP="005A0A61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Maria:</w:t>
      </w:r>
      <w:r>
        <w:rPr>
          <w:b w:val="0"/>
          <w:sz w:val="24"/>
          <w:szCs w:val="24"/>
        </w:rPr>
        <w:tab/>
        <w:t>T</w:t>
      </w:r>
      <w:r w:rsidR="005A0A61" w:rsidRPr="005A0A61">
        <w:rPr>
          <w:b w:val="0"/>
          <w:sz w:val="24"/>
          <w:szCs w:val="24"/>
        </w:rPr>
        <w:t>hank you everyone for taking the time to prepare and present for today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</w:t>
      </w:r>
      <w:r w:rsidR="005A0A61" w:rsidRPr="005A0A61">
        <w:rPr>
          <w:b w:val="0"/>
          <w:sz w:val="24"/>
          <w:szCs w:val="24"/>
        </w:rPr>
        <w:t>or the audience</w:t>
      </w:r>
      <w:r>
        <w:rPr>
          <w:b w:val="0"/>
          <w:sz w:val="24"/>
          <w:szCs w:val="24"/>
        </w:rPr>
        <w:t xml:space="preserve">, </w:t>
      </w:r>
      <w:r w:rsidR="005A0A61" w:rsidRPr="005A0A61">
        <w:rPr>
          <w:b w:val="0"/>
          <w:sz w:val="24"/>
          <w:szCs w:val="24"/>
        </w:rPr>
        <w:t>thank you everyone for joining us for today</w:t>
      </w:r>
      <w:r w:rsidR="00183D4E">
        <w:rPr>
          <w:b w:val="0"/>
          <w:sz w:val="24"/>
          <w:szCs w:val="24"/>
        </w:rPr>
        <w:t>’</w:t>
      </w:r>
      <w:r w:rsidR="005A0A61" w:rsidRPr="005A0A61">
        <w:rPr>
          <w:b w:val="0"/>
          <w:sz w:val="24"/>
          <w:szCs w:val="24"/>
        </w:rPr>
        <w:t>s HSR</w:t>
      </w:r>
      <w:r>
        <w:rPr>
          <w:b w:val="0"/>
          <w:sz w:val="24"/>
          <w:szCs w:val="24"/>
        </w:rPr>
        <w:t>&amp;</w:t>
      </w:r>
      <w:r w:rsidR="005A0A61" w:rsidRPr="005A0A61">
        <w:rPr>
          <w:b w:val="0"/>
          <w:sz w:val="24"/>
          <w:szCs w:val="24"/>
        </w:rPr>
        <w:t xml:space="preserve">D </w:t>
      </w:r>
      <w:r>
        <w:rPr>
          <w:b w:val="0"/>
          <w:sz w:val="24"/>
          <w:szCs w:val="24"/>
        </w:rPr>
        <w:t>c</w:t>
      </w:r>
      <w:r w:rsidR="005A0A61" w:rsidRPr="005A0A61">
        <w:rPr>
          <w:b w:val="0"/>
          <w:sz w:val="24"/>
          <w:szCs w:val="24"/>
        </w:rPr>
        <w:t>yber seminar</w:t>
      </w:r>
      <w:r>
        <w:rPr>
          <w:b w:val="0"/>
          <w:sz w:val="24"/>
          <w:szCs w:val="24"/>
        </w:rPr>
        <w:t>. W</w:t>
      </w:r>
      <w:r w:rsidR="005A0A61" w:rsidRPr="005A0A61">
        <w:rPr>
          <w:b w:val="0"/>
          <w:sz w:val="24"/>
          <w:szCs w:val="24"/>
        </w:rPr>
        <w:t>hen I close the meeting</w:t>
      </w:r>
      <w:r>
        <w:rPr>
          <w:b w:val="0"/>
          <w:sz w:val="24"/>
          <w:szCs w:val="24"/>
        </w:rPr>
        <w:t xml:space="preserve">, you’ll </w:t>
      </w:r>
      <w:r w:rsidR="005A0A61" w:rsidRPr="005A0A61">
        <w:rPr>
          <w:b w:val="0"/>
          <w:sz w:val="24"/>
          <w:szCs w:val="24"/>
        </w:rPr>
        <w:t>be prompted with the survey form</w:t>
      </w:r>
      <w:r>
        <w:rPr>
          <w:b w:val="0"/>
          <w:sz w:val="24"/>
          <w:szCs w:val="24"/>
        </w:rPr>
        <w:t>.</w:t>
      </w:r>
      <w:r w:rsidR="005A0A61" w:rsidRPr="005A0A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</w:t>
      </w:r>
      <w:r w:rsidR="005A0A61" w:rsidRPr="005A0A61">
        <w:rPr>
          <w:b w:val="0"/>
          <w:sz w:val="24"/>
          <w:szCs w:val="24"/>
        </w:rPr>
        <w:t>lease take a few moments to fill that out</w:t>
      </w:r>
      <w:r>
        <w:rPr>
          <w:b w:val="0"/>
          <w:sz w:val="24"/>
          <w:szCs w:val="24"/>
        </w:rPr>
        <w:t>. We</w:t>
      </w:r>
      <w:r w:rsidR="005A0A61" w:rsidRPr="005A0A61">
        <w:rPr>
          <w:b w:val="0"/>
          <w:sz w:val="24"/>
          <w:szCs w:val="24"/>
        </w:rPr>
        <w:t xml:space="preserve"> really do count and appreciate your feedback</w:t>
      </w:r>
      <w:r>
        <w:rPr>
          <w:b w:val="0"/>
          <w:sz w:val="24"/>
          <w:szCs w:val="24"/>
        </w:rPr>
        <w:t>. H</w:t>
      </w:r>
      <w:r w:rsidR="005A0A61" w:rsidRPr="005A0A61">
        <w:rPr>
          <w:b w:val="0"/>
          <w:sz w:val="24"/>
          <w:szCs w:val="24"/>
        </w:rPr>
        <w:t>ave a great day and stay safe</w:t>
      </w:r>
      <w:r>
        <w:rPr>
          <w:b w:val="0"/>
          <w:sz w:val="24"/>
          <w:szCs w:val="24"/>
        </w:rPr>
        <w:t>.</w:t>
      </w:r>
    </w:p>
    <w:sectPr w:rsidR="00F73448" w:rsidRPr="006A0F05" w:rsidSect="007869A9">
      <w:headerReference w:type="default" r:id="rId6"/>
      <w:footerReference w:type="default" r:id="rId7"/>
      <w:pgSz w:w="12240" w:h="15840"/>
      <w:pgMar w:top="1037" w:right="1296" w:bottom="1037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6495" w14:textId="77777777" w:rsidR="00D51809" w:rsidRDefault="00D51809" w:rsidP="00761432">
      <w:r>
        <w:separator/>
      </w:r>
    </w:p>
  </w:endnote>
  <w:endnote w:type="continuationSeparator" w:id="0">
    <w:p w14:paraId="69051914" w14:textId="77777777" w:rsidR="00D51809" w:rsidRDefault="00D51809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02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FA942F" w14:textId="77777777" w:rsidR="00761432" w:rsidRDefault="00761432">
            <w:pPr>
              <w:pStyle w:val="Footer"/>
              <w:jc w:val="center"/>
            </w:pPr>
            <w:r w:rsidRPr="00761432">
              <w:rPr>
                <w:b w:val="0"/>
                <w:sz w:val="24"/>
                <w:szCs w:val="24"/>
              </w:rPr>
              <w:t xml:space="preserve">Page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PAGE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  <w:r w:rsidRPr="00761432">
              <w:rPr>
                <w:b w:val="0"/>
                <w:sz w:val="24"/>
                <w:szCs w:val="24"/>
              </w:rPr>
              <w:t xml:space="preserve"> of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NUMPAGES 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5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3A77D" w14:textId="77777777" w:rsidR="00761432" w:rsidRDefault="0076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7B72" w14:textId="77777777" w:rsidR="00D51809" w:rsidRDefault="00D51809" w:rsidP="00761432">
      <w:r>
        <w:separator/>
      </w:r>
    </w:p>
  </w:footnote>
  <w:footnote w:type="continuationSeparator" w:id="0">
    <w:p w14:paraId="630DD94B" w14:textId="77777777" w:rsidR="00D51809" w:rsidRDefault="00D51809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9C0F" w14:textId="50949D8E" w:rsidR="00761432" w:rsidRPr="006A0F05" w:rsidRDefault="00E34566" w:rsidP="00761432">
    <w:pPr>
      <w:pStyle w:val="Header"/>
      <w:jc w:val="center"/>
      <w:rPr>
        <w:b w:val="0"/>
        <w:sz w:val="24"/>
        <w:szCs w:val="24"/>
      </w:rPr>
    </w:pPr>
    <w:r w:rsidRPr="00E34566">
      <w:rPr>
        <w:b w:val="0"/>
        <w:sz w:val="24"/>
        <w:szCs w:val="24"/>
      </w:rPr>
      <w:t>cih-091522</w:t>
    </w:r>
  </w:p>
  <w:p w14:paraId="1E4AB8C7" w14:textId="77777777" w:rsidR="00761432" w:rsidRPr="006A0F05" w:rsidRDefault="00761432" w:rsidP="00761432">
    <w:pPr>
      <w:pStyle w:val="Header"/>
      <w:jc w:val="center"/>
      <w:rPr>
        <w:b w:val="0"/>
        <w:sz w:val="24"/>
        <w:szCs w:val="24"/>
      </w:rPr>
    </w:pPr>
  </w:p>
  <w:p w14:paraId="339F6F27" w14:textId="77777777" w:rsidR="00761432" w:rsidRPr="00761432" w:rsidRDefault="00761432" w:rsidP="00761432">
    <w:pPr>
      <w:pStyle w:val="Header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NTcyNDQyNzczNjVW0lEKTi0uzszPAykwrAUACX9s7SwAAAA="/>
  </w:docVars>
  <w:rsids>
    <w:rsidRoot w:val="005A0A61"/>
    <w:rsid w:val="00021794"/>
    <w:rsid w:val="00022122"/>
    <w:rsid w:val="0003106E"/>
    <w:rsid w:val="00034B7A"/>
    <w:rsid w:val="00066F02"/>
    <w:rsid w:val="00073595"/>
    <w:rsid w:val="000916AB"/>
    <w:rsid w:val="00091A82"/>
    <w:rsid w:val="00092F1D"/>
    <w:rsid w:val="00092FF4"/>
    <w:rsid w:val="00096B16"/>
    <w:rsid w:val="000C1357"/>
    <w:rsid w:val="000E01C5"/>
    <w:rsid w:val="000F76B0"/>
    <w:rsid w:val="00107EFD"/>
    <w:rsid w:val="001261F0"/>
    <w:rsid w:val="00136A1D"/>
    <w:rsid w:val="001466A7"/>
    <w:rsid w:val="0014679F"/>
    <w:rsid w:val="0016153F"/>
    <w:rsid w:val="00183D4E"/>
    <w:rsid w:val="0019716F"/>
    <w:rsid w:val="001A46D9"/>
    <w:rsid w:val="001D57FF"/>
    <w:rsid w:val="001F1794"/>
    <w:rsid w:val="00201C19"/>
    <w:rsid w:val="00207FB3"/>
    <w:rsid w:val="00212D3C"/>
    <w:rsid w:val="0022336A"/>
    <w:rsid w:val="00263E71"/>
    <w:rsid w:val="00266393"/>
    <w:rsid w:val="00276779"/>
    <w:rsid w:val="002828EC"/>
    <w:rsid w:val="00287583"/>
    <w:rsid w:val="002C0B78"/>
    <w:rsid w:val="002C654F"/>
    <w:rsid w:val="002E7436"/>
    <w:rsid w:val="00303CBF"/>
    <w:rsid w:val="00313A63"/>
    <w:rsid w:val="0033335C"/>
    <w:rsid w:val="00340A3F"/>
    <w:rsid w:val="003426C1"/>
    <w:rsid w:val="003440EF"/>
    <w:rsid w:val="003746A9"/>
    <w:rsid w:val="003C004B"/>
    <w:rsid w:val="00420D8B"/>
    <w:rsid w:val="00425FB7"/>
    <w:rsid w:val="00454520"/>
    <w:rsid w:val="00461F68"/>
    <w:rsid w:val="00473603"/>
    <w:rsid w:val="00477B0B"/>
    <w:rsid w:val="004A200A"/>
    <w:rsid w:val="004B5E72"/>
    <w:rsid w:val="004D5703"/>
    <w:rsid w:val="004D752A"/>
    <w:rsid w:val="004E43FC"/>
    <w:rsid w:val="005024D6"/>
    <w:rsid w:val="005028CF"/>
    <w:rsid w:val="00513168"/>
    <w:rsid w:val="005461E0"/>
    <w:rsid w:val="00565480"/>
    <w:rsid w:val="00567693"/>
    <w:rsid w:val="005820DB"/>
    <w:rsid w:val="005A0A61"/>
    <w:rsid w:val="005E4996"/>
    <w:rsid w:val="005F703E"/>
    <w:rsid w:val="00602AE9"/>
    <w:rsid w:val="00607606"/>
    <w:rsid w:val="00612282"/>
    <w:rsid w:val="00647052"/>
    <w:rsid w:val="0065742C"/>
    <w:rsid w:val="006731B7"/>
    <w:rsid w:val="006A0F05"/>
    <w:rsid w:val="006A66CB"/>
    <w:rsid w:val="006B1BA4"/>
    <w:rsid w:val="006B32DF"/>
    <w:rsid w:val="006D4BA0"/>
    <w:rsid w:val="006E015F"/>
    <w:rsid w:val="0070213D"/>
    <w:rsid w:val="0071515D"/>
    <w:rsid w:val="00722DD7"/>
    <w:rsid w:val="007443D4"/>
    <w:rsid w:val="00744514"/>
    <w:rsid w:val="007445B3"/>
    <w:rsid w:val="007530A8"/>
    <w:rsid w:val="00761432"/>
    <w:rsid w:val="00762BA5"/>
    <w:rsid w:val="00781887"/>
    <w:rsid w:val="007869A9"/>
    <w:rsid w:val="007E15F7"/>
    <w:rsid w:val="00800B63"/>
    <w:rsid w:val="00801CF0"/>
    <w:rsid w:val="00821144"/>
    <w:rsid w:val="00851DD3"/>
    <w:rsid w:val="0085581E"/>
    <w:rsid w:val="008A7BAC"/>
    <w:rsid w:val="008B69A2"/>
    <w:rsid w:val="008B7ED5"/>
    <w:rsid w:val="008C1923"/>
    <w:rsid w:val="008D39A7"/>
    <w:rsid w:val="008E0AA2"/>
    <w:rsid w:val="008F07C3"/>
    <w:rsid w:val="0093770F"/>
    <w:rsid w:val="00937732"/>
    <w:rsid w:val="00946694"/>
    <w:rsid w:val="0094730C"/>
    <w:rsid w:val="0095606C"/>
    <w:rsid w:val="00976DCF"/>
    <w:rsid w:val="0098403F"/>
    <w:rsid w:val="009A01F7"/>
    <w:rsid w:val="009A5559"/>
    <w:rsid w:val="009B1A77"/>
    <w:rsid w:val="009E5F64"/>
    <w:rsid w:val="009F5328"/>
    <w:rsid w:val="00A0162E"/>
    <w:rsid w:val="00A105E4"/>
    <w:rsid w:val="00A2755B"/>
    <w:rsid w:val="00AB3AA0"/>
    <w:rsid w:val="00AD62CA"/>
    <w:rsid w:val="00AE4EE6"/>
    <w:rsid w:val="00AE6B96"/>
    <w:rsid w:val="00B16232"/>
    <w:rsid w:val="00B3464C"/>
    <w:rsid w:val="00B37E0E"/>
    <w:rsid w:val="00B95586"/>
    <w:rsid w:val="00BC5823"/>
    <w:rsid w:val="00BF682C"/>
    <w:rsid w:val="00C10A28"/>
    <w:rsid w:val="00C13D7D"/>
    <w:rsid w:val="00C30D7B"/>
    <w:rsid w:val="00C331A2"/>
    <w:rsid w:val="00C54BEE"/>
    <w:rsid w:val="00C64419"/>
    <w:rsid w:val="00C652D8"/>
    <w:rsid w:val="00C93083"/>
    <w:rsid w:val="00CE0754"/>
    <w:rsid w:val="00CE246E"/>
    <w:rsid w:val="00D507F3"/>
    <w:rsid w:val="00D51809"/>
    <w:rsid w:val="00DA2DF3"/>
    <w:rsid w:val="00DC4783"/>
    <w:rsid w:val="00DC6A32"/>
    <w:rsid w:val="00DD0818"/>
    <w:rsid w:val="00DD148E"/>
    <w:rsid w:val="00DE1FF5"/>
    <w:rsid w:val="00DE71E8"/>
    <w:rsid w:val="00DF6759"/>
    <w:rsid w:val="00E002D6"/>
    <w:rsid w:val="00E17F8F"/>
    <w:rsid w:val="00E23607"/>
    <w:rsid w:val="00E34566"/>
    <w:rsid w:val="00E910EE"/>
    <w:rsid w:val="00EB2ADA"/>
    <w:rsid w:val="00EB3232"/>
    <w:rsid w:val="00EC5E3F"/>
    <w:rsid w:val="00EC62FA"/>
    <w:rsid w:val="00EC7F75"/>
    <w:rsid w:val="00F02BCB"/>
    <w:rsid w:val="00F02F9C"/>
    <w:rsid w:val="00F031BA"/>
    <w:rsid w:val="00F03259"/>
    <w:rsid w:val="00F05B88"/>
    <w:rsid w:val="00F0654D"/>
    <w:rsid w:val="00F10ADE"/>
    <w:rsid w:val="00F11A66"/>
    <w:rsid w:val="00F14A85"/>
    <w:rsid w:val="00F353C6"/>
    <w:rsid w:val="00F414CC"/>
    <w:rsid w:val="00F67D2E"/>
    <w:rsid w:val="00F73448"/>
    <w:rsid w:val="00FC551F"/>
    <w:rsid w:val="00FD68C7"/>
    <w:rsid w:val="00FE1D36"/>
    <w:rsid w:val="00FE71A2"/>
    <w:rsid w:val="00FF5B7D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D1F78"/>
  <w15:docId w15:val="{BB451D1D-E81A-4F6B-BAAA-94095EB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2"/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2"/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DT%20Business%20Template%20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 Business Template Latest.dotx</Template>
  <TotalTime>1</TotalTime>
  <Pages>18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Flowers</dc:creator>
  <cp:lastModifiedBy>Anastario, Maria (she/her/hers)</cp:lastModifiedBy>
  <cp:revision>2</cp:revision>
  <dcterms:created xsi:type="dcterms:W3CDTF">2022-09-20T14:21:00Z</dcterms:created>
  <dcterms:modified xsi:type="dcterms:W3CDTF">2022-09-20T14:21:00Z</dcterms:modified>
</cp:coreProperties>
</file>