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E994" w14:textId="77777777" w:rsidR="00615652" w:rsidRDefault="00EC2A51" w:rsidP="002A7968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3AD8484" wp14:editId="12C1AD2C">
                <wp:simplePos x="0" y="0"/>
                <wp:positionH relativeFrom="page">
                  <wp:posOffset>6589059</wp:posOffset>
                </wp:positionH>
                <wp:positionV relativeFrom="page">
                  <wp:posOffset>6904467</wp:posOffset>
                </wp:positionV>
                <wp:extent cx="2977515" cy="412937"/>
                <wp:effectExtent l="0" t="0" r="0" b="6350"/>
                <wp:wrapNone/>
                <wp:docPr id="29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412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898E60" w14:textId="77777777" w:rsidR="00BF25A3" w:rsidRPr="00C40A47" w:rsidRDefault="00BF25A3" w:rsidP="00EC2A51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6"/>
                              </w:rPr>
                            </w:pPr>
                            <w:r w:rsidRPr="00C40A47">
                              <w:rPr>
                                <w:rFonts w:ascii="Georgia" w:hAnsi="Georgia"/>
                                <w:sz w:val="16"/>
                              </w:rPr>
                              <w:t xml:space="preserve">This project is sponsored by the US Army </w:t>
                            </w:r>
                          </w:p>
                          <w:p w14:paraId="6627A322" w14:textId="77777777" w:rsidR="00BF25A3" w:rsidRPr="00C40A47" w:rsidRDefault="00BF25A3" w:rsidP="00EC2A51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6"/>
                              </w:rPr>
                            </w:pPr>
                            <w:r w:rsidRPr="00C40A47">
                              <w:rPr>
                                <w:rFonts w:ascii="Georgia" w:hAnsi="Georgia"/>
                                <w:sz w:val="16"/>
                              </w:rPr>
                              <w:t>Medical Research and Materiel Command (USAMRMC)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D8484" id="_x0000_t202" coordsize="21600,21600" o:spt="202" path="m,l,21600r21600,l21600,xe">
                <v:stroke joinstyle="miter"/>
                <v:path gradientshapeok="t" o:connecttype="rect"/>
              </v:shapetype>
              <v:shape id="Text Box 278" o:spid="_x0000_s1026" type="#_x0000_t202" style="position:absolute;margin-left:518.8pt;margin-top:543.65pt;width:234.45pt;height:32.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" filled="f" stroked="f">
                <v:textbox>
                  <w:txbxContent>
                    <w:p w14:paraId="06898E60" w14:textId="77777777" w:rsidR="00BF25A3" w:rsidRPr="00C40A47" w:rsidRDefault="00BF25A3" w:rsidP="00EC2A51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6"/>
                        </w:rPr>
                      </w:pPr>
                      <w:r w:rsidRPr="00C40A47">
                        <w:rPr>
                          <w:rFonts w:ascii="Georgia" w:hAnsi="Georgia"/>
                          <w:sz w:val="16"/>
                        </w:rPr>
                        <w:t xml:space="preserve">This project is sponsored by the US Army </w:t>
                      </w:r>
                    </w:p>
                    <w:p w14:paraId="6627A322" w14:textId="77777777" w:rsidR="00BF25A3" w:rsidRPr="00C40A47" w:rsidRDefault="00BF25A3" w:rsidP="00EC2A51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6"/>
                        </w:rPr>
                      </w:pPr>
                      <w:r w:rsidRPr="00C40A47">
                        <w:rPr>
                          <w:rFonts w:ascii="Georgia" w:hAnsi="Georgia"/>
                          <w:sz w:val="16"/>
                        </w:rPr>
                        <w:t>Medical Research and Materiel Command (USAMRMC)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3AD6">
        <w:rPr>
          <w:noProof/>
        </w:rPr>
        <mc:AlternateContent>
          <mc:Choice Requires="wps">
            <w:drawing>
              <wp:anchor distT="36576" distB="36576" distL="36576" distR="36576" simplePos="0" relativeHeight="251679232" behindDoc="0" locked="0" layoutInCell="1" allowOverlap="1" wp14:anchorId="2B1D3612" wp14:editId="1AB01626">
                <wp:simplePos x="0" y="0"/>
                <wp:positionH relativeFrom="page">
                  <wp:posOffset>400685</wp:posOffset>
                </wp:positionH>
                <wp:positionV relativeFrom="page">
                  <wp:posOffset>3880485</wp:posOffset>
                </wp:positionV>
                <wp:extent cx="2466975" cy="4383405"/>
                <wp:effectExtent l="0" t="0" r="9525" b="0"/>
                <wp:wrapNone/>
                <wp:docPr id="23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66975" cy="438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8A70FD" w14:textId="77777777" w:rsidR="00BF25A3" w:rsidRDefault="00BF25A3" w:rsidP="00E23AD6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041D606C" w14:textId="77777777" w:rsidR="00BF25A3" w:rsidRDefault="00BF25A3" w:rsidP="00E23AD6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1E1A2F">
                              <w:rPr>
                                <w:rFonts w:ascii="Georgia" w:hAnsi="Georgia"/>
                                <w:b/>
                              </w:rPr>
                              <w:t>Warning signs of suicide include:</w:t>
                            </w:r>
                          </w:p>
                          <w:p w14:paraId="7608BFC9" w14:textId="77777777" w:rsidR="00BF25A3" w:rsidRPr="001E1A2F" w:rsidRDefault="00BF25A3" w:rsidP="00E23AD6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48B276D5" w14:textId="77777777" w:rsidR="00BF25A3" w:rsidRPr="001E1A2F" w:rsidRDefault="00BF25A3" w:rsidP="00E23A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1E1A2F">
                              <w:rPr>
                                <w:rFonts w:ascii="Georgia" w:hAnsi="Georgia"/>
                              </w:rPr>
                              <w:t>Thinking about hurting or killing self</w:t>
                            </w:r>
                          </w:p>
                          <w:p w14:paraId="0185AA1E" w14:textId="77777777" w:rsidR="00BF25A3" w:rsidRPr="001E1A2F" w:rsidRDefault="00BF25A3" w:rsidP="00E23A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1E1A2F">
                              <w:rPr>
                                <w:rFonts w:ascii="Georgia" w:hAnsi="Georgia"/>
                              </w:rPr>
                              <w:t>Trying to get pills, g</w:t>
                            </w:r>
                            <w:r>
                              <w:rPr>
                                <w:rFonts w:ascii="Georgia" w:hAnsi="Georgia"/>
                              </w:rPr>
                              <w:t>uns, or other means to harm self</w:t>
                            </w:r>
                          </w:p>
                          <w:p w14:paraId="7FDBE11D" w14:textId="77777777" w:rsidR="00BF25A3" w:rsidRPr="001E1A2F" w:rsidRDefault="00BF25A3" w:rsidP="00E23A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1E1A2F">
                              <w:rPr>
                                <w:rFonts w:ascii="Georgia" w:hAnsi="Georgia"/>
                              </w:rPr>
                              <w:t>Inability to sleep or sleeping all the time</w:t>
                            </w:r>
                          </w:p>
                          <w:p w14:paraId="315819C9" w14:textId="77777777" w:rsidR="00BF25A3" w:rsidRPr="001E1A2F" w:rsidRDefault="00BF25A3" w:rsidP="00E23A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1E1A2F">
                              <w:rPr>
                                <w:rFonts w:ascii="Georgia" w:hAnsi="Georgia"/>
                              </w:rPr>
                              <w:t>Withdrawing from friends or family</w:t>
                            </w:r>
                          </w:p>
                          <w:p w14:paraId="1BE209F7" w14:textId="77777777" w:rsidR="00BF25A3" w:rsidRPr="001E1A2F" w:rsidRDefault="00BF25A3" w:rsidP="00E23A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1E1A2F">
                              <w:rPr>
                                <w:rFonts w:ascii="Georgia" w:hAnsi="Georgia"/>
                              </w:rPr>
                              <w:t>Increasing alcohol or drug use</w:t>
                            </w:r>
                          </w:p>
                          <w:p w14:paraId="49A50952" w14:textId="77777777" w:rsidR="00BF25A3" w:rsidRPr="001E1A2F" w:rsidRDefault="00BF25A3" w:rsidP="00E23A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1E1A2F">
                              <w:rPr>
                                <w:rFonts w:ascii="Georgia" w:hAnsi="Georgia"/>
                              </w:rPr>
                              <w:t>Feeling trapped, like there’s no way out</w:t>
                            </w:r>
                          </w:p>
                          <w:p w14:paraId="5B63584B" w14:textId="77777777" w:rsidR="00BF25A3" w:rsidRPr="001E1A2F" w:rsidRDefault="00BF25A3" w:rsidP="00E23A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1E1A2F">
                              <w:rPr>
                                <w:rFonts w:ascii="Georgia" w:hAnsi="Georgia"/>
                              </w:rPr>
                              <w:t>Increased rage or anger</w:t>
                            </w:r>
                          </w:p>
                          <w:p w14:paraId="0D3F165B" w14:textId="77777777" w:rsidR="00BF25A3" w:rsidRPr="00E23AD6" w:rsidRDefault="00BF25A3" w:rsidP="00E23A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E23AD6">
                              <w:rPr>
                                <w:rFonts w:ascii="Georgia" w:hAnsi="Georgia"/>
                              </w:rPr>
                              <w:t>Feeling like there is no reason for living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D3612" id="Text Box 261" o:spid="_x0000_s1027" type="#_x0000_t202" style="position:absolute;margin-left:31.55pt;margin-top:305.55pt;width:194.25pt;height:345.15pt;z-index:2516792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" filled="f" fillcolor="#9c9" stroked="f" strokeweight="0" insetpen="t">
                <o:lock v:ext="edit" shapetype="t"/>
                <v:textbox inset="2.85pt,2.85pt,2.85pt,2.85pt">
                  <w:txbxContent>
                    <w:p w14:paraId="328A70FD" w14:textId="77777777" w:rsidR="00BF25A3" w:rsidRDefault="00BF25A3" w:rsidP="00E23AD6">
                      <w:pPr>
                        <w:rPr>
                          <w:rFonts w:ascii="Georgia" w:hAnsi="Georgia"/>
                          <w:b/>
                        </w:rPr>
                      </w:pPr>
                    </w:p>
                    <w:p w14:paraId="041D606C" w14:textId="77777777" w:rsidR="00BF25A3" w:rsidRDefault="00BF25A3" w:rsidP="00E23AD6">
                      <w:pPr>
                        <w:rPr>
                          <w:rFonts w:ascii="Georgia" w:hAnsi="Georgia"/>
                          <w:b/>
                        </w:rPr>
                      </w:pPr>
                      <w:r w:rsidRPr="001E1A2F">
                        <w:rPr>
                          <w:rFonts w:ascii="Georgia" w:hAnsi="Georgia"/>
                          <w:b/>
                        </w:rPr>
                        <w:t>Warning signs of suicide include:</w:t>
                      </w:r>
                    </w:p>
                    <w:p w14:paraId="7608BFC9" w14:textId="77777777" w:rsidR="00BF25A3" w:rsidRPr="001E1A2F" w:rsidRDefault="00BF25A3" w:rsidP="00E23AD6">
                      <w:pPr>
                        <w:rPr>
                          <w:rFonts w:ascii="Georgia" w:hAnsi="Georgia"/>
                          <w:b/>
                        </w:rPr>
                      </w:pPr>
                    </w:p>
                    <w:p w14:paraId="48B276D5" w14:textId="77777777" w:rsidR="00BF25A3" w:rsidRPr="001E1A2F" w:rsidRDefault="00BF25A3" w:rsidP="00E23A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Georgia" w:hAnsi="Georgia"/>
                        </w:rPr>
                      </w:pPr>
                      <w:r w:rsidRPr="001E1A2F">
                        <w:rPr>
                          <w:rFonts w:ascii="Georgia" w:hAnsi="Georgia"/>
                        </w:rPr>
                        <w:t>Thinking about hurting or killing self</w:t>
                      </w:r>
                    </w:p>
                    <w:p w14:paraId="0185AA1E" w14:textId="77777777" w:rsidR="00BF25A3" w:rsidRPr="001E1A2F" w:rsidRDefault="00BF25A3" w:rsidP="00E23A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Georgia" w:hAnsi="Georgia"/>
                        </w:rPr>
                      </w:pPr>
                      <w:r w:rsidRPr="001E1A2F">
                        <w:rPr>
                          <w:rFonts w:ascii="Georgia" w:hAnsi="Georgia"/>
                        </w:rPr>
                        <w:t>Trying to get pills, g</w:t>
                      </w:r>
                      <w:r>
                        <w:rPr>
                          <w:rFonts w:ascii="Georgia" w:hAnsi="Georgia"/>
                        </w:rPr>
                        <w:t>uns, or other means to harm self</w:t>
                      </w:r>
                    </w:p>
                    <w:p w14:paraId="7FDBE11D" w14:textId="77777777" w:rsidR="00BF25A3" w:rsidRPr="001E1A2F" w:rsidRDefault="00BF25A3" w:rsidP="00E23A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Georgia" w:hAnsi="Georgia"/>
                        </w:rPr>
                      </w:pPr>
                      <w:r w:rsidRPr="001E1A2F">
                        <w:rPr>
                          <w:rFonts w:ascii="Georgia" w:hAnsi="Georgia"/>
                        </w:rPr>
                        <w:t>Inability to sleep or sleeping all the time</w:t>
                      </w:r>
                    </w:p>
                    <w:p w14:paraId="315819C9" w14:textId="77777777" w:rsidR="00BF25A3" w:rsidRPr="001E1A2F" w:rsidRDefault="00BF25A3" w:rsidP="00E23A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Georgia" w:hAnsi="Georgia"/>
                        </w:rPr>
                      </w:pPr>
                      <w:r w:rsidRPr="001E1A2F">
                        <w:rPr>
                          <w:rFonts w:ascii="Georgia" w:hAnsi="Georgia"/>
                        </w:rPr>
                        <w:t>Withdrawing from friends or family</w:t>
                      </w:r>
                    </w:p>
                    <w:p w14:paraId="1BE209F7" w14:textId="77777777" w:rsidR="00BF25A3" w:rsidRPr="001E1A2F" w:rsidRDefault="00BF25A3" w:rsidP="00E23A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Georgia" w:hAnsi="Georgia"/>
                        </w:rPr>
                      </w:pPr>
                      <w:r w:rsidRPr="001E1A2F">
                        <w:rPr>
                          <w:rFonts w:ascii="Georgia" w:hAnsi="Georgia"/>
                        </w:rPr>
                        <w:t>Increasing alcohol or drug use</w:t>
                      </w:r>
                    </w:p>
                    <w:p w14:paraId="49A50952" w14:textId="77777777" w:rsidR="00BF25A3" w:rsidRPr="001E1A2F" w:rsidRDefault="00BF25A3" w:rsidP="00E23A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Georgia" w:hAnsi="Georgia"/>
                        </w:rPr>
                      </w:pPr>
                      <w:r w:rsidRPr="001E1A2F">
                        <w:rPr>
                          <w:rFonts w:ascii="Georgia" w:hAnsi="Georgia"/>
                        </w:rPr>
                        <w:t>Feeling trapped, like there’s no way out</w:t>
                      </w:r>
                    </w:p>
                    <w:p w14:paraId="5B63584B" w14:textId="77777777" w:rsidR="00BF25A3" w:rsidRPr="001E1A2F" w:rsidRDefault="00BF25A3" w:rsidP="00E23A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Georgia" w:hAnsi="Georgia"/>
                        </w:rPr>
                      </w:pPr>
                      <w:r w:rsidRPr="001E1A2F">
                        <w:rPr>
                          <w:rFonts w:ascii="Georgia" w:hAnsi="Georgia"/>
                        </w:rPr>
                        <w:t>Increased rage or anger</w:t>
                      </w:r>
                    </w:p>
                    <w:p w14:paraId="0D3F165B" w14:textId="77777777" w:rsidR="00BF25A3" w:rsidRPr="00E23AD6" w:rsidRDefault="00BF25A3" w:rsidP="00E23A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Georgia" w:hAnsi="Georgia"/>
                        </w:rPr>
                      </w:pPr>
                      <w:r w:rsidRPr="00E23AD6">
                        <w:rPr>
                          <w:rFonts w:ascii="Georgia" w:hAnsi="Georgia"/>
                        </w:rPr>
                        <w:t>Feeling like there is no reason for living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D661A"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704E7FD3" wp14:editId="0E8AC18F">
                <wp:simplePos x="0" y="0"/>
                <wp:positionH relativeFrom="page">
                  <wp:posOffset>3608705</wp:posOffset>
                </wp:positionH>
                <wp:positionV relativeFrom="page">
                  <wp:posOffset>6477075</wp:posOffset>
                </wp:positionV>
                <wp:extent cx="2575560" cy="870585"/>
                <wp:effectExtent l="0" t="0" r="0" b="0"/>
                <wp:wrapNone/>
                <wp:docPr id="30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75560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5FF2A1" w14:textId="77777777" w:rsidR="001B3608" w:rsidRDefault="001B3608" w:rsidP="00000E65">
                            <w:pPr>
                              <w:pStyle w:val="Address2"/>
                              <w:spacing w:line="240" w:lineRule="auto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Address:</w:t>
                            </w:r>
                          </w:p>
                          <w:p w14:paraId="5ECF9A73" w14:textId="77777777" w:rsidR="001B3608" w:rsidRDefault="001B3608" w:rsidP="00000E65">
                            <w:pPr>
                              <w:pStyle w:val="Address2"/>
                              <w:spacing w:line="240" w:lineRule="auto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Phone:</w:t>
                            </w:r>
                          </w:p>
                          <w:p w14:paraId="34883061" w14:textId="71121C2B" w:rsidR="00BF25A3" w:rsidRPr="00000E65" w:rsidRDefault="00BF25A3" w:rsidP="00000E65">
                            <w:pPr>
                              <w:pStyle w:val="Address2"/>
                              <w:spacing w:line="240" w:lineRule="auto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000E65">
                              <w:rPr>
                                <w:rFonts w:ascii="Georgia" w:hAnsi="Georgia"/>
                              </w:rPr>
                              <w:t xml:space="preserve">Principle Investigator: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E7FD3" id="Text Box 263" o:spid="_x0000_s1028" type="#_x0000_t202" style="position:absolute;margin-left:284.15pt;margin-top:510pt;width:202.8pt;height:68.5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485FF2A1" w14:textId="77777777" w:rsidR="001B3608" w:rsidRDefault="001B3608" w:rsidP="00000E65">
                      <w:pPr>
                        <w:pStyle w:val="Address2"/>
                        <w:spacing w:line="240" w:lineRule="auto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Address:</w:t>
                      </w:r>
                    </w:p>
                    <w:p w14:paraId="5ECF9A73" w14:textId="77777777" w:rsidR="001B3608" w:rsidRDefault="001B3608" w:rsidP="00000E65">
                      <w:pPr>
                        <w:pStyle w:val="Address2"/>
                        <w:spacing w:line="240" w:lineRule="auto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Phone:</w:t>
                      </w:r>
                    </w:p>
                    <w:p w14:paraId="34883061" w14:textId="71121C2B" w:rsidR="00BF25A3" w:rsidRPr="00000E65" w:rsidRDefault="00BF25A3" w:rsidP="00000E65">
                      <w:pPr>
                        <w:pStyle w:val="Address2"/>
                        <w:spacing w:line="240" w:lineRule="auto"/>
                        <w:jc w:val="center"/>
                        <w:rPr>
                          <w:rFonts w:ascii="Georgia" w:hAnsi="Georgia"/>
                        </w:rPr>
                      </w:pPr>
                      <w:r w:rsidRPr="00000E65">
                        <w:rPr>
                          <w:rFonts w:ascii="Georgia" w:hAnsi="Georgia"/>
                        </w:rPr>
                        <w:t xml:space="preserve">Principle Investigator: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D661A">
        <w:rPr>
          <w:noProof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7C3040D2" wp14:editId="6233A921">
                <wp:simplePos x="0" y="0"/>
                <wp:positionH relativeFrom="page">
                  <wp:posOffset>6588760</wp:posOffset>
                </wp:positionH>
                <wp:positionV relativeFrom="page">
                  <wp:posOffset>463550</wp:posOffset>
                </wp:positionV>
                <wp:extent cx="2977515" cy="6853555"/>
                <wp:effectExtent l="0" t="0" r="0" b="4445"/>
                <wp:wrapNone/>
                <wp:docPr id="27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77515" cy="6853555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EAC55" id="Rectangle 253" o:spid="_x0000_s1026" style="position:absolute;margin-left:518.8pt;margin-top:36.5pt;width:234.45pt;height:539.65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000E65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72EC461B" wp14:editId="6D4A61F5">
                <wp:simplePos x="0" y="0"/>
                <wp:positionH relativeFrom="page">
                  <wp:posOffset>7234517</wp:posOffset>
                </wp:positionH>
                <wp:positionV relativeFrom="page">
                  <wp:posOffset>2070847</wp:posOffset>
                </wp:positionV>
                <wp:extent cx="2460811" cy="1061085"/>
                <wp:effectExtent l="0" t="0" r="0" b="5715"/>
                <wp:wrapNone/>
                <wp:docPr id="20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60811" cy="106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46E3A7" w14:textId="77777777" w:rsidR="00BF25A3" w:rsidRDefault="00BF25A3" w:rsidP="008C4D89">
                            <w:pPr>
                              <w:pStyle w:val="Heading1"/>
                              <w:rPr>
                                <w:rFonts w:ascii="Georgia" w:hAnsi="Georgia"/>
                                <w:b w:val="0"/>
                                <w:sz w:val="40"/>
                              </w:rPr>
                            </w:pPr>
                            <w:r w:rsidRPr="00000E65">
                              <w:rPr>
                                <w:rFonts w:ascii="Georgia" w:hAnsi="Georgia"/>
                                <w:b w:val="0"/>
                                <w:sz w:val="40"/>
                              </w:rPr>
                              <w:t xml:space="preserve">Health Information </w:t>
                            </w:r>
                          </w:p>
                          <w:p w14:paraId="09983C89" w14:textId="77777777" w:rsidR="00BF25A3" w:rsidRPr="00000E65" w:rsidRDefault="00BF25A3" w:rsidP="008C4D89">
                            <w:pPr>
                              <w:pStyle w:val="Heading1"/>
                              <w:rPr>
                                <w:rFonts w:ascii="Georgia" w:hAnsi="Georgia"/>
                                <w:b w:val="0"/>
                                <w:sz w:val="40"/>
                              </w:rPr>
                            </w:pPr>
                            <w:r w:rsidRPr="00000E65">
                              <w:rPr>
                                <w:rFonts w:ascii="Georgia" w:hAnsi="Georgia"/>
                                <w:b w:val="0"/>
                                <w:sz w:val="40"/>
                              </w:rPr>
                              <w:t>and Resources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C461B" id="Text Box 260" o:spid="_x0000_s1029" type="#_x0000_t202" style="position:absolute;margin-left:569.65pt;margin-top:163.05pt;width:193.75pt;height:83.5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" filled="f" stroked="f" strokeweight="0" insetpen="t">
                <o:lock v:ext="edit" shapetype="t"/>
                <v:textbox inset="2.85pt,2.85pt,2.85pt,2.85pt">
                  <w:txbxContent>
                    <w:p w14:paraId="1B46E3A7" w14:textId="77777777" w:rsidR="00BF25A3" w:rsidRDefault="00BF25A3" w:rsidP="008C4D89">
                      <w:pPr>
                        <w:pStyle w:val="Heading1"/>
                        <w:rPr>
                          <w:rFonts w:ascii="Georgia" w:hAnsi="Georgia"/>
                          <w:b w:val="0"/>
                          <w:sz w:val="40"/>
                        </w:rPr>
                      </w:pPr>
                      <w:r w:rsidRPr="00000E65">
                        <w:rPr>
                          <w:rFonts w:ascii="Georgia" w:hAnsi="Georgia"/>
                          <w:b w:val="0"/>
                          <w:sz w:val="40"/>
                        </w:rPr>
                        <w:t xml:space="preserve">Health Information </w:t>
                      </w:r>
                    </w:p>
                    <w:p w14:paraId="09983C89" w14:textId="77777777" w:rsidR="00BF25A3" w:rsidRPr="00000E65" w:rsidRDefault="00BF25A3" w:rsidP="008C4D89">
                      <w:pPr>
                        <w:pStyle w:val="Heading1"/>
                        <w:rPr>
                          <w:rFonts w:ascii="Georgia" w:hAnsi="Georgia"/>
                          <w:b w:val="0"/>
                          <w:sz w:val="40"/>
                        </w:rPr>
                      </w:pPr>
                      <w:r w:rsidRPr="00000E65">
                        <w:rPr>
                          <w:rFonts w:ascii="Georgia" w:hAnsi="Georgia"/>
                          <w:b w:val="0"/>
                          <w:sz w:val="40"/>
                        </w:rPr>
                        <w:t>and Resources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6357">
        <w:rPr>
          <w:noProof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599CE06D" wp14:editId="725A8924">
                <wp:simplePos x="0" y="0"/>
                <wp:positionH relativeFrom="page">
                  <wp:posOffset>404603</wp:posOffset>
                </wp:positionH>
                <wp:positionV relativeFrom="page">
                  <wp:posOffset>2945501</wp:posOffset>
                </wp:positionV>
                <wp:extent cx="2467492" cy="345440"/>
                <wp:effectExtent l="0" t="0" r="9525" b="0"/>
                <wp:wrapNone/>
                <wp:docPr id="2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67492" cy="3454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05534F" w14:textId="77777777" w:rsidR="00BF25A3" w:rsidRPr="001B6357" w:rsidRDefault="00BF25A3" w:rsidP="001B6357">
                            <w:pPr>
                              <w:pStyle w:val="Heading3"/>
                              <w:jc w:val="left"/>
                              <w:rPr>
                                <w:rFonts w:ascii="Georgia" w:hAnsi="Georgia"/>
                                <w:b w:val="0"/>
                                <w:sz w:val="24"/>
                              </w:rPr>
                            </w:pPr>
                            <w:r w:rsidRPr="001B6357">
                              <w:rPr>
                                <w:rFonts w:ascii="Georgia" w:hAnsi="Georgia"/>
                                <w:b w:val="0"/>
                                <w:sz w:val="24"/>
                              </w:rPr>
                              <w:t xml:space="preserve">If you are having thoughts of suicide, the most important thing to remember is that </w:t>
                            </w:r>
                            <w:r w:rsidRPr="001B6357">
                              <w:rPr>
                                <w:rFonts w:ascii="Georgia" w:hAnsi="Georgia"/>
                                <w:sz w:val="24"/>
                              </w:rPr>
                              <w:t>there is help, and that help works</w:t>
                            </w:r>
                            <w:r w:rsidRPr="001B6357">
                              <w:rPr>
                                <w:rFonts w:ascii="Georgia" w:hAnsi="Georgia"/>
                                <w:b w:val="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CE06D" id="Text Box 264" o:spid="_x0000_s1030" type="#_x0000_t202" style="position:absolute;margin-left:31.85pt;margin-top:231.95pt;width:194.3pt;height:27.2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" fillcolor="#c6d9f1 [671]" stroked="f">
                <o:lock v:ext="edit" shapetype="t"/>
                <v:textbox style="mso-fit-shape-to-text:t" inset="2.85pt,2.85pt,2.85pt,2.85pt">
                  <w:txbxContent>
                    <w:p w14:paraId="1805534F" w14:textId="77777777" w:rsidR="00BF25A3" w:rsidRPr="001B6357" w:rsidRDefault="00BF25A3" w:rsidP="001B6357">
                      <w:pPr>
                        <w:pStyle w:val="Heading3"/>
                        <w:jc w:val="left"/>
                        <w:rPr>
                          <w:rFonts w:ascii="Georgia" w:hAnsi="Georgia"/>
                          <w:b w:val="0"/>
                          <w:sz w:val="24"/>
                        </w:rPr>
                      </w:pPr>
                      <w:r w:rsidRPr="001B6357">
                        <w:rPr>
                          <w:rFonts w:ascii="Georgia" w:hAnsi="Georgia"/>
                          <w:b w:val="0"/>
                          <w:sz w:val="24"/>
                        </w:rPr>
                        <w:t xml:space="preserve">If you are having thoughts of suicide, the most important thing to remember is that </w:t>
                      </w:r>
                      <w:r w:rsidRPr="001B6357">
                        <w:rPr>
                          <w:rFonts w:ascii="Georgia" w:hAnsi="Georgia"/>
                          <w:sz w:val="24"/>
                        </w:rPr>
                        <w:t>there is help, and that help works</w:t>
                      </w:r>
                      <w:r w:rsidRPr="001B6357">
                        <w:rPr>
                          <w:rFonts w:ascii="Georgia" w:hAnsi="Georgia"/>
                          <w:b w:val="0"/>
                          <w:sz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6357">
        <w:rPr>
          <w:noProof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164C183A" wp14:editId="004A1D26">
                <wp:simplePos x="0" y="0"/>
                <wp:positionH relativeFrom="page">
                  <wp:posOffset>687824</wp:posOffset>
                </wp:positionH>
                <wp:positionV relativeFrom="page">
                  <wp:posOffset>1189529</wp:posOffset>
                </wp:positionV>
                <wp:extent cx="1715512" cy="1752943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512" cy="1752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A30FE" w14:textId="77777777" w:rsidR="00BF25A3" w:rsidRDefault="00BF25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215C4C" wp14:editId="5EDE937E">
                                  <wp:extent cx="1747880" cy="1747880"/>
                                  <wp:effectExtent l="0" t="0" r="5080" b="5080"/>
                                  <wp:docPr id="35" name="Picture 35" descr="C:\Users\amhprice\AppData\Local\Microsoft\Windows\Temporary Internet Files\Content.IE5\SDK38POE\MP900422532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C:\Users\amhprice\AppData\Local\Microsoft\Windows\Temporary Internet Files\Content.IE5\SDK38POE\MP900422532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9719" cy="1749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C183A" id="Text Box 34" o:spid="_x0000_s1031" type="#_x0000_t202" style="position:absolute;margin-left:54.15pt;margin-top:93.65pt;width:135.1pt;height:138.05pt;z-index:2516715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" fillcolor="white [3201]" stroked="f" strokeweight=".5pt">
                <v:textbox>
                  <w:txbxContent>
                    <w:p w14:paraId="4FFA30FE" w14:textId="77777777" w:rsidR="00BF25A3" w:rsidRDefault="00BF25A3">
                      <w:r>
                        <w:rPr>
                          <w:noProof/>
                        </w:rPr>
                        <w:drawing>
                          <wp:inline distT="0" distB="0" distL="0" distR="0" wp14:anchorId="14215C4C" wp14:editId="5EDE937E">
                            <wp:extent cx="1747880" cy="1747880"/>
                            <wp:effectExtent l="0" t="0" r="5080" b="5080"/>
                            <wp:docPr id="35" name="Picture 35" descr="C:\Users\amhprice\AppData\Local\Microsoft\Windows\Temporary Internet Files\Content.IE5\SDK38POE\MP900422532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 descr="C:\Users\amhprice\AppData\Local\Microsoft\Windows\Temporary Internet Files\Content.IE5\SDK38POE\MP900422532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9719" cy="1749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0A47"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364CF77F" wp14:editId="41BFA1EC">
                <wp:simplePos x="0" y="0"/>
                <wp:positionH relativeFrom="page">
                  <wp:posOffset>4581525</wp:posOffset>
                </wp:positionH>
                <wp:positionV relativeFrom="page">
                  <wp:posOffset>6192520</wp:posOffset>
                </wp:positionV>
                <wp:extent cx="2108835" cy="287020"/>
                <wp:effectExtent l="0" t="1270" r="0" b="0"/>
                <wp:wrapNone/>
                <wp:docPr id="22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0883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28FC56" w14:textId="77777777" w:rsidR="00BF25A3" w:rsidRDefault="00BF25A3" w:rsidP="00FC3281">
                            <w:pPr>
                              <w:pStyle w:val="Heading2"/>
                              <w:jc w:val="lef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CF77F" id="Text Box 259" o:spid="_x0000_s1032" type="#_x0000_t202" style="position:absolute;margin-left:360.75pt;margin-top:487.6pt;width:166.05pt;height:22.6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" filled="f" fillcolor="black" stroked="f" strokeweight="0" insetpen="t">
                <o:lock v:ext="edit" shapetype="t"/>
                <v:textbox style="mso-fit-shape-to-text:t" inset="2.85pt,2.85pt,2.85pt,2.85pt">
                  <w:txbxContent>
                    <w:p w14:paraId="5C28FC56" w14:textId="77777777" w:rsidR="00BF25A3" w:rsidRDefault="00BF25A3" w:rsidP="00FC3281">
                      <w:pPr>
                        <w:pStyle w:val="Heading2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0A47">
        <w:rPr>
          <w:noProof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6FB3BA57" wp14:editId="5D00931D">
                <wp:simplePos x="0" y="0"/>
                <wp:positionH relativeFrom="column">
                  <wp:posOffset>6348730</wp:posOffset>
                </wp:positionH>
                <wp:positionV relativeFrom="paragraph">
                  <wp:posOffset>-5484495</wp:posOffset>
                </wp:positionV>
                <wp:extent cx="3415030" cy="1624330"/>
                <wp:effectExtent l="1270" t="3810" r="3175" b="635"/>
                <wp:wrapNone/>
                <wp:docPr id="18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15030" cy="16243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DB5D68" id="AutoShape 266" o:spid="_x0000_s1026" style="position:absolute;margin-left:499.9pt;margin-top:-431.85pt;width:268.9pt;height:127.9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" stroked="f" strokeweight="0" insetpen="t">
                <v:shadow color="#ccc"/>
                <o:lock v:ext="edit" shapetype="t"/>
                <v:textbox inset="2.88pt,2.88pt,2.88pt,2.88pt"/>
              </v:roundrect>
            </w:pict>
          </mc:Fallback>
        </mc:AlternateContent>
      </w:r>
      <w:r w:rsidR="00C40A47"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A18B4F2" wp14:editId="20E299F5">
                <wp:simplePos x="0" y="0"/>
                <wp:positionH relativeFrom="page">
                  <wp:posOffset>4421505</wp:posOffset>
                </wp:positionH>
                <wp:positionV relativeFrom="page">
                  <wp:posOffset>6177915</wp:posOffset>
                </wp:positionV>
                <wp:extent cx="2390775" cy="294640"/>
                <wp:effectExtent l="1905" t="5715" r="7620" b="4445"/>
                <wp:wrapNone/>
                <wp:docPr id="17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90775" cy="2946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C23476" id="AutoShape 258" o:spid="_x0000_s1026" style="position:absolute;margin-left:348.15pt;margin-top:486.45pt;width:188.25pt;height:23.2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40A47"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3039112A" wp14:editId="185444D6">
                <wp:simplePos x="0" y="0"/>
                <wp:positionH relativeFrom="page">
                  <wp:posOffset>6593205</wp:posOffset>
                </wp:positionH>
                <wp:positionV relativeFrom="page">
                  <wp:posOffset>6177915</wp:posOffset>
                </wp:positionV>
                <wp:extent cx="2657475" cy="294640"/>
                <wp:effectExtent l="1905" t="5715" r="7620" b="4445"/>
                <wp:wrapNone/>
                <wp:docPr id="15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57475" cy="2946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3D6138" id="AutoShape 256" o:spid="_x0000_s1026" style="position:absolute;margin-left:519.15pt;margin-top:486.45pt;width:209.25pt;height:23.2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E23AD6" w:rsidRPr="00E23AD6">
        <w:rPr>
          <w:noProof/>
        </w:rPr>
        <w:t xml:space="preserve"> </w:t>
      </w:r>
      <w:r w:rsidR="00C40A47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73E191A4" wp14:editId="2F9D40DB">
                <wp:simplePos x="0" y="0"/>
                <wp:positionH relativeFrom="page">
                  <wp:posOffset>511810</wp:posOffset>
                </wp:positionH>
                <wp:positionV relativeFrom="page">
                  <wp:posOffset>470535</wp:posOffset>
                </wp:positionV>
                <wp:extent cx="2782570" cy="6922770"/>
                <wp:effectExtent l="0" t="0" r="0" b="0"/>
                <wp:wrapNone/>
                <wp:docPr id="11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2570" cy="6922770"/>
                          <a:chOff x="566" y="733"/>
                          <a:chExt cx="4382" cy="10902"/>
                        </a:xfrm>
                      </wpg:grpSpPr>
                      <wps:wsp>
                        <wps:cNvPr id="12" name="Rectangle 25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257" y="733"/>
                            <a:ext cx="2691" cy="10800"/>
                          </a:xfrm>
                          <a:prstGeom prst="rect">
                            <a:avLst/>
                          </a:prstGeom>
                          <a:solidFill>
                            <a:srgbClr val="99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AutoShape 25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66" y="1467"/>
                            <a:ext cx="3794" cy="939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338" y="7798"/>
                            <a:ext cx="3024" cy="3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4248E" id="Group 249" o:spid="_x0000_s1026" style="position:absolute;margin-left:40.3pt;margin-top:37.05pt;width:219.1pt;height:545.1pt;z-index:251651584;mso-position-horizontal-relative:page;mso-position-vertical-relative:page" coordorigin="566,733" coordsize="4382,10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">
                <v:rect id="Rectangle 250" o:spid="_x0000_s1027" style="position:absolute;left:2257;top:733;width:2691;height:10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" fillcolor="#9c9" stroked="f" strokeweight="0" insetpen="t">
                  <v:shadow color="#ccc"/>
                  <o:lock v:ext="edit" shapetype="t"/>
                  <v:textbox inset="2.88pt,2.88pt,2.88pt,2.88pt"/>
                </v:rect>
                <v:roundrect id="AutoShape 251" o:spid="_x0000_s1028" style="position:absolute;left:566;top:1467;width:3794;height:9398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" stroked="f" strokeweight="0" insetpen="t">
                  <v:shadow color="#ccc"/>
                  <o:lock v:ext="edit" shapetype="t"/>
                  <v:textbox inset="2.88pt,2.88pt,2.88pt,2.88pt"/>
                </v:roundrect>
                <v:rect id="Rectangle 252" o:spid="_x0000_s1029" style="position:absolute;left:1338;top:7798;width:3024;height:3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w10:wrap anchorx="page" anchory="page"/>
              </v:group>
            </w:pict>
          </mc:Fallback>
        </mc:AlternateContent>
      </w:r>
      <w:r w:rsidR="00C40A47">
        <w:rPr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3ECDEA33" wp14:editId="7C9E7BCB">
                <wp:simplePos x="0" y="0"/>
                <wp:positionH relativeFrom="column">
                  <wp:posOffset>6993890</wp:posOffset>
                </wp:positionH>
                <wp:positionV relativeFrom="paragraph">
                  <wp:posOffset>6637655</wp:posOffset>
                </wp:positionV>
                <wp:extent cx="91440" cy="91440"/>
                <wp:effectExtent l="8255" t="635" r="5080" b="3175"/>
                <wp:wrapNone/>
                <wp:docPr id="10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D725EA" id="Oval 189" o:spid="_x0000_s1026" style="position:absolute;margin-left:550.7pt;margin-top:522.65pt;width:7.2pt;height:7.2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" fillcolor="#fc6" stroked="f" strokeweight="0" insetpen="t">
                <v:shadow color="#ccc"/>
                <o:lock v:ext="edit" shapetype="t"/>
                <v:textbox inset="2.88pt,2.88pt,2.88pt,2.88pt"/>
              </v:oval>
            </w:pict>
          </mc:Fallback>
        </mc:AlternateContent>
      </w:r>
      <w:r w:rsidR="00446D6F">
        <w:br w:type="page"/>
      </w:r>
      <w:r w:rsidR="00BF25A3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83328" behindDoc="0" locked="0" layoutInCell="1" allowOverlap="1" wp14:anchorId="67000FB5" wp14:editId="0867816D">
                <wp:simplePos x="0" y="0"/>
                <wp:positionH relativeFrom="page">
                  <wp:posOffset>3704665</wp:posOffset>
                </wp:positionH>
                <wp:positionV relativeFrom="page">
                  <wp:posOffset>1775012</wp:posOffset>
                </wp:positionV>
                <wp:extent cx="2844053" cy="5681009"/>
                <wp:effectExtent l="0" t="0" r="0" b="0"/>
                <wp:wrapNone/>
                <wp:docPr id="19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4053" cy="5681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3E55F6" w14:textId="77777777" w:rsidR="00BF25A3" w:rsidRDefault="00BF25A3" w:rsidP="00BF25A3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Protective factors are skills, strengths, or resources that help people deal more effectively with stressful events. </w:t>
                            </w:r>
                          </w:p>
                          <w:p w14:paraId="3A74B401" w14:textId="77777777" w:rsidR="00BF25A3" w:rsidRPr="001E1A2F" w:rsidRDefault="00BF25A3" w:rsidP="00BF25A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Strong connections to friends, family, supportive significant others</w:t>
                            </w:r>
                            <w:r w:rsidR="004D7FEF">
                              <w:rPr>
                                <w:rFonts w:ascii="Georgia" w:hAnsi="Georgia"/>
                              </w:rPr>
                              <w:t>, and other Veterans.</w:t>
                            </w:r>
                          </w:p>
                          <w:p w14:paraId="2A2A6AF3" w14:textId="77777777" w:rsidR="00BF25A3" w:rsidRPr="001E1A2F" w:rsidRDefault="00BF25A3" w:rsidP="00BF25A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Good health and access to mental and physical health care</w:t>
                            </w:r>
                          </w:p>
                          <w:p w14:paraId="3855A4ED" w14:textId="77777777" w:rsidR="00BF25A3" w:rsidRPr="001E1A2F" w:rsidRDefault="00BF25A3" w:rsidP="00BF25A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Access to a variety of clinical interventions and support for help seeking</w:t>
                            </w:r>
                          </w:p>
                          <w:p w14:paraId="48A4D7DD" w14:textId="77777777" w:rsidR="00BF25A3" w:rsidRDefault="004D7FEF" w:rsidP="00BF25A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Opportunities to participate in and contribute to school, work, or the community. </w:t>
                            </w:r>
                          </w:p>
                          <w:p w14:paraId="76FA02DD" w14:textId="77777777" w:rsidR="004D7FEF" w:rsidRDefault="004D7FEF" w:rsidP="00BF25A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Cultural, religious, or spiritual beliefs</w:t>
                            </w:r>
                          </w:p>
                          <w:p w14:paraId="704CC05C" w14:textId="77777777" w:rsidR="004D7FEF" w:rsidRDefault="004D7FEF" w:rsidP="00BF25A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Positive social skills, such as decisions-making, problem solving, and anger management.</w:t>
                            </w:r>
                          </w:p>
                          <w:p w14:paraId="4B7C6ECD" w14:textId="77777777" w:rsidR="004D7FEF" w:rsidRPr="004D7FEF" w:rsidRDefault="004D7FEF" w:rsidP="004D7FEF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>
                              <w:t xml:space="preserve">           </w:t>
                            </w:r>
                            <w:r w:rsidRPr="004D7FEF">
                              <w:rPr>
                                <w:noProof/>
                              </w:rPr>
                              <w:drawing>
                                <wp:inline distT="0" distB="0" distL="0" distR="0" wp14:anchorId="1BCD3858" wp14:editId="2AF74D34">
                                  <wp:extent cx="2670175" cy="1780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0175" cy="178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00FB5" id="_x0000_s1033" type="#_x0000_t202" style="position:absolute;margin-left:291.7pt;margin-top:139.75pt;width:223.95pt;height:447.3pt;z-index:2516833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" filled="f" fillcolor="#9c9" stroked="f" strokeweight="0" insetpen="t">
                <o:lock v:ext="edit" shapetype="t"/>
                <v:textbox inset="2.85pt,2.85pt,2.85pt,2.85pt">
                  <w:txbxContent>
                    <w:p w14:paraId="683E55F6" w14:textId="77777777" w:rsidR="00BF25A3" w:rsidRDefault="00BF25A3" w:rsidP="00BF25A3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Protective factors are skills, strengths, or resources that help people deal more effectively with stressful events. </w:t>
                      </w:r>
                    </w:p>
                    <w:p w14:paraId="3A74B401" w14:textId="77777777" w:rsidR="00BF25A3" w:rsidRPr="001E1A2F" w:rsidRDefault="00BF25A3" w:rsidP="00BF25A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Strong connections to friends, family, supportive significant others</w:t>
                      </w:r>
                      <w:r w:rsidR="004D7FEF">
                        <w:rPr>
                          <w:rFonts w:ascii="Georgia" w:hAnsi="Georgia"/>
                        </w:rPr>
                        <w:t>, and other Veterans.</w:t>
                      </w:r>
                    </w:p>
                    <w:p w14:paraId="2A2A6AF3" w14:textId="77777777" w:rsidR="00BF25A3" w:rsidRPr="001E1A2F" w:rsidRDefault="00BF25A3" w:rsidP="00BF25A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Good health and access to mental and physical health care</w:t>
                      </w:r>
                    </w:p>
                    <w:p w14:paraId="3855A4ED" w14:textId="77777777" w:rsidR="00BF25A3" w:rsidRPr="001E1A2F" w:rsidRDefault="00BF25A3" w:rsidP="00BF25A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Access to a variety of clinical interventions and support for help seeking</w:t>
                      </w:r>
                    </w:p>
                    <w:p w14:paraId="48A4D7DD" w14:textId="77777777" w:rsidR="00BF25A3" w:rsidRDefault="004D7FEF" w:rsidP="00BF25A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Opportunities to participate in and contribute to school, work, or the community. </w:t>
                      </w:r>
                    </w:p>
                    <w:p w14:paraId="76FA02DD" w14:textId="77777777" w:rsidR="004D7FEF" w:rsidRDefault="004D7FEF" w:rsidP="00BF25A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Cultural, religious, or spiritual beliefs</w:t>
                      </w:r>
                    </w:p>
                    <w:p w14:paraId="704CC05C" w14:textId="77777777" w:rsidR="004D7FEF" w:rsidRDefault="004D7FEF" w:rsidP="00BF25A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Positive social skills, such as decisions-making, problem solving, and anger management.</w:t>
                      </w:r>
                    </w:p>
                    <w:p w14:paraId="4B7C6ECD" w14:textId="77777777" w:rsidR="004D7FEF" w:rsidRPr="004D7FEF" w:rsidRDefault="004D7FEF" w:rsidP="004D7FEF">
                      <w:pPr>
                        <w:spacing w:after="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>
                        <w:t xml:space="preserve">           </w:t>
                      </w:r>
                      <w:r w:rsidRPr="004D7FEF">
                        <w:rPr>
                          <w:noProof/>
                        </w:rPr>
                        <w:drawing>
                          <wp:inline distT="0" distB="0" distL="0" distR="0" wp14:anchorId="1BCD3858" wp14:editId="2AF74D34">
                            <wp:extent cx="2670175" cy="1780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0175" cy="178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3AD6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5DCF0F1" wp14:editId="081405D3">
                <wp:simplePos x="0" y="0"/>
                <wp:positionH relativeFrom="margin">
                  <wp:posOffset>3159610</wp:posOffset>
                </wp:positionH>
                <wp:positionV relativeFrom="paragraph">
                  <wp:posOffset>-5974416</wp:posOffset>
                </wp:positionV>
                <wp:extent cx="2766695" cy="4203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695" cy="42037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14:paraId="24228684" w14:textId="77777777" w:rsidR="00BF25A3" w:rsidRPr="00BE0630" w:rsidRDefault="00BF25A3" w:rsidP="00E23AD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  <w:t>Protective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CF0F1" id="Text Box 3" o:spid="_x0000_s1034" type="#_x0000_t202" style="position:absolute;margin-left:248.8pt;margin-top:-470.45pt;width:217.85pt;height:33.1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" fillcolor="#558ed5" stroked="f" strokeweight="2.25pt">
                <v:textbox>
                  <w:txbxContent>
                    <w:p w14:paraId="24228684" w14:textId="77777777" w:rsidR="00BF25A3" w:rsidRPr="00BE0630" w:rsidRDefault="00BF25A3" w:rsidP="00E23AD6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  <w:t>Protective Factors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3AD6" w:rsidRPr="00BE0630">
        <w:rPr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033032F1" wp14:editId="6B1EFF5F">
                <wp:simplePos x="0" y="0"/>
                <wp:positionH relativeFrom="column">
                  <wp:posOffset>6423062</wp:posOffset>
                </wp:positionH>
                <wp:positionV relativeFrom="paragraph">
                  <wp:posOffset>-5044627</wp:posOffset>
                </wp:positionV>
                <wp:extent cx="2670810" cy="1196340"/>
                <wp:effectExtent l="0" t="0" r="15240" b="22860"/>
                <wp:wrapNone/>
                <wp:docPr id="4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810" cy="1196340"/>
                          <a:chOff x="1055489" y="1127653"/>
                          <a:chExt cx="27210" cy="10827"/>
                        </a:xfrm>
                      </wpg:grpSpPr>
                      <wps:wsp>
                        <wps:cNvPr id="4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5489" y="1127653"/>
                            <a:ext cx="27210" cy="10827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1905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6544" y="1128739"/>
                            <a:ext cx="25098" cy="8342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BF2C6D" w14:textId="77777777" w:rsidR="00BF25A3" w:rsidRDefault="00BF25A3" w:rsidP="00BE0630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u w:val="single"/>
                                </w:rPr>
                                <w:t xml:space="preserve">VA SUICIDE PREVENTION HOTLINE </w:t>
                              </w:r>
                            </w:p>
                            <w:p w14:paraId="271824FF" w14:textId="77777777" w:rsidR="00BF25A3" w:rsidRPr="00BC1A6E" w:rsidRDefault="00BF25A3" w:rsidP="00BC1A6E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BC1A6E">
                                <w:rPr>
                                  <w:b/>
                                  <w:bCs/>
                                </w:rPr>
                                <w:t>1-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Pr="00BC1A6E">
                                <w:rPr>
                                  <w:b/>
                                  <w:bCs/>
                                </w:rPr>
                                <w:t>800-273-TALK (8255)</w:t>
                              </w:r>
                            </w:p>
                            <w:p w14:paraId="6450047B" w14:textId="77777777" w:rsidR="00BF25A3" w:rsidRDefault="00BF25A3" w:rsidP="00BC1A6E">
                              <w:pPr>
                                <w:ind w:firstLine="7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1A6E">
                                <w:t>Press “1” for Veterans</w:t>
                              </w:r>
                              <w:r w:rsidRPr="00BC1A6E"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6CC8C536" w14:textId="77777777" w:rsidR="00BF25A3" w:rsidRPr="00BC1A6E" w:rsidRDefault="00BF25A3" w:rsidP="00BC1A6E">
                              <w:pPr>
                                <w:ind w:firstLine="720"/>
                                <w:rPr>
                                  <w:sz w:val="28"/>
                                </w:rPr>
                              </w:pPr>
                              <w:r w:rsidRPr="00BC1A6E">
                                <w:rPr>
                                  <w:sz w:val="20"/>
                                  <w:szCs w:val="18"/>
                                </w:rPr>
                                <w:t>24 hours a day, 7 days a week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032F1" id="Group 2" o:spid="_x0000_s1035" style="position:absolute;margin-left:505.75pt;margin-top:-397.2pt;width:210.3pt;height:94.2pt;z-index:251677184" coordorigin="10554,11276" coordsize="27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">
                <v:rect id="Rectangle 3" o:spid="_x0000_s1036" style="position:absolute;left:10554;top:11276;width:272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" fillcolor="#548dd4 [1951]" strokeweight="1.5pt" insetpen="t">
                  <v:shadow color="#ccc"/>
                  <v:textbox inset="2.88pt,2.88pt,2.88pt,2.88pt"/>
                </v:rect>
                <v:shape id="Text Box 4" o:spid="_x0000_s1037" type="#_x0000_t202" style="position:absolute;left:10565;top:11287;width:251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" fillcolor="#f3f3f3" insetpen="t">
                  <v:shadow color="#ccc"/>
                  <v:textbox inset="2.85pt,2.85pt,2.85pt,2.85pt">
                    <w:txbxContent>
                      <w:p w14:paraId="1EBF2C6D" w14:textId="77777777" w:rsidR="00BF25A3" w:rsidRDefault="00BF25A3" w:rsidP="00BE0630">
                        <w:pPr>
                          <w:widowControl w:val="0"/>
                          <w:jc w:val="center"/>
                          <w:rPr>
                            <w:b/>
                            <w:bCs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u w:val="single"/>
                          </w:rPr>
                          <w:t xml:space="preserve">VA SUICIDE PREVENTION HOTLINE </w:t>
                        </w:r>
                      </w:p>
                      <w:p w14:paraId="271824FF" w14:textId="77777777" w:rsidR="00BF25A3" w:rsidRPr="00BC1A6E" w:rsidRDefault="00BF25A3" w:rsidP="00BC1A6E">
                        <w:pPr>
                          <w:widowControl w:val="0"/>
                          <w:jc w:val="center"/>
                          <w:rPr>
                            <w:b/>
                            <w:bCs/>
                          </w:rPr>
                        </w:pPr>
                        <w:r w:rsidRPr="00BC1A6E">
                          <w:rPr>
                            <w:b/>
                            <w:bCs/>
                          </w:rPr>
                          <w:t>1-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 w:rsidRPr="00BC1A6E">
                          <w:rPr>
                            <w:b/>
                            <w:bCs/>
                          </w:rPr>
                          <w:t>800-273-TALK (8255)</w:t>
                        </w:r>
                      </w:p>
                      <w:p w14:paraId="6450047B" w14:textId="77777777" w:rsidR="00BF25A3" w:rsidRDefault="00BF25A3" w:rsidP="00BC1A6E">
                        <w:pPr>
                          <w:ind w:firstLine="720"/>
                          <w:rPr>
                            <w:sz w:val="18"/>
                            <w:szCs w:val="18"/>
                          </w:rPr>
                        </w:pPr>
                        <w:r w:rsidRPr="00BC1A6E">
                          <w:t>Press “1” for Veterans</w:t>
                        </w:r>
                        <w:r w:rsidRPr="00BC1A6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  <w:p w14:paraId="6CC8C536" w14:textId="77777777" w:rsidR="00BF25A3" w:rsidRPr="00BC1A6E" w:rsidRDefault="00BF25A3" w:rsidP="00BC1A6E">
                        <w:pPr>
                          <w:ind w:firstLine="720"/>
                          <w:rPr>
                            <w:sz w:val="28"/>
                          </w:rPr>
                        </w:pPr>
                        <w:r w:rsidRPr="00BC1A6E">
                          <w:rPr>
                            <w:sz w:val="20"/>
                            <w:szCs w:val="18"/>
                          </w:rPr>
                          <w:t>24 hours a day, 7 days a week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23AD6">
        <w:rPr>
          <w:noProof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1F37C5B8" wp14:editId="39A8E51B">
                <wp:simplePos x="0" y="0"/>
                <wp:positionH relativeFrom="page">
                  <wp:posOffset>450215</wp:posOffset>
                </wp:positionH>
                <wp:positionV relativeFrom="page">
                  <wp:posOffset>1720850</wp:posOffset>
                </wp:positionV>
                <wp:extent cx="2767330" cy="5573395"/>
                <wp:effectExtent l="0" t="0" r="0" b="8255"/>
                <wp:wrapNone/>
                <wp:docPr id="6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67330" cy="557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1">
                        <w:txbxContent>
                          <w:p w14:paraId="30817B8E" w14:textId="77777777" w:rsidR="00BF25A3" w:rsidRPr="001E1A2F" w:rsidRDefault="00BF25A3" w:rsidP="001E1A2F">
                            <w:pPr>
                              <w:rPr>
                                <w:rFonts w:ascii="Georgia" w:hAnsi="Georgia"/>
                                <w:b/>
                                <w:szCs w:val="20"/>
                              </w:rPr>
                            </w:pPr>
                            <w:r w:rsidRPr="001E1A2F">
                              <w:rPr>
                                <w:rFonts w:ascii="Georgia" w:hAnsi="Georgia"/>
                                <w:b/>
                                <w:szCs w:val="20"/>
                              </w:rPr>
                              <w:t xml:space="preserve">Did you know that using drugs and alcohol </w:t>
                            </w:r>
                            <w:proofErr w:type="gramStart"/>
                            <w:r w:rsidRPr="001E1A2F">
                              <w:rPr>
                                <w:rFonts w:ascii="Georgia" w:hAnsi="Georgia"/>
                                <w:b/>
                                <w:szCs w:val="20"/>
                              </w:rPr>
                              <w:t>can…</w:t>
                            </w:r>
                            <w:proofErr w:type="gramEnd"/>
                          </w:p>
                          <w:p w14:paraId="726DB18D" w14:textId="77777777" w:rsidR="00BF25A3" w:rsidRPr="001E1A2F" w:rsidRDefault="00BF25A3" w:rsidP="00BC1A6E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Georgia" w:hAnsi="Georgia"/>
                                <w:szCs w:val="20"/>
                              </w:rPr>
                            </w:pPr>
                            <w:r w:rsidRPr="001E1A2F">
                              <w:rPr>
                                <w:rFonts w:ascii="Georgia" w:hAnsi="Georgia"/>
                                <w:szCs w:val="20"/>
                              </w:rPr>
                              <w:t xml:space="preserve">Affect your mood and </w:t>
                            </w:r>
                            <w:proofErr w:type="gramStart"/>
                            <w:r w:rsidRPr="001E1A2F">
                              <w:rPr>
                                <w:rFonts w:ascii="Georgia" w:hAnsi="Georgia"/>
                                <w:szCs w:val="20"/>
                              </w:rPr>
                              <w:t>your</w:t>
                            </w:r>
                            <w:proofErr w:type="gramEnd"/>
                            <w:r w:rsidRPr="001E1A2F">
                              <w:rPr>
                                <w:rFonts w:ascii="Georgia" w:hAnsi="Georgia"/>
                                <w:szCs w:val="20"/>
                              </w:rPr>
                              <w:t xml:space="preserve"> think</w:t>
                            </w:r>
                            <w:r>
                              <w:rPr>
                                <w:rFonts w:ascii="Georgia" w:hAnsi="Georgia"/>
                                <w:szCs w:val="20"/>
                              </w:rPr>
                              <w:t>ing while using and after using?</w:t>
                            </w:r>
                          </w:p>
                          <w:p w14:paraId="75416C8D" w14:textId="77777777" w:rsidR="00BF25A3" w:rsidRPr="001E1A2F" w:rsidRDefault="00BF25A3" w:rsidP="00BC1A6E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Georgia" w:hAnsi="Georgia"/>
                                <w:szCs w:val="20"/>
                              </w:rPr>
                            </w:pPr>
                            <w:r w:rsidRPr="001E1A2F">
                              <w:rPr>
                                <w:rFonts w:ascii="Georgia" w:hAnsi="Georgia"/>
                                <w:szCs w:val="20"/>
                              </w:rPr>
                              <w:t>Get you in legal or financial trouble, and hurt your relationships?</w:t>
                            </w:r>
                          </w:p>
                          <w:p w14:paraId="69EE40A6" w14:textId="77777777" w:rsidR="00BF25A3" w:rsidRPr="001E1A2F" w:rsidRDefault="00BF25A3" w:rsidP="00BC1A6E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Georgia" w:hAnsi="Georgia"/>
                                <w:szCs w:val="20"/>
                              </w:rPr>
                            </w:pPr>
                            <w:r w:rsidRPr="001E1A2F">
                              <w:rPr>
                                <w:rFonts w:ascii="Georgia" w:hAnsi="Georgia"/>
                                <w:szCs w:val="20"/>
                              </w:rPr>
                              <w:t>Result in serious injury to your or other people?</w:t>
                            </w:r>
                          </w:p>
                          <w:p w14:paraId="74332201" w14:textId="77777777" w:rsidR="00BF25A3" w:rsidRPr="001E1A2F" w:rsidRDefault="00BF25A3" w:rsidP="00BC1A6E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Georgia" w:hAnsi="Georgia"/>
                                <w:szCs w:val="20"/>
                              </w:rPr>
                            </w:pPr>
                            <w:r w:rsidRPr="001E1A2F">
                              <w:rPr>
                                <w:rFonts w:ascii="Georgia" w:hAnsi="Georgia"/>
                                <w:szCs w:val="20"/>
                              </w:rPr>
                              <w:t>Mess up your chances with a job?</w:t>
                            </w:r>
                          </w:p>
                          <w:p w14:paraId="68AC6A4F" w14:textId="77777777" w:rsidR="00BF25A3" w:rsidRPr="00E23AD6" w:rsidRDefault="00BF25A3" w:rsidP="00E23AD6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Georgia" w:hAnsi="Georgia"/>
                                <w:szCs w:val="20"/>
                              </w:rPr>
                            </w:pPr>
                            <w:r w:rsidRPr="001E1A2F">
                              <w:rPr>
                                <w:rFonts w:ascii="Georgia" w:hAnsi="Georgia"/>
                                <w:szCs w:val="20"/>
                              </w:rPr>
                              <w:t>Increase your risk of getting HIV or STDs?</w:t>
                            </w:r>
                          </w:p>
                          <w:p w14:paraId="397752E8" w14:textId="77777777" w:rsidR="00BF25A3" w:rsidRPr="001E1A2F" w:rsidRDefault="00BF25A3" w:rsidP="001E1A2F">
                            <w:pPr>
                              <w:pStyle w:val="BodyText"/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  <w:r w:rsidRPr="001E1A2F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 xml:space="preserve">Warning signs of a problem with drugs or alcohol include: </w:t>
                            </w:r>
                          </w:p>
                          <w:p w14:paraId="31B471F0" w14:textId="77777777" w:rsidR="00BF25A3" w:rsidRPr="00BC1A6E" w:rsidRDefault="00BF25A3" w:rsidP="001E1A2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sz w:val="22"/>
                              </w:rPr>
                            </w:pPr>
                            <w:r w:rsidRPr="00BC1A6E">
                              <w:rPr>
                                <w:rFonts w:ascii="Georgia" w:hAnsi="Georgia"/>
                                <w:sz w:val="22"/>
                              </w:rPr>
                              <w:t>Using often</w:t>
                            </w:r>
                          </w:p>
                          <w:p w14:paraId="7283CDFD" w14:textId="77777777" w:rsidR="00BF25A3" w:rsidRPr="00BC1A6E" w:rsidRDefault="00BF25A3" w:rsidP="001E1A2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sz w:val="22"/>
                              </w:rPr>
                            </w:pPr>
                            <w:r w:rsidRPr="00BC1A6E">
                              <w:rPr>
                                <w:rFonts w:ascii="Georgia" w:hAnsi="Georgia"/>
                                <w:sz w:val="22"/>
                              </w:rPr>
                              <w:t>Advice from a health care provider not to use prescription medication or drink</w:t>
                            </w:r>
                          </w:p>
                          <w:p w14:paraId="45825FE4" w14:textId="77777777" w:rsidR="00BF25A3" w:rsidRPr="00BC1A6E" w:rsidRDefault="00BF25A3" w:rsidP="001E1A2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sz w:val="22"/>
                              </w:rPr>
                            </w:pPr>
                            <w:r w:rsidRPr="00BC1A6E">
                              <w:rPr>
                                <w:rFonts w:ascii="Georgia" w:hAnsi="Georgia"/>
                                <w:sz w:val="22"/>
                              </w:rPr>
                              <w:t>Having frequent hangovers or feeling sick when you don’t use</w:t>
                            </w:r>
                          </w:p>
                          <w:p w14:paraId="35A586C5" w14:textId="77777777" w:rsidR="00BF25A3" w:rsidRPr="00BC1A6E" w:rsidRDefault="00BF25A3" w:rsidP="001E1A2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sz w:val="22"/>
                              </w:rPr>
                            </w:pPr>
                            <w:r w:rsidRPr="00BC1A6E">
                              <w:rPr>
                                <w:rFonts w:ascii="Georgia" w:hAnsi="Georgia"/>
                                <w:sz w:val="22"/>
                              </w:rPr>
                              <w:t>Feeling run-down, depressed, or even suicidal</w:t>
                            </w:r>
                          </w:p>
                          <w:p w14:paraId="2A2FFE59" w14:textId="77777777" w:rsidR="00BF25A3" w:rsidRDefault="00BF25A3" w:rsidP="001E1A2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sz w:val="22"/>
                              </w:rPr>
                            </w:pPr>
                            <w:r w:rsidRPr="00BC1A6E">
                              <w:rPr>
                                <w:rFonts w:ascii="Georgia" w:hAnsi="Georgia"/>
                                <w:sz w:val="22"/>
                              </w:rPr>
                              <w:t>Having "blackouts" -- forgetting what you did while using</w:t>
                            </w:r>
                          </w:p>
                          <w:p w14:paraId="0E3D5A73" w14:textId="77777777" w:rsidR="00BF25A3" w:rsidRPr="00E23AD6" w:rsidRDefault="00BF25A3" w:rsidP="00E23AD6">
                            <w:pPr>
                              <w:numPr>
                                <w:ilvl w:val="0"/>
                                <w:numId w:val="3"/>
                              </w:numPr>
                              <w:spacing w:after="120" w:line="260" w:lineRule="exact"/>
                              <w:rPr>
                                <w:rFonts w:ascii="Georgia" w:eastAsia="Times New Roman" w:hAnsi="Georgia" w:cs="Arial"/>
                                <w:spacing w:val="10"/>
                                <w:kern w:val="28"/>
                                <w:szCs w:val="20"/>
                                <w:lang w:val="en"/>
                              </w:rPr>
                            </w:pPr>
                            <w:r w:rsidRPr="00E23AD6">
                              <w:rPr>
                                <w:rFonts w:ascii="Georgia" w:eastAsia="Times New Roman" w:hAnsi="Georgia" w:cs="Arial"/>
                                <w:spacing w:val="10"/>
                                <w:kern w:val="28"/>
                                <w:szCs w:val="20"/>
                                <w:lang w:val="en"/>
                              </w:rPr>
                              <w:t>Giving up activities or avoiding your friends and family who don't use</w:t>
                            </w:r>
                          </w:p>
                          <w:p w14:paraId="62C3B781" w14:textId="77777777" w:rsidR="00BF25A3" w:rsidRPr="00E23AD6" w:rsidRDefault="00BF25A3" w:rsidP="00E23AD6">
                            <w:pPr>
                              <w:rPr>
                                <w:lang w:val="en"/>
                              </w:rPr>
                            </w:pPr>
                          </w:p>
                          <w:p w14:paraId="0963C5E1" w14:textId="77777777" w:rsidR="00BF25A3" w:rsidRPr="00BC1A6E" w:rsidRDefault="00BF25A3" w:rsidP="00BE0630">
                            <w:pPr>
                              <w:pStyle w:val="BodyText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 w:rsidRPr="00BC1A6E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What resources are available?</w:t>
                            </w:r>
                          </w:p>
                          <w:p w14:paraId="53AAFF6F" w14:textId="77777777" w:rsidR="00BF25A3" w:rsidRPr="00BC1A6E" w:rsidRDefault="00BF25A3" w:rsidP="005411AE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20"/>
                                <w:lang w:val="en"/>
                              </w:rPr>
                            </w:pPr>
                            <w:r w:rsidRPr="00BC1A6E">
                              <w:rPr>
                                <w:rFonts w:ascii="Georgia" w:hAnsi="Georgia"/>
                                <w:i/>
                                <w:sz w:val="20"/>
                                <w:lang w:val="en"/>
                              </w:rPr>
                              <w:t>If you are experiencing an immediate medical or suicidal crisis, please call 911 or go to the nearest Emergency Room.</w:t>
                            </w:r>
                          </w:p>
                          <w:p w14:paraId="62163617" w14:textId="77777777" w:rsidR="00BF25A3" w:rsidRDefault="00BF25A3" w:rsidP="005411AE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lang w:val="en"/>
                              </w:rPr>
                            </w:pPr>
                          </w:p>
                          <w:p w14:paraId="0925F85C" w14:textId="77777777" w:rsidR="00BF25A3" w:rsidRDefault="00BF25A3" w:rsidP="00BC1A6E">
                            <w:pPr>
                              <w:rPr>
                                <w:rFonts w:ascii="Georgia" w:hAnsi="Georgia"/>
                                <w:i/>
                                <w:lang w:val="en"/>
                              </w:rPr>
                            </w:pPr>
                          </w:p>
                          <w:p w14:paraId="10B59966" w14:textId="77777777" w:rsidR="00BF25A3" w:rsidRDefault="00BF25A3" w:rsidP="00BC1A6E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lang w:val="en"/>
                              </w:rPr>
                            </w:pPr>
                          </w:p>
                          <w:p w14:paraId="21CA8578" w14:textId="77777777" w:rsidR="00BF25A3" w:rsidRDefault="00BF25A3" w:rsidP="00BC1A6E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lang w:val="en"/>
                              </w:rPr>
                            </w:pPr>
                          </w:p>
                          <w:p w14:paraId="716F14E6" w14:textId="77777777" w:rsidR="00BF25A3" w:rsidRDefault="00BF25A3" w:rsidP="00BC1A6E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lang w:val="en"/>
                              </w:rPr>
                            </w:pPr>
                            <w:r w:rsidRPr="00BC1A6E">
                              <w:rPr>
                                <w:rFonts w:ascii="Georgia" w:hAnsi="Georgia"/>
                                <w:sz w:val="20"/>
                                <w:lang w:val="en"/>
                              </w:rPr>
                              <w:t xml:space="preserve">This crisis line is a toll-free, confidential resource that connects Veterans in crisis with 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lang w:val="en"/>
                              </w:rPr>
                              <w:t>qualified, caring VA responders, even if you are enrolled in VA health care.</w:t>
                            </w:r>
                          </w:p>
                          <w:p w14:paraId="4D81A042" w14:textId="77777777" w:rsidR="00BF25A3" w:rsidRDefault="00BF25A3" w:rsidP="00E23AD6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0"/>
                                <w:lang w:val="en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lang w:val="en"/>
                              </w:rPr>
                              <w:t>You can also chat confidentially online at www. VeteransCrisisLine.net</w:t>
                            </w:r>
                          </w:p>
                          <w:p w14:paraId="00EDE29D" w14:textId="77777777" w:rsidR="00BF25A3" w:rsidRPr="00E23AD6" w:rsidRDefault="00BF25A3" w:rsidP="00E23AD6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0"/>
                                <w:lang w:val="en"/>
                              </w:rPr>
                            </w:pPr>
                            <w:r w:rsidRPr="00E23AD6">
                              <w:rPr>
                                <w:rFonts w:ascii="Georgia" w:hAnsi="Georgia"/>
                                <w:sz w:val="20"/>
                                <w:lang w:val="en"/>
                              </w:rPr>
                              <w:t>or</w:t>
                            </w:r>
                          </w:p>
                          <w:p w14:paraId="411B6452" w14:textId="77777777" w:rsidR="00BF25A3" w:rsidRDefault="00BF25A3" w:rsidP="00E23AD6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lang w:val="en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lang w:val="en"/>
                              </w:rPr>
                              <w:t>Send a text message to 838255 to receive free, confidential support.</w:t>
                            </w:r>
                          </w:p>
                          <w:p w14:paraId="52E47BF9" w14:textId="77777777" w:rsidR="00BF25A3" w:rsidRDefault="00BF25A3" w:rsidP="00BC1A6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u w:val="single"/>
                                <w:lang w:val="en"/>
                              </w:rPr>
                              <w:t>Alcohol, Drug</w:t>
                            </w:r>
                            <w:r w:rsidRPr="00BC1A6E">
                              <w:rPr>
                                <w:rFonts w:ascii="Georgia" w:hAnsi="Georgia"/>
                                <w:b/>
                                <w:sz w:val="20"/>
                                <w:u w:val="single"/>
                                <w:lang w:val="en"/>
                              </w:rPr>
                              <w:t xml:space="preserve"> or Mental Health Resources</w:t>
                            </w:r>
                          </w:p>
                          <w:p w14:paraId="2274F120" w14:textId="77777777" w:rsidR="00BF25A3" w:rsidRPr="00672D53" w:rsidRDefault="00BF25A3" w:rsidP="00000E6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jc w:val="both"/>
                              <w:rPr>
                                <w:rFonts w:ascii="Georgia" w:hAnsi="Georgia"/>
                                <w:sz w:val="20"/>
                                <w:lang w:val="en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lang w:val="en"/>
                              </w:rPr>
                              <w:t xml:space="preserve">Alcoholics </w:t>
                            </w:r>
                            <w:r w:rsidRPr="00672D53">
                              <w:rPr>
                                <w:rFonts w:ascii="Georgia" w:hAnsi="Georgia"/>
                                <w:sz w:val="20"/>
                                <w:lang w:val="en"/>
                              </w:rPr>
                              <w:t xml:space="preserve">Anonymous [AA] </w:t>
                            </w:r>
                          </w:p>
                          <w:p w14:paraId="7B532127" w14:textId="77777777" w:rsidR="00BF25A3" w:rsidRDefault="00E751D3" w:rsidP="00672D53">
                            <w:pPr>
                              <w:pStyle w:val="ListParagraph"/>
                              <w:rPr>
                                <w:rFonts w:ascii="Georgia" w:hAnsi="Georgia"/>
                                <w:sz w:val="20"/>
                                <w:lang w:val="en"/>
                              </w:rPr>
                            </w:pPr>
                            <w:hyperlink r:id="rId7" w:history="1">
                              <w:r w:rsidR="00BF25A3" w:rsidRPr="00F8286A">
                                <w:rPr>
                                  <w:rStyle w:val="Hyperlink"/>
                                  <w:rFonts w:ascii="Georgia" w:hAnsi="Georgia"/>
                                  <w:sz w:val="20"/>
                                  <w:lang w:val="en"/>
                                </w:rPr>
                                <w:t>www.aa.org</w:t>
                              </w:r>
                            </w:hyperlink>
                          </w:p>
                          <w:p w14:paraId="3F2BCEC7" w14:textId="77777777" w:rsidR="00BF25A3" w:rsidRDefault="00BF25A3" w:rsidP="00672D53">
                            <w:pPr>
                              <w:pStyle w:val="ListParagraph"/>
                              <w:rPr>
                                <w:rFonts w:ascii="Georgia" w:hAnsi="Georgia"/>
                                <w:sz w:val="20"/>
                                <w:lang w:val="en"/>
                              </w:rPr>
                            </w:pPr>
                          </w:p>
                          <w:p w14:paraId="0EA87AA4" w14:textId="77777777" w:rsidR="00BF25A3" w:rsidRPr="00672D53" w:rsidRDefault="00BF25A3" w:rsidP="00672D5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="Georgia" w:hAnsi="Georgia"/>
                                <w:sz w:val="20"/>
                                <w:lang w:val="en"/>
                              </w:rPr>
                            </w:pPr>
                            <w:r w:rsidRPr="00672D53">
                              <w:rPr>
                                <w:rFonts w:ascii="Georgia" w:hAnsi="Georgia"/>
                                <w:sz w:val="20"/>
                                <w:lang w:val="en"/>
                              </w:rPr>
                              <w:t>Alcohol and Drug Abuse Hotline</w:t>
                            </w:r>
                          </w:p>
                          <w:p w14:paraId="7075B0F4" w14:textId="77777777" w:rsidR="00BF25A3" w:rsidRDefault="00BF25A3" w:rsidP="00672D53">
                            <w:pPr>
                              <w:pStyle w:val="ListParagraph"/>
                              <w:rPr>
                                <w:rFonts w:ascii="Georgia" w:hAnsi="Georgia"/>
                                <w:sz w:val="20"/>
                                <w:lang w:val="en"/>
                              </w:rPr>
                            </w:pPr>
                            <w:r w:rsidRPr="00672D53">
                              <w:rPr>
                                <w:rFonts w:ascii="Georgia" w:hAnsi="Georgia"/>
                                <w:sz w:val="20"/>
                                <w:lang w:val="en"/>
                              </w:rPr>
                              <w:t>1-(866)-675-4912 (24 Hours)</w:t>
                            </w:r>
                          </w:p>
                          <w:p w14:paraId="6E127680" w14:textId="77777777" w:rsidR="00BF25A3" w:rsidRDefault="00BF25A3" w:rsidP="00672D53">
                            <w:pPr>
                              <w:pStyle w:val="ListParagraph"/>
                              <w:rPr>
                                <w:rFonts w:ascii="Georgia" w:hAnsi="Georgia"/>
                                <w:sz w:val="20"/>
                                <w:lang w:val="en"/>
                              </w:rPr>
                            </w:pPr>
                          </w:p>
                          <w:p w14:paraId="55590210" w14:textId="77777777" w:rsidR="00BF25A3" w:rsidRPr="00672D53" w:rsidRDefault="00BF25A3" w:rsidP="00672D5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="Georgia" w:hAnsi="Georgia"/>
                                <w:sz w:val="20"/>
                                <w:lang w:val="en"/>
                              </w:rPr>
                            </w:pPr>
                            <w:r w:rsidRPr="00672D53">
                              <w:rPr>
                                <w:rFonts w:ascii="Georgia" w:hAnsi="Georgia"/>
                                <w:sz w:val="20"/>
                                <w:lang w:val="en"/>
                              </w:rPr>
                              <w:t>Substance Abuse Treatment Facility Locator:</w:t>
                            </w:r>
                          </w:p>
                          <w:p w14:paraId="52B0F980" w14:textId="77777777" w:rsidR="00BF25A3" w:rsidRPr="00672D53" w:rsidRDefault="00BF25A3" w:rsidP="00672D53">
                            <w:pPr>
                              <w:pStyle w:val="ListParagraph"/>
                              <w:rPr>
                                <w:rFonts w:ascii="Georgia" w:hAnsi="Georgia"/>
                                <w:sz w:val="20"/>
                                <w:lang w:val="en"/>
                              </w:rPr>
                            </w:pPr>
                            <w:r w:rsidRPr="00672D53">
                              <w:rPr>
                                <w:rFonts w:ascii="Georgia" w:hAnsi="Georgia"/>
                                <w:sz w:val="20"/>
                                <w:lang w:val="en"/>
                              </w:rPr>
                              <w:t>1-(800)-662-4357</w:t>
                            </w:r>
                          </w:p>
                          <w:p w14:paraId="6A608D99" w14:textId="77777777" w:rsidR="00BF25A3" w:rsidRDefault="00E751D3" w:rsidP="00672D53">
                            <w:pPr>
                              <w:pStyle w:val="ListParagraph"/>
                              <w:rPr>
                                <w:rFonts w:ascii="Georgia" w:hAnsi="Georgia"/>
                                <w:sz w:val="20"/>
                                <w:lang w:val="en"/>
                              </w:rPr>
                            </w:pPr>
                            <w:hyperlink r:id="rId8" w:history="1">
                              <w:r w:rsidR="00BF25A3" w:rsidRPr="00F8286A">
                                <w:rPr>
                                  <w:rStyle w:val="Hyperlink"/>
                                  <w:rFonts w:ascii="Georgia" w:hAnsi="Georgia"/>
                                  <w:sz w:val="20"/>
                                  <w:lang w:val="en"/>
                                </w:rPr>
                                <w:t>http://findtreatment.samhsa.gov</w:t>
                              </w:r>
                            </w:hyperlink>
                          </w:p>
                          <w:p w14:paraId="15250837" w14:textId="77777777" w:rsidR="00BF25A3" w:rsidRDefault="00BF25A3" w:rsidP="00672D53">
                            <w:pPr>
                              <w:pStyle w:val="ListParagraph"/>
                              <w:rPr>
                                <w:rFonts w:ascii="Georgia" w:hAnsi="Georgia"/>
                                <w:sz w:val="20"/>
                                <w:lang w:val="en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lang w:val="en"/>
                              </w:rPr>
                              <w:t xml:space="preserve">    </w:t>
                            </w:r>
                          </w:p>
                          <w:p w14:paraId="48B8F375" w14:textId="77777777" w:rsidR="00BF25A3" w:rsidRDefault="00BF25A3" w:rsidP="00000E6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="Georgia" w:hAnsi="Georgia"/>
                                <w:sz w:val="20"/>
                                <w:lang w:val="en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lang w:val="en"/>
                              </w:rPr>
                              <w:t>VA Mental Health Home Web Page</w:t>
                            </w:r>
                          </w:p>
                          <w:p w14:paraId="7A60A24C" w14:textId="77777777" w:rsidR="00BF25A3" w:rsidRDefault="00E751D3" w:rsidP="00672D53">
                            <w:pPr>
                              <w:ind w:left="720"/>
                              <w:rPr>
                                <w:rFonts w:ascii="Georgia" w:hAnsi="Georgia"/>
                                <w:sz w:val="20"/>
                                <w:lang w:val="en"/>
                              </w:rPr>
                            </w:pPr>
                            <w:hyperlink r:id="rId9" w:history="1">
                              <w:r w:rsidR="00BF25A3" w:rsidRPr="00F8286A">
                                <w:rPr>
                                  <w:rStyle w:val="Hyperlink"/>
                                  <w:rFonts w:ascii="Georgia" w:hAnsi="Georgia"/>
                                  <w:sz w:val="20"/>
                                  <w:lang w:val="en"/>
                                </w:rPr>
                                <w:t>http://www.mentalhealth.va.gov</w:t>
                              </w:r>
                            </w:hyperlink>
                          </w:p>
                          <w:p w14:paraId="683F32CC" w14:textId="77777777" w:rsidR="00BF25A3" w:rsidRPr="00672D53" w:rsidRDefault="00BF25A3" w:rsidP="00672D53">
                            <w:pPr>
                              <w:ind w:left="720"/>
                              <w:rPr>
                                <w:rFonts w:ascii="Georgia" w:hAnsi="Georgia"/>
                                <w:sz w:val="20"/>
                                <w:lang w:val="en"/>
                              </w:rPr>
                            </w:pPr>
                          </w:p>
                          <w:p w14:paraId="5B8C993E" w14:textId="77777777" w:rsidR="00BF25A3" w:rsidRPr="00BC1A6E" w:rsidRDefault="00BF25A3" w:rsidP="00BC1A6E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lang w:val="en"/>
                              </w:rPr>
                            </w:pPr>
                          </w:p>
                          <w:p w14:paraId="3BDFD742" w14:textId="77777777" w:rsidR="00BF25A3" w:rsidRPr="005411AE" w:rsidRDefault="00BF25A3" w:rsidP="005411AE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7C5B8" id="Text Box 270" o:spid="_x0000_s1038" type="#_x0000_t202" style="position:absolute;margin-left:35.45pt;margin-top:135.5pt;width:217.9pt;height:438.8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" filled="f" stroked="f" strokeweight="0" insetpen="t">
                <o:lock v:ext="edit" shapetype="t"/>
                <v:textbox style="mso-next-textbox:#Text Box 269" inset="2.85pt,2.85pt,2.85pt,2.85pt">
                  <w:txbxContent>
                    <w:p w14:paraId="30817B8E" w14:textId="77777777" w:rsidR="00BF25A3" w:rsidRPr="001E1A2F" w:rsidRDefault="00BF25A3" w:rsidP="001E1A2F">
                      <w:pPr>
                        <w:rPr>
                          <w:rFonts w:ascii="Georgia" w:hAnsi="Georgia"/>
                          <w:b/>
                          <w:szCs w:val="20"/>
                        </w:rPr>
                      </w:pPr>
                      <w:r w:rsidRPr="001E1A2F">
                        <w:rPr>
                          <w:rFonts w:ascii="Georgia" w:hAnsi="Georgia"/>
                          <w:b/>
                          <w:szCs w:val="20"/>
                        </w:rPr>
                        <w:t xml:space="preserve">Did you know that using drugs and alcohol </w:t>
                      </w:r>
                      <w:proofErr w:type="gramStart"/>
                      <w:r w:rsidRPr="001E1A2F">
                        <w:rPr>
                          <w:rFonts w:ascii="Georgia" w:hAnsi="Georgia"/>
                          <w:b/>
                          <w:szCs w:val="20"/>
                        </w:rPr>
                        <w:t>can…</w:t>
                      </w:r>
                      <w:proofErr w:type="gramEnd"/>
                    </w:p>
                    <w:p w14:paraId="726DB18D" w14:textId="77777777" w:rsidR="00BF25A3" w:rsidRPr="001E1A2F" w:rsidRDefault="00BF25A3" w:rsidP="00BC1A6E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Georgia" w:hAnsi="Georgia"/>
                          <w:szCs w:val="20"/>
                        </w:rPr>
                      </w:pPr>
                      <w:r w:rsidRPr="001E1A2F">
                        <w:rPr>
                          <w:rFonts w:ascii="Georgia" w:hAnsi="Georgia"/>
                          <w:szCs w:val="20"/>
                        </w:rPr>
                        <w:t xml:space="preserve">Affect your mood and </w:t>
                      </w:r>
                      <w:proofErr w:type="gramStart"/>
                      <w:r w:rsidRPr="001E1A2F">
                        <w:rPr>
                          <w:rFonts w:ascii="Georgia" w:hAnsi="Georgia"/>
                          <w:szCs w:val="20"/>
                        </w:rPr>
                        <w:t>your</w:t>
                      </w:r>
                      <w:proofErr w:type="gramEnd"/>
                      <w:r w:rsidRPr="001E1A2F">
                        <w:rPr>
                          <w:rFonts w:ascii="Georgia" w:hAnsi="Georgia"/>
                          <w:szCs w:val="20"/>
                        </w:rPr>
                        <w:t xml:space="preserve"> think</w:t>
                      </w:r>
                      <w:r>
                        <w:rPr>
                          <w:rFonts w:ascii="Georgia" w:hAnsi="Georgia"/>
                          <w:szCs w:val="20"/>
                        </w:rPr>
                        <w:t>ing while using and after using?</w:t>
                      </w:r>
                    </w:p>
                    <w:p w14:paraId="75416C8D" w14:textId="77777777" w:rsidR="00BF25A3" w:rsidRPr="001E1A2F" w:rsidRDefault="00BF25A3" w:rsidP="00BC1A6E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Georgia" w:hAnsi="Georgia"/>
                          <w:szCs w:val="20"/>
                        </w:rPr>
                      </w:pPr>
                      <w:r w:rsidRPr="001E1A2F">
                        <w:rPr>
                          <w:rFonts w:ascii="Georgia" w:hAnsi="Georgia"/>
                          <w:szCs w:val="20"/>
                        </w:rPr>
                        <w:t>Get you in legal or financial trouble, and hurt your relationships?</w:t>
                      </w:r>
                    </w:p>
                    <w:p w14:paraId="69EE40A6" w14:textId="77777777" w:rsidR="00BF25A3" w:rsidRPr="001E1A2F" w:rsidRDefault="00BF25A3" w:rsidP="00BC1A6E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Georgia" w:hAnsi="Georgia"/>
                          <w:szCs w:val="20"/>
                        </w:rPr>
                      </w:pPr>
                      <w:r w:rsidRPr="001E1A2F">
                        <w:rPr>
                          <w:rFonts w:ascii="Georgia" w:hAnsi="Georgia"/>
                          <w:szCs w:val="20"/>
                        </w:rPr>
                        <w:t>Result in serious injury to your or other people?</w:t>
                      </w:r>
                    </w:p>
                    <w:p w14:paraId="74332201" w14:textId="77777777" w:rsidR="00BF25A3" w:rsidRPr="001E1A2F" w:rsidRDefault="00BF25A3" w:rsidP="00BC1A6E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Georgia" w:hAnsi="Georgia"/>
                          <w:szCs w:val="20"/>
                        </w:rPr>
                      </w:pPr>
                      <w:r w:rsidRPr="001E1A2F">
                        <w:rPr>
                          <w:rFonts w:ascii="Georgia" w:hAnsi="Georgia"/>
                          <w:szCs w:val="20"/>
                        </w:rPr>
                        <w:t>Mess up your chances with a job?</w:t>
                      </w:r>
                    </w:p>
                    <w:p w14:paraId="68AC6A4F" w14:textId="77777777" w:rsidR="00BF25A3" w:rsidRPr="00E23AD6" w:rsidRDefault="00BF25A3" w:rsidP="00E23AD6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Georgia" w:hAnsi="Georgia"/>
                          <w:szCs w:val="20"/>
                        </w:rPr>
                      </w:pPr>
                      <w:r w:rsidRPr="001E1A2F">
                        <w:rPr>
                          <w:rFonts w:ascii="Georgia" w:hAnsi="Georgia"/>
                          <w:szCs w:val="20"/>
                        </w:rPr>
                        <w:t>Increase your risk of getting HIV or STDs?</w:t>
                      </w:r>
                    </w:p>
                    <w:p w14:paraId="397752E8" w14:textId="77777777" w:rsidR="00BF25A3" w:rsidRPr="001E1A2F" w:rsidRDefault="00BF25A3" w:rsidP="001E1A2F">
                      <w:pPr>
                        <w:pStyle w:val="BodyText"/>
                        <w:rPr>
                          <w:rFonts w:ascii="Georgia" w:hAnsi="Georgia"/>
                          <w:b/>
                          <w:sz w:val="24"/>
                        </w:rPr>
                      </w:pPr>
                      <w:r w:rsidRPr="001E1A2F">
                        <w:rPr>
                          <w:rFonts w:ascii="Georgia" w:hAnsi="Georgia"/>
                          <w:b/>
                          <w:sz w:val="24"/>
                        </w:rPr>
                        <w:t xml:space="preserve">Warning signs of a problem with drugs or alcohol include: </w:t>
                      </w:r>
                    </w:p>
                    <w:p w14:paraId="31B471F0" w14:textId="77777777" w:rsidR="00BF25A3" w:rsidRPr="00BC1A6E" w:rsidRDefault="00BF25A3" w:rsidP="001E1A2F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sz w:val="22"/>
                        </w:rPr>
                      </w:pPr>
                      <w:r w:rsidRPr="00BC1A6E">
                        <w:rPr>
                          <w:rFonts w:ascii="Georgia" w:hAnsi="Georgia"/>
                          <w:sz w:val="22"/>
                        </w:rPr>
                        <w:t>Using often</w:t>
                      </w:r>
                    </w:p>
                    <w:p w14:paraId="7283CDFD" w14:textId="77777777" w:rsidR="00BF25A3" w:rsidRPr="00BC1A6E" w:rsidRDefault="00BF25A3" w:rsidP="001E1A2F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sz w:val="22"/>
                        </w:rPr>
                      </w:pPr>
                      <w:r w:rsidRPr="00BC1A6E">
                        <w:rPr>
                          <w:rFonts w:ascii="Georgia" w:hAnsi="Georgia"/>
                          <w:sz w:val="22"/>
                        </w:rPr>
                        <w:t>Advice from a health care provider not to use prescription medication or drink</w:t>
                      </w:r>
                    </w:p>
                    <w:p w14:paraId="45825FE4" w14:textId="77777777" w:rsidR="00BF25A3" w:rsidRPr="00BC1A6E" w:rsidRDefault="00BF25A3" w:rsidP="001E1A2F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sz w:val="22"/>
                        </w:rPr>
                      </w:pPr>
                      <w:r w:rsidRPr="00BC1A6E">
                        <w:rPr>
                          <w:rFonts w:ascii="Georgia" w:hAnsi="Georgia"/>
                          <w:sz w:val="22"/>
                        </w:rPr>
                        <w:t>Having frequent hangovers or feeling sick when you don’t use</w:t>
                      </w:r>
                    </w:p>
                    <w:p w14:paraId="35A586C5" w14:textId="77777777" w:rsidR="00BF25A3" w:rsidRPr="00BC1A6E" w:rsidRDefault="00BF25A3" w:rsidP="001E1A2F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sz w:val="22"/>
                        </w:rPr>
                      </w:pPr>
                      <w:r w:rsidRPr="00BC1A6E">
                        <w:rPr>
                          <w:rFonts w:ascii="Georgia" w:hAnsi="Georgia"/>
                          <w:sz w:val="22"/>
                        </w:rPr>
                        <w:t>Feeling run-down, depressed, or even suicidal</w:t>
                      </w:r>
                    </w:p>
                    <w:p w14:paraId="2A2FFE59" w14:textId="77777777" w:rsidR="00BF25A3" w:rsidRDefault="00BF25A3" w:rsidP="001E1A2F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sz w:val="22"/>
                        </w:rPr>
                      </w:pPr>
                      <w:r w:rsidRPr="00BC1A6E">
                        <w:rPr>
                          <w:rFonts w:ascii="Georgia" w:hAnsi="Georgia"/>
                          <w:sz w:val="22"/>
                        </w:rPr>
                        <w:t>Having "blackouts" -- forgetting what you did while using</w:t>
                      </w:r>
                    </w:p>
                    <w:p w14:paraId="0E3D5A73" w14:textId="77777777" w:rsidR="00BF25A3" w:rsidRPr="00E23AD6" w:rsidRDefault="00BF25A3" w:rsidP="00E23AD6">
                      <w:pPr>
                        <w:numPr>
                          <w:ilvl w:val="0"/>
                          <w:numId w:val="3"/>
                        </w:numPr>
                        <w:spacing w:after="120" w:line="260" w:lineRule="exact"/>
                        <w:rPr>
                          <w:rFonts w:ascii="Georgia" w:eastAsia="Times New Roman" w:hAnsi="Georgia" w:cs="Arial"/>
                          <w:spacing w:val="10"/>
                          <w:kern w:val="28"/>
                          <w:szCs w:val="20"/>
                          <w:lang w:val="en"/>
                        </w:rPr>
                      </w:pPr>
                      <w:r w:rsidRPr="00E23AD6">
                        <w:rPr>
                          <w:rFonts w:ascii="Georgia" w:eastAsia="Times New Roman" w:hAnsi="Georgia" w:cs="Arial"/>
                          <w:spacing w:val="10"/>
                          <w:kern w:val="28"/>
                          <w:szCs w:val="20"/>
                          <w:lang w:val="en"/>
                        </w:rPr>
                        <w:t>Giving up activities or avoiding your friends and family who don't use</w:t>
                      </w:r>
                    </w:p>
                    <w:p w14:paraId="62C3B781" w14:textId="77777777" w:rsidR="00BF25A3" w:rsidRPr="00E23AD6" w:rsidRDefault="00BF25A3" w:rsidP="00E23AD6">
                      <w:pPr>
                        <w:rPr>
                          <w:lang w:val="en"/>
                        </w:rPr>
                      </w:pPr>
                    </w:p>
                    <w:p w14:paraId="0963C5E1" w14:textId="77777777" w:rsidR="00BF25A3" w:rsidRPr="00BC1A6E" w:rsidRDefault="00BF25A3" w:rsidP="00BE0630">
                      <w:pPr>
                        <w:pStyle w:val="BodyText"/>
                        <w:jc w:val="center"/>
                        <w:rPr>
                          <w:rFonts w:ascii="Georgia" w:hAnsi="Georgia"/>
                          <w:b/>
                          <w:sz w:val="28"/>
                        </w:rPr>
                      </w:pPr>
                      <w:r w:rsidRPr="00BC1A6E">
                        <w:rPr>
                          <w:rFonts w:ascii="Georgia" w:hAnsi="Georgia"/>
                          <w:b/>
                          <w:sz w:val="28"/>
                        </w:rPr>
                        <w:t>What resources are available?</w:t>
                      </w:r>
                    </w:p>
                    <w:p w14:paraId="53AAFF6F" w14:textId="77777777" w:rsidR="00BF25A3" w:rsidRPr="00BC1A6E" w:rsidRDefault="00BF25A3" w:rsidP="005411AE">
                      <w:pPr>
                        <w:jc w:val="center"/>
                        <w:rPr>
                          <w:rFonts w:ascii="Georgia" w:hAnsi="Georgia"/>
                          <w:i/>
                          <w:sz w:val="20"/>
                          <w:lang w:val="en"/>
                        </w:rPr>
                      </w:pPr>
                      <w:r w:rsidRPr="00BC1A6E">
                        <w:rPr>
                          <w:rFonts w:ascii="Georgia" w:hAnsi="Georgia"/>
                          <w:i/>
                          <w:sz w:val="20"/>
                          <w:lang w:val="en"/>
                        </w:rPr>
                        <w:t>If you are experiencing an immediate medical or suicidal crisis, please call 911 or go to the nearest Emergency Room.</w:t>
                      </w:r>
                    </w:p>
                    <w:p w14:paraId="62163617" w14:textId="77777777" w:rsidR="00BF25A3" w:rsidRDefault="00BF25A3" w:rsidP="005411AE">
                      <w:pPr>
                        <w:jc w:val="center"/>
                        <w:rPr>
                          <w:rFonts w:ascii="Georgia" w:hAnsi="Georgia"/>
                          <w:i/>
                          <w:lang w:val="en"/>
                        </w:rPr>
                      </w:pPr>
                    </w:p>
                    <w:p w14:paraId="0925F85C" w14:textId="77777777" w:rsidR="00BF25A3" w:rsidRDefault="00BF25A3" w:rsidP="00BC1A6E">
                      <w:pPr>
                        <w:rPr>
                          <w:rFonts w:ascii="Georgia" w:hAnsi="Georgia"/>
                          <w:i/>
                          <w:lang w:val="en"/>
                        </w:rPr>
                      </w:pPr>
                    </w:p>
                    <w:p w14:paraId="10B59966" w14:textId="77777777" w:rsidR="00BF25A3" w:rsidRDefault="00BF25A3" w:rsidP="00BC1A6E">
                      <w:pPr>
                        <w:jc w:val="center"/>
                        <w:rPr>
                          <w:rFonts w:ascii="Georgia" w:hAnsi="Georgia"/>
                          <w:sz w:val="20"/>
                          <w:lang w:val="en"/>
                        </w:rPr>
                      </w:pPr>
                    </w:p>
                    <w:p w14:paraId="21CA8578" w14:textId="77777777" w:rsidR="00BF25A3" w:rsidRDefault="00BF25A3" w:rsidP="00BC1A6E">
                      <w:pPr>
                        <w:jc w:val="center"/>
                        <w:rPr>
                          <w:rFonts w:ascii="Georgia" w:hAnsi="Georgia"/>
                          <w:sz w:val="20"/>
                          <w:lang w:val="en"/>
                        </w:rPr>
                      </w:pPr>
                    </w:p>
                    <w:p w14:paraId="716F14E6" w14:textId="77777777" w:rsidR="00BF25A3" w:rsidRDefault="00BF25A3" w:rsidP="00BC1A6E">
                      <w:pPr>
                        <w:jc w:val="center"/>
                        <w:rPr>
                          <w:rFonts w:ascii="Georgia" w:hAnsi="Georgia"/>
                          <w:sz w:val="20"/>
                          <w:lang w:val="en"/>
                        </w:rPr>
                      </w:pPr>
                      <w:r w:rsidRPr="00BC1A6E">
                        <w:rPr>
                          <w:rFonts w:ascii="Georgia" w:hAnsi="Georgia"/>
                          <w:sz w:val="20"/>
                          <w:lang w:val="en"/>
                        </w:rPr>
                        <w:t xml:space="preserve">This crisis line is a toll-free, confidential resource that connects Veterans in crisis with </w:t>
                      </w:r>
                      <w:r>
                        <w:rPr>
                          <w:rFonts w:ascii="Georgia" w:hAnsi="Georgia"/>
                          <w:sz w:val="20"/>
                          <w:lang w:val="en"/>
                        </w:rPr>
                        <w:t>qualified, caring VA responders, even if you are enrolled in VA health care.</w:t>
                      </w:r>
                    </w:p>
                    <w:p w14:paraId="4D81A042" w14:textId="77777777" w:rsidR="00BF25A3" w:rsidRDefault="00BF25A3" w:rsidP="00E23AD6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0"/>
                          <w:lang w:val="en"/>
                        </w:rPr>
                      </w:pPr>
                      <w:r>
                        <w:rPr>
                          <w:rFonts w:ascii="Georgia" w:hAnsi="Georgia"/>
                          <w:sz w:val="20"/>
                          <w:lang w:val="en"/>
                        </w:rPr>
                        <w:t>You can also chat confidentially online at www. VeteransCrisisLine.net</w:t>
                      </w:r>
                    </w:p>
                    <w:p w14:paraId="00EDE29D" w14:textId="77777777" w:rsidR="00BF25A3" w:rsidRPr="00E23AD6" w:rsidRDefault="00BF25A3" w:rsidP="00E23AD6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0"/>
                          <w:lang w:val="en"/>
                        </w:rPr>
                      </w:pPr>
                      <w:r w:rsidRPr="00E23AD6">
                        <w:rPr>
                          <w:rFonts w:ascii="Georgia" w:hAnsi="Georgia"/>
                          <w:sz w:val="20"/>
                          <w:lang w:val="en"/>
                        </w:rPr>
                        <w:t>or</w:t>
                      </w:r>
                    </w:p>
                    <w:p w14:paraId="411B6452" w14:textId="77777777" w:rsidR="00BF25A3" w:rsidRDefault="00BF25A3" w:rsidP="00E23AD6">
                      <w:pPr>
                        <w:jc w:val="center"/>
                        <w:rPr>
                          <w:rFonts w:ascii="Georgia" w:hAnsi="Georgia"/>
                          <w:sz w:val="20"/>
                          <w:lang w:val="en"/>
                        </w:rPr>
                      </w:pPr>
                      <w:r>
                        <w:rPr>
                          <w:rFonts w:ascii="Georgia" w:hAnsi="Georgia"/>
                          <w:sz w:val="20"/>
                          <w:lang w:val="en"/>
                        </w:rPr>
                        <w:t>Send a text message to 838255 to receive free, confidential support.</w:t>
                      </w:r>
                    </w:p>
                    <w:p w14:paraId="52E47BF9" w14:textId="77777777" w:rsidR="00BF25A3" w:rsidRDefault="00BF25A3" w:rsidP="00BC1A6E">
                      <w:pPr>
                        <w:jc w:val="center"/>
                        <w:rPr>
                          <w:rFonts w:ascii="Georgia" w:hAnsi="Georgia"/>
                          <w:b/>
                          <w:sz w:val="20"/>
                          <w:u w:val="single"/>
                          <w:lang w:val="en"/>
                        </w:rPr>
                      </w:pPr>
                      <w:r>
                        <w:rPr>
                          <w:rFonts w:ascii="Georgia" w:hAnsi="Georgia"/>
                          <w:b/>
                          <w:sz w:val="20"/>
                          <w:u w:val="single"/>
                          <w:lang w:val="en"/>
                        </w:rPr>
                        <w:t>Alcohol, Drug</w:t>
                      </w:r>
                      <w:r w:rsidRPr="00BC1A6E">
                        <w:rPr>
                          <w:rFonts w:ascii="Georgia" w:hAnsi="Georgia"/>
                          <w:b/>
                          <w:sz w:val="20"/>
                          <w:u w:val="single"/>
                          <w:lang w:val="en"/>
                        </w:rPr>
                        <w:t xml:space="preserve"> or Mental Health Resources</w:t>
                      </w:r>
                    </w:p>
                    <w:p w14:paraId="2274F120" w14:textId="77777777" w:rsidR="00BF25A3" w:rsidRPr="00672D53" w:rsidRDefault="00BF25A3" w:rsidP="00000E6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jc w:val="both"/>
                        <w:rPr>
                          <w:rFonts w:ascii="Georgia" w:hAnsi="Georgia"/>
                          <w:sz w:val="20"/>
                          <w:lang w:val="en"/>
                        </w:rPr>
                      </w:pPr>
                      <w:r>
                        <w:rPr>
                          <w:rFonts w:ascii="Georgia" w:hAnsi="Georgia"/>
                          <w:sz w:val="20"/>
                          <w:lang w:val="en"/>
                        </w:rPr>
                        <w:t xml:space="preserve">Alcoholics </w:t>
                      </w:r>
                      <w:r w:rsidRPr="00672D53">
                        <w:rPr>
                          <w:rFonts w:ascii="Georgia" w:hAnsi="Georgia"/>
                          <w:sz w:val="20"/>
                          <w:lang w:val="en"/>
                        </w:rPr>
                        <w:t xml:space="preserve">Anonymous [AA] </w:t>
                      </w:r>
                    </w:p>
                    <w:p w14:paraId="7B532127" w14:textId="77777777" w:rsidR="00BF25A3" w:rsidRDefault="00E751D3" w:rsidP="00672D53">
                      <w:pPr>
                        <w:pStyle w:val="ListParagraph"/>
                        <w:rPr>
                          <w:rFonts w:ascii="Georgia" w:hAnsi="Georgia"/>
                          <w:sz w:val="20"/>
                          <w:lang w:val="en"/>
                        </w:rPr>
                      </w:pPr>
                      <w:hyperlink r:id="rId10" w:history="1">
                        <w:r w:rsidR="00BF25A3" w:rsidRPr="00F8286A">
                          <w:rPr>
                            <w:rStyle w:val="Hyperlink"/>
                            <w:rFonts w:ascii="Georgia" w:hAnsi="Georgia"/>
                            <w:sz w:val="20"/>
                            <w:lang w:val="en"/>
                          </w:rPr>
                          <w:t>www.aa.org</w:t>
                        </w:r>
                      </w:hyperlink>
                    </w:p>
                    <w:p w14:paraId="3F2BCEC7" w14:textId="77777777" w:rsidR="00BF25A3" w:rsidRDefault="00BF25A3" w:rsidP="00672D53">
                      <w:pPr>
                        <w:pStyle w:val="ListParagraph"/>
                        <w:rPr>
                          <w:rFonts w:ascii="Georgia" w:hAnsi="Georgia"/>
                          <w:sz w:val="20"/>
                          <w:lang w:val="en"/>
                        </w:rPr>
                      </w:pPr>
                    </w:p>
                    <w:p w14:paraId="0EA87AA4" w14:textId="77777777" w:rsidR="00BF25A3" w:rsidRPr="00672D53" w:rsidRDefault="00BF25A3" w:rsidP="00672D5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="Georgia" w:hAnsi="Georgia"/>
                          <w:sz w:val="20"/>
                          <w:lang w:val="en"/>
                        </w:rPr>
                      </w:pPr>
                      <w:r w:rsidRPr="00672D53">
                        <w:rPr>
                          <w:rFonts w:ascii="Georgia" w:hAnsi="Georgia"/>
                          <w:sz w:val="20"/>
                          <w:lang w:val="en"/>
                        </w:rPr>
                        <w:t>Alcohol and Drug Abuse Hotline</w:t>
                      </w:r>
                    </w:p>
                    <w:p w14:paraId="7075B0F4" w14:textId="77777777" w:rsidR="00BF25A3" w:rsidRDefault="00BF25A3" w:rsidP="00672D53">
                      <w:pPr>
                        <w:pStyle w:val="ListParagraph"/>
                        <w:rPr>
                          <w:rFonts w:ascii="Georgia" w:hAnsi="Georgia"/>
                          <w:sz w:val="20"/>
                          <w:lang w:val="en"/>
                        </w:rPr>
                      </w:pPr>
                      <w:r w:rsidRPr="00672D53">
                        <w:rPr>
                          <w:rFonts w:ascii="Georgia" w:hAnsi="Georgia"/>
                          <w:sz w:val="20"/>
                          <w:lang w:val="en"/>
                        </w:rPr>
                        <w:t>1-(866)-675-4912 (24 Hours)</w:t>
                      </w:r>
                    </w:p>
                    <w:p w14:paraId="6E127680" w14:textId="77777777" w:rsidR="00BF25A3" w:rsidRDefault="00BF25A3" w:rsidP="00672D53">
                      <w:pPr>
                        <w:pStyle w:val="ListParagraph"/>
                        <w:rPr>
                          <w:rFonts w:ascii="Georgia" w:hAnsi="Georgia"/>
                          <w:sz w:val="20"/>
                          <w:lang w:val="en"/>
                        </w:rPr>
                      </w:pPr>
                    </w:p>
                    <w:p w14:paraId="55590210" w14:textId="77777777" w:rsidR="00BF25A3" w:rsidRPr="00672D53" w:rsidRDefault="00BF25A3" w:rsidP="00672D5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="Georgia" w:hAnsi="Georgia"/>
                          <w:sz w:val="20"/>
                          <w:lang w:val="en"/>
                        </w:rPr>
                      </w:pPr>
                      <w:r w:rsidRPr="00672D53">
                        <w:rPr>
                          <w:rFonts w:ascii="Georgia" w:hAnsi="Georgia"/>
                          <w:sz w:val="20"/>
                          <w:lang w:val="en"/>
                        </w:rPr>
                        <w:t>Substance Abuse Treatment Facility Locator:</w:t>
                      </w:r>
                    </w:p>
                    <w:p w14:paraId="52B0F980" w14:textId="77777777" w:rsidR="00BF25A3" w:rsidRPr="00672D53" w:rsidRDefault="00BF25A3" w:rsidP="00672D53">
                      <w:pPr>
                        <w:pStyle w:val="ListParagraph"/>
                        <w:rPr>
                          <w:rFonts w:ascii="Georgia" w:hAnsi="Georgia"/>
                          <w:sz w:val="20"/>
                          <w:lang w:val="en"/>
                        </w:rPr>
                      </w:pPr>
                      <w:r w:rsidRPr="00672D53">
                        <w:rPr>
                          <w:rFonts w:ascii="Georgia" w:hAnsi="Georgia"/>
                          <w:sz w:val="20"/>
                          <w:lang w:val="en"/>
                        </w:rPr>
                        <w:t>1-(800)-662-4357</w:t>
                      </w:r>
                    </w:p>
                    <w:p w14:paraId="6A608D99" w14:textId="77777777" w:rsidR="00BF25A3" w:rsidRDefault="00E751D3" w:rsidP="00672D53">
                      <w:pPr>
                        <w:pStyle w:val="ListParagraph"/>
                        <w:rPr>
                          <w:rFonts w:ascii="Georgia" w:hAnsi="Georgia"/>
                          <w:sz w:val="20"/>
                          <w:lang w:val="en"/>
                        </w:rPr>
                      </w:pPr>
                      <w:hyperlink r:id="rId11" w:history="1">
                        <w:r w:rsidR="00BF25A3" w:rsidRPr="00F8286A">
                          <w:rPr>
                            <w:rStyle w:val="Hyperlink"/>
                            <w:rFonts w:ascii="Georgia" w:hAnsi="Georgia"/>
                            <w:sz w:val="20"/>
                            <w:lang w:val="en"/>
                          </w:rPr>
                          <w:t>http://findtreatment.samhsa.gov</w:t>
                        </w:r>
                      </w:hyperlink>
                    </w:p>
                    <w:p w14:paraId="15250837" w14:textId="77777777" w:rsidR="00BF25A3" w:rsidRDefault="00BF25A3" w:rsidP="00672D53">
                      <w:pPr>
                        <w:pStyle w:val="ListParagraph"/>
                        <w:rPr>
                          <w:rFonts w:ascii="Georgia" w:hAnsi="Georgia"/>
                          <w:sz w:val="20"/>
                          <w:lang w:val="en"/>
                        </w:rPr>
                      </w:pPr>
                      <w:r>
                        <w:rPr>
                          <w:rFonts w:ascii="Georgia" w:hAnsi="Georgia"/>
                          <w:sz w:val="20"/>
                          <w:lang w:val="en"/>
                        </w:rPr>
                        <w:t xml:space="preserve">    </w:t>
                      </w:r>
                    </w:p>
                    <w:p w14:paraId="48B8F375" w14:textId="77777777" w:rsidR="00BF25A3" w:rsidRDefault="00BF25A3" w:rsidP="00000E6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="Georgia" w:hAnsi="Georgia"/>
                          <w:sz w:val="20"/>
                          <w:lang w:val="en"/>
                        </w:rPr>
                      </w:pPr>
                      <w:r>
                        <w:rPr>
                          <w:rFonts w:ascii="Georgia" w:hAnsi="Georgia"/>
                          <w:sz w:val="20"/>
                          <w:lang w:val="en"/>
                        </w:rPr>
                        <w:t>VA Mental Health Home Web Page</w:t>
                      </w:r>
                    </w:p>
                    <w:p w14:paraId="7A60A24C" w14:textId="77777777" w:rsidR="00BF25A3" w:rsidRDefault="00E751D3" w:rsidP="00672D53">
                      <w:pPr>
                        <w:ind w:left="720"/>
                        <w:rPr>
                          <w:rFonts w:ascii="Georgia" w:hAnsi="Georgia"/>
                          <w:sz w:val="20"/>
                          <w:lang w:val="en"/>
                        </w:rPr>
                      </w:pPr>
                      <w:hyperlink r:id="rId12" w:history="1">
                        <w:r w:rsidR="00BF25A3" w:rsidRPr="00F8286A">
                          <w:rPr>
                            <w:rStyle w:val="Hyperlink"/>
                            <w:rFonts w:ascii="Georgia" w:hAnsi="Georgia"/>
                            <w:sz w:val="20"/>
                            <w:lang w:val="en"/>
                          </w:rPr>
                          <w:t>http://www.mentalhealth.va.gov</w:t>
                        </w:r>
                      </w:hyperlink>
                    </w:p>
                    <w:p w14:paraId="683F32CC" w14:textId="77777777" w:rsidR="00BF25A3" w:rsidRPr="00672D53" w:rsidRDefault="00BF25A3" w:rsidP="00672D53">
                      <w:pPr>
                        <w:ind w:left="720"/>
                        <w:rPr>
                          <w:rFonts w:ascii="Georgia" w:hAnsi="Georgia"/>
                          <w:sz w:val="20"/>
                          <w:lang w:val="en"/>
                        </w:rPr>
                      </w:pPr>
                    </w:p>
                    <w:p w14:paraId="5B8C993E" w14:textId="77777777" w:rsidR="00BF25A3" w:rsidRPr="00BC1A6E" w:rsidRDefault="00BF25A3" w:rsidP="00BC1A6E">
                      <w:pPr>
                        <w:jc w:val="center"/>
                        <w:rPr>
                          <w:rFonts w:ascii="Georgia" w:hAnsi="Georgia"/>
                          <w:sz w:val="20"/>
                          <w:lang w:val="en"/>
                        </w:rPr>
                      </w:pPr>
                    </w:p>
                    <w:p w14:paraId="3BDFD742" w14:textId="77777777" w:rsidR="00BF25A3" w:rsidRPr="005411AE" w:rsidRDefault="00BF25A3" w:rsidP="005411AE">
                      <w:pPr>
                        <w:jc w:val="center"/>
                        <w:rPr>
                          <w:rFonts w:ascii="Georgia" w:hAnsi="Georgia"/>
                          <w:i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3AD6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F6A1EAB" wp14:editId="45274223">
                <wp:simplePos x="0" y="0"/>
                <wp:positionH relativeFrom="margin">
                  <wp:posOffset>-99060</wp:posOffset>
                </wp:positionH>
                <wp:positionV relativeFrom="paragraph">
                  <wp:posOffset>-5972175</wp:posOffset>
                </wp:positionV>
                <wp:extent cx="2766695" cy="42037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695" cy="4203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14:paraId="0178CA46" w14:textId="77777777" w:rsidR="00BF25A3" w:rsidRPr="00BE0630" w:rsidRDefault="00BF25A3" w:rsidP="00137BB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BE0630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  <w:t>S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  <w:t>ubstance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A1EAB" id="Text Box 36" o:spid="_x0000_s1039" type="#_x0000_t202" style="position:absolute;margin-left:-7.8pt;margin-top:-470.25pt;width:217.85pt;height:33.1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" fillcolor="#548dd4 [1951]" stroked="f" strokeweight="2.25pt">
                <v:textbox>
                  <w:txbxContent>
                    <w:p w14:paraId="0178CA46" w14:textId="77777777" w:rsidR="00BF25A3" w:rsidRPr="00BE0630" w:rsidRDefault="00BF25A3" w:rsidP="00137BB6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</w:pPr>
                      <w:r w:rsidRPr="00BE0630"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  <w:t>S</w:t>
                      </w: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  <w:t>ubstance Use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2D53">
        <w:rPr>
          <w:noProof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0E212584" wp14:editId="28A8E28A">
                <wp:simplePos x="0" y="0"/>
                <wp:positionH relativeFrom="page">
                  <wp:posOffset>7005918</wp:posOffset>
                </wp:positionH>
                <wp:positionV relativeFrom="page">
                  <wp:posOffset>1277470</wp:posOffset>
                </wp:positionV>
                <wp:extent cx="2505710" cy="6178923"/>
                <wp:effectExtent l="0" t="0" r="8890" b="0"/>
                <wp:wrapNone/>
                <wp:docPr id="7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05710" cy="6178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1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12584" id="Text Box 269" o:spid="_x0000_s1040" type="#_x0000_t202" style="position:absolute;margin-left:551.65pt;margin-top:100.6pt;width:197.3pt;height:486.5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1E1A2F">
        <w:rPr>
          <w:noProof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72079AB3" wp14:editId="28C6CBAD">
                <wp:simplePos x="0" y="0"/>
                <wp:positionH relativeFrom="page">
                  <wp:posOffset>675005</wp:posOffset>
                </wp:positionH>
                <wp:positionV relativeFrom="page">
                  <wp:posOffset>938530</wp:posOffset>
                </wp:positionV>
                <wp:extent cx="2155190" cy="474980"/>
                <wp:effectExtent l="0" t="0" r="0" b="1270"/>
                <wp:wrapNone/>
                <wp:docPr id="9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5519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5EBADA" w14:textId="77777777" w:rsidR="00BF25A3" w:rsidRPr="001E1A2F" w:rsidRDefault="00BF25A3" w:rsidP="00B02047">
                            <w:pPr>
                              <w:pStyle w:val="Heading3"/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 w:rsidRPr="001E1A2F">
                              <w:rPr>
                                <w:rFonts w:ascii="Garamond" w:hAnsi="Garamond"/>
                                <w:sz w:val="36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79AB3" id="Text Box 268" o:spid="_x0000_s1041" type="#_x0000_t202" style="position:absolute;margin-left:53.15pt;margin-top:73.9pt;width:169.7pt;height:37.4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" filled="f" stroked="f" strokeweight="0" insetpen="t">
                <o:lock v:ext="edit" shapetype="t"/>
                <v:textbox inset="2.85pt,2.85pt,2.85pt,2.85pt">
                  <w:txbxContent>
                    <w:p w14:paraId="6C5EBADA" w14:textId="77777777" w:rsidR="00BF25A3" w:rsidRPr="001E1A2F" w:rsidRDefault="00BF25A3" w:rsidP="00B02047">
                      <w:pPr>
                        <w:pStyle w:val="Heading3"/>
                        <w:rPr>
                          <w:rFonts w:ascii="Garamond" w:hAnsi="Garamond"/>
                          <w:sz w:val="36"/>
                        </w:rPr>
                      </w:pPr>
                      <w:r w:rsidRPr="001E1A2F">
                        <w:rPr>
                          <w:rFonts w:ascii="Garamond" w:hAnsi="Garamond"/>
                          <w:sz w:val="36"/>
                        </w:rPr>
                        <w:t>Did You Know?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0A47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D806F0E" wp14:editId="733169AA">
                <wp:simplePos x="0" y="0"/>
                <wp:positionH relativeFrom="page">
                  <wp:posOffset>7216140</wp:posOffset>
                </wp:positionH>
                <wp:positionV relativeFrom="page">
                  <wp:posOffset>4568825</wp:posOffset>
                </wp:positionV>
                <wp:extent cx="1950720" cy="1691005"/>
                <wp:effectExtent l="0" t="0" r="0" b="0"/>
                <wp:wrapNone/>
                <wp:docPr id="8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169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A96C38" w14:textId="77777777" w:rsidR="00BF25A3" w:rsidRPr="009B514A" w:rsidRDefault="00BF25A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06F0E" id="Text Box 274" o:spid="_x0000_s1042" type="#_x0000_t202" style="position:absolute;margin-left:568.2pt;margin-top:359.75pt;width:153.6pt;height:133.15pt;z-index:2516679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" filled="f" stroked="f">
                <v:textbox style="mso-fit-shape-to-text:t">
                  <w:txbxContent>
                    <w:p w14:paraId="0BA96C38" w14:textId="77777777" w:rsidR="00BF25A3" w:rsidRPr="009B514A" w:rsidRDefault="00BF25A3"/>
                  </w:txbxContent>
                </v:textbox>
                <w10:wrap anchorx="page" anchory="page"/>
              </v:shape>
            </w:pict>
          </mc:Fallback>
        </mc:AlternateContent>
      </w:r>
      <w:r w:rsidR="00C40A47">
        <w:rPr>
          <w:noProof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49AF8915" wp14:editId="6E2ABAE0">
                <wp:simplePos x="0" y="0"/>
                <wp:positionH relativeFrom="page">
                  <wp:posOffset>609600</wp:posOffset>
                </wp:positionH>
                <wp:positionV relativeFrom="page">
                  <wp:posOffset>875030</wp:posOffset>
                </wp:positionV>
                <wp:extent cx="2331720" cy="401955"/>
                <wp:effectExtent l="0" t="8255" r="1905" b="8890"/>
                <wp:wrapNone/>
                <wp:docPr id="5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31720" cy="4019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828DFC" id="AutoShape 273" o:spid="_x0000_s1026" style="position:absolute;margin-left:48pt;margin-top:68.9pt;width:183.6pt;height:31.65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" stroked="f" strokecolor="navy" strokeweight="3pt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40A47">
        <w:rPr>
          <w:noProof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 wp14:anchorId="785011D1" wp14:editId="32C8753D">
                <wp:simplePos x="0" y="0"/>
                <wp:positionH relativeFrom="page">
                  <wp:posOffset>450850</wp:posOffset>
                </wp:positionH>
                <wp:positionV relativeFrom="page">
                  <wp:posOffset>526415</wp:posOffset>
                </wp:positionV>
                <wp:extent cx="9138920" cy="609600"/>
                <wp:effectExtent l="3175" t="2540" r="1905" b="0"/>
                <wp:wrapNone/>
                <wp:docPr id="4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38920" cy="60960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24F14" id="Rectangle 267" o:spid="_x0000_s1026" style="position:absolute;margin-left:35.5pt;margin-top:41.45pt;width:719.6pt;height:48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40A47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F4677CE" wp14:editId="5D6F0116">
                <wp:simplePos x="0" y="0"/>
                <wp:positionH relativeFrom="column">
                  <wp:posOffset>3605530</wp:posOffset>
                </wp:positionH>
                <wp:positionV relativeFrom="paragraph">
                  <wp:posOffset>578485</wp:posOffset>
                </wp:positionV>
                <wp:extent cx="648970" cy="922020"/>
                <wp:effectExtent l="71755" t="54610" r="69850" b="42545"/>
                <wp:wrapNone/>
                <wp:docPr id="1" name="Rectangle 21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21180000">
                          <a:off x="0" y="0"/>
                          <a:ext cx="64897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2E5DC" id="Rectangle 216" o:spid="_x0000_s1026" style="position:absolute;margin-left:283.9pt;margin-top:45.55pt;width:51.1pt;height:72.6pt;rotation:-7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  <w:r w:rsidR="004D7FEF">
        <w:t xml:space="preserve">              </w:t>
      </w:r>
    </w:p>
    <w:sectPr w:rsidR="00615652" w:rsidSect="00DE45EC">
      <w:type w:val="nextColumn"/>
      <w:pgSz w:w="15840" w:h="12240" w:orient="landscape" w:code="1"/>
      <w:pgMar w:top="11448" w:right="864" w:bottom="31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011"/>
    <w:multiLevelType w:val="hybridMultilevel"/>
    <w:tmpl w:val="BB2AE3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AA16BF"/>
    <w:multiLevelType w:val="hybridMultilevel"/>
    <w:tmpl w:val="ACBA03C0"/>
    <w:lvl w:ilvl="0" w:tplc="345C28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A0885"/>
    <w:multiLevelType w:val="hybridMultilevel"/>
    <w:tmpl w:val="31C0F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5B1507"/>
    <w:multiLevelType w:val="hybridMultilevel"/>
    <w:tmpl w:val="B92C6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A3FC7"/>
    <w:multiLevelType w:val="hybridMultilevel"/>
    <w:tmpl w:val="0B6A5A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476D3"/>
    <w:multiLevelType w:val="hybridMultilevel"/>
    <w:tmpl w:val="AB9298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E2C4C"/>
    <w:multiLevelType w:val="hybridMultilevel"/>
    <w:tmpl w:val="9392E6FC"/>
    <w:lvl w:ilvl="0" w:tplc="44502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E0A74"/>
    <w:multiLevelType w:val="hybridMultilevel"/>
    <w:tmpl w:val="6D0862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86660"/>
    <w:multiLevelType w:val="hybridMultilevel"/>
    <w:tmpl w:val="36AE1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A47"/>
    <w:rsid w:val="00000E65"/>
    <w:rsid w:val="0000229C"/>
    <w:rsid w:val="000024F4"/>
    <w:rsid w:val="00065314"/>
    <w:rsid w:val="00091ECD"/>
    <w:rsid w:val="000E70AF"/>
    <w:rsid w:val="00137BB6"/>
    <w:rsid w:val="001B3608"/>
    <w:rsid w:val="001B6357"/>
    <w:rsid w:val="001E1A2F"/>
    <w:rsid w:val="001F1FF6"/>
    <w:rsid w:val="001F7383"/>
    <w:rsid w:val="0020561B"/>
    <w:rsid w:val="002321F7"/>
    <w:rsid w:val="002A5A30"/>
    <w:rsid w:val="002A7968"/>
    <w:rsid w:val="002B205E"/>
    <w:rsid w:val="002C5F6E"/>
    <w:rsid w:val="0032758E"/>
    <w:rsid w:val="00336716"/>
    <w:rsid w:val="00381A54"/>
    <w:rsid w:val="00390E2F"/>
    <w:rsid w:val="003A16F3"/>
    <w:rsid w:val="003C5C1A"/>
    <w:rsid w:val="003D661A"/>
    <w:rsid w:val="003E6F76"/>
    <w:rsid w:val="003F545A"/>
    <w:rsid w:val="004175CD"/>
    <w:rsid w:val="00446D6F"/>
    <w:rsid w:val="004D7FEF"/>
    <w:rsid w:val="00506068"/>
    <w:rsid w:val="005063B3"/>
    <w:rsid w:val="005411AE"/>
    <w:rsid w:val="005845DD"/>
    <w:rsid w:val="00590644"/>
    <w:rsid w:val="00615652"/>
    <w:rsid w:val="006249F0"/>
    <w:rsid w:val="00630FA0"/>
    <w:rsid w:val="00644B47"/>
    <w:rsid w:val="00660157"/>
    <w:rsid w:val="00672D53"/>
    <w:rsid w:val="006B7430"/>
    <w:rsid w:val="006F6477"/>
    <w:rsid w:val="007035C8"/>
    <w:rsid w:val="00741068"/>
    <w:rsid w:val="00743808"/>
    <w:rsid w:val="00752634"/>
    <w:rsid w:val="00755625"/>
    <w:rsid w:val="00761A13"/>
    <w:rsid w:val="007631A3"/>
    <w:rsid w:val="007B7BE8"/>
    <w:rsid w:val="007D1E04"/>
    <w:rsid w:val="008118BB"/>
    <w:rsid w:val="0084154D"/>
    <w:rsid w:val="008807A4"/>
    <w:rsid w:val="0088151E"/>
    <w:rsid w:val="008C4D89"/>
    <w:rsid w:val="008F2995"/>
    <w:rsid w:val="00981017"/>
    <w:rsid w:val="009826A1"/>
    <w:rsid w:val="009B514A"/>
    <w:rsid w:val="00A609DE"/>
    <w:rsid w:val="00AC0216"/>
    <w:rsid w:val="00AD64EE"/>
    <w:rsid w:val="00AE6DC9"/>
    <w:rsid w:val="00B02047"/>
    <w:rsid w:val="00B21070"/>
    <w:rsid w:val="00B3514A"/>
    <w:rsid w:val="00B84ADC"/>
    <w:rsid w:val="00BC1A6E"/>
    <w:rsid w:val="00BE0630"/>
    <w:rsid w:val="00BE6C46"/>
    <w:rsid w:val="00BF25A3"/>
    <w:rsid w:val="00C34C47"/>
    <w:rsid w:val="00C40A47"/>
    <w:rsid w:val="00C9334C"/>
    <w:rsid w:val="00D16932"/>
    <w:rsid w:val="00D24507"/>
    <w:rsid w:val="00D85002"/>
    <w:rsid w:val="00DB05AC"/>
    <w:rsid w:val="00DE45EC"/>
    <w:rsid w:val="00E03525"/>
    <w:rsid w:val="00E10C6D"/>
    <w:rsid w:val="00E23AD6"/>
    <w:rsid w:val="00E36C9F"/>
    <w:rsid w:val="00E751D3"/>
    <w:rsid w:val="00E8128C"/>
    <w:rsid w:val="00EA3B71"/>
    <w:rsid w:val="00EC2A51"/>
    <w:rsid w:val="00F01E08"/>
    <w:rsid w:val="00F274A5"/>
    <w:rsid w:val="00F86CEB"/>
    <w:rsid w:val="00FC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44136B78"/>
  <w15:docId w15:val="{9CE28BB0-6A74-4AB9-9E86-2D958362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AD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qFormat/>
    <w:rsid w:val="00644B47"/>
    <w:pPr>
      <w:spacing w:after="120"/>
      <w:outlineLvl w:val="0"/>
    </w:pPr>
    <w:rPr>
      <w:rFonts w:ascii="Lucida Sans Unicode" w:hAnsi="Lucida Sans Unicode"/>
      <w:b/>
      <w:spacing w:val="20"/>
      <w:sz w:val="36"/>
      <w:szCs w:val="36"/>
    </w:rPr>
  </w:style>
  <w:style w:type="paragraph" w:styleId="Heading2">
    <w:name w:val="heading 2"/>
    <w:next w:val="Normal"/>
    <w:link w:val="Heading2Char"/>
    <w:qFormat/>
    <w:rsid w:val="00644B47"/>
    <w:pPr>
      <w:jc w:val="center"/>
      <w:outlineLvl w:val="1"/>
    </w:pPr>
    <w:rPr>
      <w:rFonts w:ascii="Lucida Sans Unicode" w:hAnsi="Lucida Sans Unicode"/>
      <w:b/>
      <w:color w:val="FFFFFF"/>
      <w:spacing w:val="20"/>
      <w:kern w:val="28"/>
      <w:sz w:val="22"/>
      <w:szCs w:val="22"/>
      <w:lang w:val="en"/>
    </w:rPr>
  </w:style>
  <w:style w:type="paragraph" w:styleId="Heading3">
    <w:name w:val="heading 3"/>
    <w:next w:val="Normal"/>
    <w:qFormat/>
    <w:rsid w:val="00644B47"/>
    <w:pPr>
      <w:jc w:val="center"/>
      <w:outlineLvl w:val="2"/>
    </w:pPr>
    <w:rPr>
      <w:rFonts w:ascii="Lucida Sans Unicode" w:hAnsi="Lucida Sans Unicode" w:cs="Arial"/>
      <w:b/>
      <w:spacing w:val="20"/>
      <w:sz w:val="28"/>
      <w:szCs w:val="28"/>
    </w:rPr>
  </w:style>
  <w:style w:type="paragraph" w:styleId="Heading4">
    <w:name w:val="heading 4"/>
    <w:next w:val="Normal"/>
    <w:qFormat/>
    <w:rsid w:val="00644B47"/>
    <w:pPr>
      <w:spacing w:before="360" w:after="120"/>
      <w:outlineLvl w:val="3"/>
    </w:pPr>
    <w:rPr>
      <w:rFonts w:ascii="Lucida Sans Unicode" w:hAnsi="Lucida Sans Unicode" w:cs="Arial"/>
      <w:bCs/>
      <w:caps/>
      <w:spacing w:val="10"/>
      <w:sz w:val="24"/>
      <w:szCs w:val="24"/>
      <w:lang w:val="en"/>
    </w:rPr>
  </w:style>
  <w:style w:type="paragraph" w:styleId="Heading7">
    <w:name w:val="heading 7"/>
    <w:aliases w:val="Heading 7 Char"/>
    <w:basedOn w:val="Normal"/>
    <w:link w:val="Heading7Char1"/>
    <w:qFormat/>
    <w:rsid w:val="00AC0216"/>
    <w:pPr>
      <w:widowControl w:val="0"/>
      <w:overflowPunct w:val="0"/>
      <w:autoSpaceDE w:val="0"/>
      <w:autoSpaceDN w:val="0"/>
      <w:adjustRightInd w:val="0"/>
      <w:spacing w:after="96"/>
      <w:outlineLvl w:val="6"/>
    </w:pPr>
    <w:rPr>
      <w:rFonts w:ascii="Arial Black" w:hAnsi="Arial Black" w:cs="Arial Black"/>
      <w:color w:val="3399FF"/>
      <w:kern w:val="28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Heading7Char1"/>
    <w:link w:val="Heading2"/>
    <w:rsid w:val="00644B47"/>
    <w:rPr>
      <w:rFonts w:ascii="Lucida Sans Unicode" w:hAnsi="Lucida Sans Unicode" w:cs="Arial Black"/>
      <w:b/>
      <w:color w:val="FFFFFF"/>
      <w:spacing w:val="20"/>
      <w:kern w:val="28"/>
      <w:sz w:val="22"/>
      <w:szCs w:val="22"/>
      <w:lang w:val="en" w:eastAsia="en-US" w:bidi="ar-SA"/>
    </w:rPr>
  </w:style>
  <w:style w:type="character" w:customStyle="1" w:styleId="Heading7Char1">
    <w:name w:val="Heading 7 Char1"/>
    <w:aliases w:val="Heading 7 Char Char"/>
    <w:basedOn w:val="DefaultParagraphFont"/>
    <w:link w:val="Heading7"/>
    <w:rsid w:val="00AC0216"/>
    <w:rPr>
      <w:rFonts w:ascii="Arial Black" w:hAnsi="Arial Black" w:cs="Arial Black"/>
      <w:color w:val="3399FF"/>
      <w:kern w:val="28"/>
      <w:sz w:val="16"/>
      <w:lang w:val="en-US" w:eastAsia="en-US" w:bidi="ar-SA"/>
    </w:rPr>
  </w:style>
  <w:style w:type="paragraph" w:styleId="BodyText2">
    <w:name w:val="Body Text 2"/>
    <w:next w:val="Normal"/>
    <w:rsid w:val="00644B47"/>
    <w:pPr>
      <w:spacing w:after="120" w:line="260" w:lineRule="exact"/>
    </w:pPr>
    <w:rPr>
      <w:rFonts w:ascii="Tahoma" w:hAnsi="Tahoma"/>
      <w:spacing w:val="10"/>
      <w:kern w:val="28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45A"/>
    <w:rPr>
      <w:rFonts w:ascii="Tahoma" w:hAnsi="Tahoma" w:cs="Tahoma"/>
      <w:sz w:val="16"/>
      <w:szCs w:val="16"/>
    </w:rPr>
  </w:style>
  <w:style w:type="paragraph" w:styleId="BodyText">
    <w:name w:val="Body Text"/>
    <w:next w:val="Normal"/>
    <w:link w:val="BodyTextChar"/>
    <w:rsid w:val="00644B47"/>
    <w:pPr>
      <w:spacing w:after="120" w:line="260" w:lineRule="exact"/>
    </w:pPr>
    <w:rPr>
      <w:rFonts w:ascii="Tahoma" w:hAnsi="Tahoma" w:cs="Arial"/>
      <w:spacing w:val="10"/>
      <w:kern w:val="28"/>
      <w:lang w:val="en"/>
    </w:rPr>
  </w:style>
  <w:style w:type="character" w:customStyle="1" w:styleId="BodyTextChar">
    <w:name w:val="Body Text Char"/>
    <w:basedOn w:val="DefaultParagraphFont"/>
    <w:link w:val="BodyText"/>
    <w:rsid w:val="00644B47"/>
    <w:rPr>
      <w:rFonts w:ascii="Tahoma" w:hAnsi="Tahoma" w:cs="Arial"/>
      <w:spacing w:val="10"/>
      <w:kern w:val="28"/>
      <w:lang w:val="en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5A"/>
    <w:rPr>
      <w:rFonts w:ascii="Tahoma" w:hAnsi="Tahoma" w:cs="Tahoma"/>
      <w:sz w:val="16"/>
      <w:szCs w:val="16"/>
    </w:rPr>
  </w:style>
  <w:style w:type="paragraph" w:customStyle="1" w:styleId="tagline">
    <w:name w:val="tagline"/>
    <w:next w:val="Normal"/>
    <w:rsid w:val="002A5A30"/>
    <w:rPr>
      <w:rFonts w:ascii="Tahoma" w:hAnsi="Tahoma"/>
      <w:i/>
      <w:spacing w:val="20"/>
      <w:szCs w:val="24"/>
    </w:rPr>
  </w:style>
  <w:style w:type="paragraph" w:styleId="ListParagraph">
    <w:name w:val="List Paragraph"/>
    <w:basedOn w:val="Normal"/>
    <w:uiPriority w:val="34"/>
    <w:qFormat/>
    <w:rsid w:val="000024F4"/>
    <w:pPr>
      <w:ind w:left="720"/>
      <w:contextualSpacing/>
    </w:pPr>
  </w:style>
  <w:style w:type="paragraph" w:customStyle="1" w:styleId="Address1">
    <w:name w:val="Address 1"/>
    <w:next w:val="Normal"/>
    <w:rsid w:val="00AE6DC9"/>
    <w:pPr>
      <w:spacing w:line="240" w:lineRule="exact"/>
    </w:pPr>
    <w:rPr>
      <w:rFonts w:ascii="Tahoma" w:hAnsi="Tahoma"/>
      <w:spacing w:val="20"/>
      <w:sz w:val="18"/>
      <w:szCs w:val="22"/>
    </w:rPr>
  </w:style>
  <w:style w:type="paragraph" w:customStyle="1" w:styleId="Address2">
    <w:name w:val="Address 2"/>
    <w:next w:val="Normal"/>
    <w:rsid w:val="00644B47"/>
    <w:pPr>
      <w:spacing w:before="120" w:line="200" w:lineRule="exact"/>
    </w:pPr>
    <w:rPr>
      <w:rFonts w:ascii="Tahoma" w:hAnsi="Tahoma" w:cs="Arial"/>
      <w:spacing w:val="10"/>
      <w:kern w:val="28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672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dtreatment.samhs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a.org" TargetMode="External"/><Relationship Id="rId12" Type="http://schemas.openxmlformats.org/officeDocument/2006/relationships/hyperlink" Target="http://www.mentalhealth.v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findtreatment.samhsa.gov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a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ntalhealth.va.gov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hprice\AppData\Roaming\Microsoft\Templates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Resource Brochure Example</vt:lpstr>
    </vt:vector>
  </TitlesOfParts>
  <Company>University of Michigan Hospital and Health Systems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Resource Brochure Example</dc:title>
  <dc:subject>Risk Resource Brochure Example</dc:subject>
  <dc:creator>Price, Amanda</dc:creator>
  <cp:keywords>Risk Resource Brochure Example</cp:keywords>
  <cp:lastModifiedBy>Rivera, Portia T</cp:lastModifiedBy>
  <cp:revision>6</cp:revision>
  <cp:lastPrinted>2015-08-12T15:58:00Z</cp:lastPrinted>
  <dcterms:created xsi:type="dcterms:W3CDTF">2014-10-17T18:55:00Z</dcterms:created>
  <dcterms:modified xsi:type="dcterms:W3CDTF">2022-03-08T13:45:00Z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TC060874281033</vt:lpwstr>
  </property>
</Properties>
</file>